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Default="005E355D" w:rsidP="00D703AB">
      <w:pPr>
        <w:rPr>
          <w:rFonts w:ascii="Fira Sans" w:hAnsi="Fira Sans" w:cs="Fira Sans"/>
        </w:rPr>
      </w:pPr>
    </w:p>
    <w:p w:rsidR="005E355D" w:rsidRPr="006A7BD8" w:rsidRDefault="005E355D" w:rsidP="00D703AB">
      <w:pPr>
        <w:rPr>
          <w:rFonts w:ascii="Fira Sans" w:hAnsi="Fira Sans" w:cs="Fira San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31.1pt;width:71.7pt;height:86.3pt;z-index:251658240;visibility:visible;mso-wrap-edited:f">
            <v:imagedata r:id="rId7" o:title="" croptop="11611f"/>
            <w10:wrap side="right"/>
          </v:shape>
          <o:OLEObject Type="Embed" ProgID="Word.Picture.8" ShapeID="_x0000_s1026" DrawAspect="Content" ObjectID="_1707129739" r:id="rId8"/>
        </w:pict>
      </w:r>
    </w:p>
    <w:p w:rsidR="005E355D" w:rsidRPr="006A7BD8" w:rsidRDefault="005E355D" w:rsidP="00D703AB">
      <w:pPr>
        <w:rPr>
          <w:rFonts w:ascii="Fira Sans" w:hAnsi="Fira Sans" w:cs="Fira Sans"/>
        </w:rPr>
      </w:pPr>
    </w:p>
    <w:p w:rsidR="005E355D" w:rsidRPr="006A7BD8" w:rsidRDefault="005E355D" w:rsidP="00D703AB">
      <w:pPr>
        <w:rPr>
          <w:rFonts w:ascii="Fira Sans" w:hAnsi="Fira Sans" w:cs="Fira Sans"/>
        </w:rPr>
      </w:pPr>
    </w:p>
    <w:p w:rsidR="005E355D" w:rsidRPr="006A7BD8" w:rsidRDefault="005E355D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                         </w:t>
      </w:r>
    </w:p>
    <w:p w:rsidR="005E355D" w:rsidRPr="00D703AB" w:rsidRDefault="005E355D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</w:t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  <w:t xml:space="preserve">                                                                             </w:t>
      </w: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 xml:space="preserve">INFORMACJA </w:t>
      </w:r>
    </w:p>
    <w:p w:rsidR="005E355D" w:rsidRPr="006A7BD8" w:rsidRDefault="005E355D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>BURM</w:t>
      </w:r>
      <w:r>
        <w:rPr>
          <w:rFonts w:ascii="Fira Sans" w:hAnsi="Fira Sans" w:cs="Fira Sans"/>
          <w:b/>
          <w:bCs/>
        </w:rPr>
        <w:t xml:space="preserve">ISTRZA MIASTA I GMINY GRYFINO </w:t>
      </w:r>
      <w:r>
        <w:rPr>
          <w:rFonts w:ascii="Fira Sans" w:hAnsi="Fira Sans" w:cs="Fira Sans"/>
          <w:b/>
          <w:bCs/>
        </w:rPr>
        <w:br/>
        <w:t>O</w:t>
      </w:r>
      <w:r w:rsidRPr="006A7BD8">
        <w:rPr>
          <w:rFonts w:ascii="Fira Sans" w:hAnsi="Fira Sans" w:cs="Fira Sans"/>
          <w:b/>
          <w:bCs/>
        </w:rPr>
        <w:t xml:space="preserve"> R</w:t>
      </w:r>
      <w:r>
        <w:rPr>
          <w:rFonts w:ascii="Fira Sans" w:hAnsi="Fira Sans" w:cs="Fira Sans"/>
          <w:b/>
          <w:bCs/>
        </w:rPr>
        <w:t xml:space="preserve">EALIZACJI ZADAŃ W OKRESIE </w:t>
      </w:r>
      <w:r>
        <w:rPr>
          <w:rFonts w:ascii="Fira Sans" w:hAnsi="Fira Sans" w:cs="Fira Sans"/>
          <w:b/>
          <w:bCs/>
        </w:rPr>
        <w:br/>
        <w:t>OD 27 STYCZNIA 2022</w:t>
      </w:r>
      <w:r w:rsidRPr="006A7BD8">
        <w:rPr>
          <w:rFonts w:ascii="Fira Sans" w:hAnsi="Fira Sans" w:cs="Fira Sans"/>
          <w:b/>
          <w:bCs/>
        </w:rPr>
        <w:t xml:space="preserve"> </w:t>
      </w:r>
      <w:r>
        <w:rPr>
          <w:rFonts w:ascii="Fira Sans" w:hAnsi="Fira Sans" w:cs="Fira Sans"/>
          <w:b/>
          <w:bCs/>
        </w:rPr>
        <w:t>DO 23 LUTEGO 2022</w:t>
      </w: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6A7BD8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Default="005E355D" w:rsidP="00D703AB">
      <w:pPr>
        <w:rPr>
          <w:rFonts w:ascii="Fira Sans" w:hAnsi="Fira Sans" w:cs="Fira Sans"/>
          <w:b/>
          <w:bCs/>
        </w:rPr>
      </w:pPr>
    </w:p>
    <w:p w:rsidR="005E355D" w:rsidRPr="00D703AB" w:rsidRDefault="005E355D" w:rsidP="00D703AB">
      <w:pPr>
        <w:rPr>
          <w:rFonts w:ascii="Fira Sans" w:hAnsi="Fira Sans" w:cs="Fira Sans"/>
          <w:b/>
          <w:bCs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LUTY 2022</w:t>
      </w:r>
    </w:p>
    <w:p w:rsidR="005E355D" w:rsidRPr="009B01EE" w:rsidRDefault="005E355D" w:rsidP="009B01EE">
      <w:pPr>
        <w:jc w:val="center"/>
        <w:rPr>
          <w:rFonts w:ascii="Fira Sans" w:hAnsi="Fira Sans" w:cs="Fira Sans"/>
          <w:b/>
          <w:bCs/>
          <w:u w:val="single"/>
        </w:rPr>
      </w:pPr>
      <w:r w:rsidRPr="008B7564">
        <w:rPr>
          <w:rFonts w:ascii="Fira Sans" w:hAnsi="Fira Sans" w:cs="Fira Sans"/>
          <w:b/>
          <w:bCs/>
          <w:u w:val="single"/>
        </w:rPr>
        <w:t>W zakresie gospodarki nieruchomościami i działalności gospodarczej:</w:t>
      </w:r>
    </w:p>
    <w:p w:rsidR="005E355D" w:rsidRDefault="005E355D" w:rsidP="009B01EE">
      <w:pPr>
        <w:pStyle w:val="BodyText"/>
        <w:numPr>
          <w:ilvl w:val="0"/>
          <w:numId w:val="23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</w:t>
      </w:r>
      <w:r w:rsidRPr="00584125">
        <w:rPr>
          <w:rFonts w:ascii="Fira Sans" w:hAnsi="Fira Sans" w:cs="Fira Sans"/>
          <w:sz w:val="22"/>
          <w:szCs w:val="22"/>
        </w:rPr>
        <w:t xml:space="preserve">rzyjąłem </w:t>
      </w:r>
      <w:r>
        <w:rPr>
          <w:rFonts w:ascii="Fira Sans" w:hAnsi="Fira Sans" w:cs="Fira Sans"/>
          <w:sz w:val="22"/>
          <w:szCs w:val="22"/>
        </w:rPr>
        <w:t xml:space="preserve">63 </w:t>
      </w:r>
      <w:r w:rsidRPr="00584125">
        <w:rPr>
          <w:rFonts w:ascii="Fira Sans" w:hAnsi="Fira Sans" w:cs="Fira Sans"/>
          <w:sz w:val="22"/>
          <w:szCs w:val="22"/>
        </w:rPr>
        <w:t>zgłosze</w:t>
      </w:r>
      <w:r>
        <w:rPr>
          <w:rFonts w:ascii="Fira Sans" w:hAnsi="Fira Sans" w:cs="Fira Sans"/>
          <w:sz w:val="22"/>
          <w:szCs w:val="22"/>
        </w:rPr>
        <w:t>nia</w:t>
      </w:r>
      <w:r w:rsidRPr="00584125">
        <w:rPr>
          <w:rFonts w:ascii="Fira Sans" w:hAnsi="Fira Sans" w:cs="Fira Sans"/>
          <w:sz w:val="22"/>
          <w:szCs w:val="22"/>
        </w:rPr>
        <w:t xml:space="preserve"> do Centralnej Ewidencji i Informa</w:t>
      </w:r>
      <w:r>
        <w:rPr>
          <w:rFonts w:ascii="Fira Sans" w:hAnsi="Fira Sans" w:cs="Fira Sans"/>
          <w:sz w:val="22"/>
          <w:szCs w:val="22"/>
        </w:rPr>
        <w:t>cji o Działalności Gospodarczej.</w:t>
      </w:r>
    </w:p>
    <w:p w:rsidR="005E355D" w:rsidRPr="00E07B8F" w:rsidRDefault="005E355D" w:rsidP="009B01EE">
      <w:pPr>
        <w:pStyle w:val="BodyText"/>
        <w:numPr>
          <w:ilvl w:val="0"/>
          <w:numId w:val="23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E07B8F">
        <w:rPr>
          <w:rFonts w:ascii="Fira Sans" w:hAnsi="Fira Sans" w:cs="Fira Sans"/>
          <w:sz w:val="22"/>
          <w:szCs w:val="22"/>
        </w:rPr>
        <w:t>ydałem</w:t>
      </w:r>
      <w:r>
        <w:rPr>
          <w:rFonts w:ascii="Fira Sans" w:hAnsi="Fira Sans" w:cs="Fira Sans"/>
          <w:sz w:val="22"/>
          <w:szCs w:val="22"/>
        </w:rPr>
        <w:t xml:space="preserve"> 2</w:t>
      </w:r>
      <w:r w:rsidRPr="00E07B8F">
        <w:rPr>
          <w:rFonts w:ascii="Fira Sans" w:hAnsi="Fira Sans" w:cs="Fira Sans"/>
          <w:sz w:val="22"/>
          <w:szCs w:val="22"/>
        </w:rPr>
        <w:t xml:space="preserve"> zaświadczeni</w:t>
      </w:r>
      <w:r>
        <w:rPr>
          <w:rFonts w:ascii="Fira Sans" w:hAnsi="Fira Sans" w:cs="Fira Sans"/>
          <w:sz w:val="22"/>
          <w:szCs w:val="22"/>
        </w:rPr>
        <w:t>a</w:t>
      </w:r>
      <w:r w:rsidRPr="00E07B8F">
        <w:rPr>
          <w:rFonts w:ascii="Fira Sans" w:hAnsi="Fira Sans" w:cs="Fira Sans"/>
          <w:sz w:val="22"/>
          <w:szCs w:val="22"/>
        </w:rPr>
        <w:t xml:space="preserve"> potwierdzające całkowitą s</w:t>
      </w:r>
      <w:r>
        <w:rPr>
          <w:rFonts w:ascii="Fira Sans" w:hAnsi="Fira Sans" w:cs="Fira Sans"/>
          <w:sz w:val="22"/>
          <w:szCs w:val="22"/>
        </w:rPr>
        <w:t>płatę opłaty przekształceniowej.</w:t>
      </w:r>
    </w:p>
    <w:p w:rsidR="005E355D" w:rsidRPr="00584125" w:rsidRDefault="005E355D" w:rsidP="009B01EE">
      <w:pPr>
        <w:pStyle w:val="BodyText"/>
        <w:numPr>
          <w:ilvl w:val="0"/>
          <w:numId w:val="23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584125">
        <w:rPr>
          <w:rFonts w:ascii="Fira Sans" w:hAnsi="Fira Sans" w:cs="Fira Sans"/>
          <w:sz w:val="22"/>
          <w:szCs w:val="22"/>
        </w:rPr>
        <w:t xml:space="preserve">ydałem </w:t>
      </w:r>
      <w:r>
        <w:rPr>
          <w:rFonts w:ascii="Fira Sans" w:hAnsi="Fira Sans" w:cs="Fira Sans"/>
          <w:sz w:val="22"/>
          <w:szCs w:val="22"/>
        </w:rPr>
        <w:t xml:space="preserve">6 </w:t>
      </w:r>
      <w:r w:rsidRPr="00584125">
        <w:rPr>
          <w:rFonts w:ascii="Fira Sans" w:hAnsi="Fira Sans" w:cs="Fira Sans"/>
          <w:sz w:val="22"/>
          <w:szCs w:val="22"/>
        </w:rPr>
        <w:t>decyzj</w:t>
      </w:r>
      <w:r>
        <w:rPr>
          <w:rFonts w:ascii="Fira Sans" w:hAnsi="Fira Sans" w:cs="Fira Sans"/>
          <w:sz w:val="22"/>
          <w:szCs w:val="22"/>
        </w:rPr>
        <w:t>i</w:t>
      </w:r>
      <w:r w:rsidRPr="00584125">
        <w:rPr>
          <w:rFonts w:ascii="Fira Sans" w:hAnsi="Fira Sans" w:cs="Fira Sans"/>
          <w:sz w:val="22"/>
          <w:szCs w:val="22"/>
        </w:rPr>
        <w:t xml:space="preserve"> w sprawie zatwierdzenia </w:t>
      </w:r>
      <w:r>
        <w:rPr>
          <w:rFonts w:ascii="Fira Sans" w:hAnsi="Fira Sans" w:cs="Fira Sans"/>
          <w:sz w:val="22"/>
          <w:szCs w:val="22"/>
        </w:rPr>
        <w:t>projektu podziału nieruchomości.</w:t>
      </w:r>
    </w:p>
    <w:p w:rsidR="005E355D" w:rsidRDefault="005E355D" w:rsidP="009B01EE">
      <w:pPr>
        <w:pStyle w:val="BodyText"/>
        <w:numPr>
          <w:ilvl w:val="0"/>
          <w:numId w:val="23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Wydałem 3  decyzje o wygaśnięciu zezwoleń na sprzedaż napojów alkoholowych.</w:t>
      </w:r>
    </w:p>
    <w:p w:rsidR="005E355D" w:rsidRPr="00E07B8F" w:rsidRDefault="005E355D" w:rsidP="009B01EE">
      <w:pPr>
        <w:pStyle w:val="BodyText"/>
        <w:numPr>
          <w:ilvl w:val="0"/>
          <w:numId w:val="23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E07B8F">
        <w:rPr>
          <w:rFonts w:ascii="Fira Sans" w:hAnsi="Fira Sans" w:cs="Fira Sans"/>
          <w:sz w:val="22"/>
          <w:szCs w:val="22"/>
        </w:rPr>
        <w:t xml:space="preserve">ydałem </w:t>
      </w:r>
      <w:r>
        <w:rPr>
          <w:rFonts w:ascii="Fira Sans" w:hAnsi="Fira Sans" w:cs="Fira Sans"/>
          <w:sz w:val="22"/>
          <w:szCs w:val="22"/>
        </w:rPr>
        <w:t>5</w:t>
      </w:r>
      <w:r w:rsidRPr="00E07B8F">
        <w:rPr>
          <w:rFonts w:ascii="Fira Sans" w:hAnsi="Fira Sans" w:cs="Fira Sans"/>
          <w:sz w:val="22"/>
          <w:szCs w:val="22"/>
        </w:rPr>
        <w:t xml:space="preserve"> zezwole</w:t>
      </w:r>
      <w:r>
        <w:rPr>
          <w:rFonts w:ascii="Fira Sans" w:hAnsi="Fira Sans" w:cs="Fira Sans"/>
          <w:sz w:val="22"/>
          <w:szCs w:val="22"/>
        </w:rPr>
        <w:t>ń</w:t>
      </w:r>
      <w:r w:rsidRPr="00E07B8F">
        <w:rPr>
          <w:rFonts w:ascii="Fira Sans" w:hAnsi="Fira Sans" w:cs="Fira Sans"/>
          <w:sz w:val="22"/>
          <w:szCs w:val="22"/>
        </w:rPr>
        <w:t xml:space="preserve"> na sprzedaż napojów alkoholowych</w:t>
      </w:r>
      <w:r>
        <w:rPr>
          <w:rFonts w:ascii="Fira Sans" w:hAnsi="Fira Sans" w:cs="Fira Sans"/>
          <w:sz w:val="22"/>
          <w:szCs w:val="22"/>
        </w:rPr>
        <w:t xml:space="preserve"> do spożycia  w miejscu i poza miejscem sprzedaży.</w:t>
      </w:r>
    </w:p>
    <w:p w:rsidR="005E355D" w:rsidRPr="00584125" w:rsidRDefault="005E355D" w:rsidP="009B01EE">
      <w:pPr>
        <w:pStyle w:val="BodyText"/>
        <w:numPr>
          <w:ilvl w:val="0"/>
          <w:numId w:val="23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584125">
        <w:rPr>
          <w:rFonts w:ascii="Fira Sans" w:hAnsi="Fira Sans" w:cs="Fira Sans"/>
          <w:sz w:val="22"/>
          <w:szCs w:val="22"/>
        </w:rPr>
        <w:t xml:space="preserve">ydałem </w:t>
      </w:r>
      <w:r>
        <w:rPr>
          <w:rFonts w:ascii="Fira Sans" w:hAnsi="Fira Sans" w:cs="Fira Sans"/>
          <w:sz w:val="22"/>
          <w:szCs w:val="22"/>
        </w:rPr>
        <w:t>1</w:t>
      </w:r>
      <w:r w:rsidRPr="00584125">
        <w:rPr>
          <w:rFonts w:ascii="Fira Sans" w:hAnsi="Fira Sans" w:cs="Fira Sans"/>
          <w:sz w:val="22"/>
          <w:szCs w:val="22"/>
        </w:rPr>
        <w:t xml:space="preserve"> 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584125">
        <w:rPr>
          <w:rFonts w:ascii="Fira Sans" w:hAnsi="Fira Sans" w:cs="Fira Sans"/>
          <w:sz w:val="22"/>
          <w:szCs w:val="22"/>
        </w:rPr>
        <w:t>zaświadcze</w:t>
      </w:r>
      <w:r>
        <w:rPr>
          <w:rFonts w:ascii="Fira Sans" w:hAnsi="Fira Sans" w:cs="Fira Sans"/>
          <w:sz w:val="22"/>
          <w:szCs w:val="22"/>
        </w:rPr>
        <w:t>nie</w:t>
      </w:r>
      <w:r w:rsidRPr="00584125">
        <w:rPr>
          <w:rFonts w:ascii="Fira Sans" w:hAnsi="Fira Sans" w:cs="Fira Sans"/>
          <w:sz w:val="22"/>
          <w:szCs w:val="22"/>
        </w:rPr>
        <w:t xml:space="preserve"> dotycząc</w:t>
      </w:r>
      <w:r>
        <w:rPr>
          <w:rFonts w:ascii="Fira Sans" w:hAnsi="Fira Sans" w:cs="Fira Sans"/>
          <w:sz w:val="22"/>
          <w:szCs w:val="22"/>
        </w:rPr>
        <w:t>e nieruchomości.</w:t>
      </w:r>
    </w:p>
    <w:p w:rsidR="005E355D" w:rsidRPr="00584125" w:rsidRDefault="005E355D" w:rsidP="009B01EE">
      <w:pPr>
        <w:pStyle w:val="BodyText"/>
        <w:numPr>
          <w:ilvl w:val="0"/>
          <w:numId w:val="23"/>
        </w:numPr>
        <w:ind w:left="357" w:hanging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584125">
        <w:rPr>
          <w:rFonts w:ascii="Fira Sans" w:hAnsi="Fira Sans" w:cs="Fira Sans"/>
          <w:sz w:val="22"/>
          <w:szCs w:val="22"/>
        </w:rPr>
        <w:t xml:space="preserve">ydałem  </w:t>
      </w:r>
      <w:r>
        <w:rPr>
          <w:rFonts w:ascii="Fira Sans" w:hAnsi="Fira Sans" w:cs="Fira Sans"/>
          <w:sz w:val="22"/>
          <w:szCs w:val="22"/>
        </w:rPr>
        <w:t>10</w:t>
      </w:r>
      <w:r w:rsidRPr="00584125">
        <w:rPr>
          <w:rFonts w:ascii="Fira Sans" w:hAnsi="Fira Sans" w:cs="Fira Sans"/>
          <w:sz w:val="22"/>
          <w:szCs w:val="22"/>
        </w:rPr>
        <w:t xml:space="preserve"> 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584125">
        <w:rPr>
          <w:rFonts w:ascii="Fira Sans" w:hAnsi="Fira Sans" w:cs="Fira Sans"/>
          <w:sz w:val="22"/>
          <w:szCs w:val="22"/>
        </w:rPr>
        <w:t>zawiadomień o nadaniu numeró</w:t>
      </w:r>
      <w:r>
        <w:rPr>
          <w:rFonts w:ascii="Fira Sans" w:hAnsi="Fira Sans" w:cs="Fira Sans"/>
          <w:sz w:val="22"/>
          <w:szCs w:val="22"/>
        </w:rPr>
        <w:t>w porządkowych na nieruchomości.</w:t>
      </w:r>
    </w:p>
    <w:p w:rsidR="005E355D" w:rsidRPr="009B01EE" w:rsidRDefault="005E355D" w:rsidP="009B01EE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9B01EE">
        <w:rPr>
          <w:rFonts w:ascii="Fira Sans" w:hAnsi="Fira Sans" w:cs="Fira Sans"/>
          <w:sz w:val="22"/>
          <w:szCs w:val="22"/>
        </w:rPr>
        <w:t xml:space="preserve">8. </w:t>
      </w:r>
      <w:r>
        <w:rPr>
          <w:rFonts w:ascii="Fira Sans" w:hAnsi="Fira Sans" w:cs="Fira Sans"/>
          <w:sz w:val="22"/>
          <w:szCs w:val="22"/>
        </w:rPr>
        <w:t> Z</w:t>
      </w:r>
      <w:r w:rsidRPr="009B01EE">
        <w:rPr>
          <w:rFonts w:ascii="Fira Sans" w:hAnsi="Fira Sans" w:cs="Fira Sans"/>
          <w:sz w:val="22"/>
          <w:szCs w:val="22"/>
        </w:rPr>
        <w:t>awarłem 97 umów dzierżaw i 2 umowy użyczenia, obejmujących nieruchomo</w:t>
      </w:r>
      <w:r>
        <w:rPr>
          <w:rFonts w:ascii="Fira Sans" w:hAnsi="Fira Sans" w:cs="Fira Sans"/>
          <w:sz w:val="22"/>
          <w:szCs w:val="22"/>
        </w:rPr>
        <w:t>ści  gminne.</w:t>
      </w:r>
    </w:p>
    <w:p w:rsidR="005E355D" w:rsidRPr="00584125" w:rsidRDefault="005E355D" w:rsidP="009B01EE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9B01EE">
        <w:rPr>
          <w:rFonts w:ascii="Fira Sans" w:hAnsi="Fira Sans" w:cs="Fira Sans"/>
          <w:sz w:val="22"/>
          <w:szCs w:val="22"/>
        </w:rPr>
        <w:t xml:space="preserve">9. </w:t>
      </w:r>
      <w:r>
        <w:rPr>
          <w:rFonts w:ascii="Fira Sans" w:hAnsi="Fira Sans" w:cs="Fira Sans"/>
          <w:sz w:val="22"/>
          <w:szCs w:val="22"/>
        </w:rPr>
        <w:t> Z</w:t>
      </w:r>
      <w:r w:rsidRPr="009B01EE">
        <w:rPr>
          <w:rFonts w:ascii="Fira Sans" w:hAnsi="Fira Sans" w:cs="Fira Sans"/>
          <w:sz w:val="22"/>
          <w:szCs w:val="22"/>
        </w:rPr>
        <w:t xml:space="preserve">awarłem 3 umowy notarialne o ustanowieniu służebności gruntowych i przesyłu </w:t>
      </w:r>
      <w:r w:rsidRPr="009B01EE">
        <w:rPr>
          <w:rFonts w:ascii="Fira Sans" w:hAnsi="Fira Sans" w:cs="Fira Sans"/>
          <w:sz w:val="22"/>
          <w:szCs w:val="22"/>
        </w:rPr>
        <w:br/>
        <w:t>w związku  z lokalizacją na gruntach gminnych, urządzeń infrastruktury technicznego</w:t>
      </w:r>
      <w:r w:rsidRPr="00584125">
        <w:rPr>
          <w:rFonts w:ascii="Fira Sans" w:hAnsi="Fira Sans" w:cs="Fira Sans"/>
          <w:sz w:val="22"/>
          <w:szCs w:val="22"/>
        </w:rPr>
        <w:t xml:space="preserve">  uzbrojenia terenu – służebności odpłatne –</w:t>
      </w:r>
      <w:r>
        <w:rPr>
          <w:rFonts w:ascii="Fira Sans" w:hAnsi="Fira Sans" w:cs="Fira Sans"/>
          <w:sz w:val="22"/>
          <w:szCs w:val="22"/>
        </w:rPr>
        <w:t xml:space="preserve"> 3.203,00 zł netto.</w:t>
      </w:r>
    </w:p>
    <w:p w:rsidR="005E355D" w:rsidRDefault="005E355D" w:rsidP="009B01EE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9B01EE">
        <w:rPr>
          <w:rFonts w:ascii="Fira Sans" w:hAnsi="Fira Sans" w:cs="Fira Sans"/>
          <w:sz w:val="22"/>
          <w:szCs w:val="22"/>
        </w:rPr>
        <w:t>10.</w:t>
      </w:r>
      <w:r w:rsidRPr="00584125">
        <w:rPr>
          <w:rFonts w:ascii="Fira Sans" w:hAnsi="Fira Sans" w:cs="Fira Sans"/>
          <w:sz w:val="22"/>
          <w:szCs w:val="22"/>
        </w:rPr>
        <w:t xml:space="preserve"> </w:t>
      </w:r>
      <w:r>
        <w:rPr>
          <w:rFonts w:ascii="Fira Sans" w:hAnsi="Fira Sans" w:cs="Fira Sans"/>
          <w:sz w:val="22"/>
          <w:szCs w:val="22"/>
        </w:rPr>
        <w:t>Z</w:t>
      </w:r>
      <w:r w:rsidRPr="00B77A30">
        <w:rPr>
          <w:rFonts w:ascii="Fira Sans" w:hAnsi="Fira Sans" w:cs="Fira Sans"/>
          <w:sz w:val="22"/>
          <w:szCs w:val="22"/>
        </w:rPr>
        <w:t>byłem na rzecz najemc</w:t>
      </w:r>
      <w:r>
        <w:rPr>
          <w:rFonts w:ascii="Fira Sans" w:hAnsi="Fira Sans" w:cs="Fira Sans"/>
          <w:sz w:val="22"/>
          <w:szCs w:val="22"/>
        </w:rPr>
        <w:t>y</w:t>
      </w:r>
      <w:r w:rsidRPr="00B77A30">
        <w:rPr>
          <w:rFonts w:ascii="Fira Sans" w:hAnsi="Fira Sans" w:cs="Fira Sans"/>
          <w:sz w:val="22"/>
          <w:szCs w:val="22"/>
        </w:rPr>
        <w:t xml:space="preserve"> </w:t>
      </w:r>
      <w:r>
        <w:rPr>
          <w:rFonts w:ascii="Fira Sans" w:hAnsi="Fira Sans" w:cs="Fira Sans"/>
          <w:sz w:val="22"/>
          <w:szCs w:val="22"/>
        </w:rPr>
        <w:t>lokal</w:t>
      </w:r>
      <w:r w:rsidRPr="00B77A30">
        <w:rPr>
          <w:rFonts w:ascii="Fira Sans" w:hAnsi="Fira Sans" w:cs="Fira Sans"/>
          <w:sz w:val="22"/>
          <w:szCs w:val="22"/>
        </w:rPr>
        <w:t xml:space="preserve"> mieszkaln</w:t>
      </w:r>
      <w:r>
        <w:rPr>
          <w:rFonts w:ascii="Fira Sans" w:hAnsi="Fira Sans" w:cs="Fira Sans"/>
          <w:sz w:val="22"/>
          <w:szCs w:val="22"/>
        </w:rPr>
        <w:t xml:space="preserve">y za kwotę uwzględniającą </w:t>
      </w:r>
      <w:r w:rsidRPr="00743E64">
        <w:rPr>
          <w:rFonts w:ascii="Fira Sans" w:hAnsi="Fira Sans" w:cs="Fira Sans"/>
          <w:sz w:val="22"/>
          <w:szCs w:val="22"/>
        </w:rPr>
        <w:t xml:space="preserve">bonifikatę </w:t>
      </w:r>
      <w:r w:rsidRPr="00743E64">
        <w:rPr>
          <w:rFonts w:ascii="Fira Sans" w:hAnsi="Fira Sans" w:cs="Fira Sans"/>
          <w:sz w:val="22"/>
          <w:szCs w:val="22"/>
        </w:rPr>
        <w:br/>
        <w:t xml:space="preserve">w wysokości </w:t>
      </w:r>
      <w:r>
        <w:rPr>
          <w:rFonts w:ascii="Fira Sans" w:hAnsi="Fira Sans" w:cs="Fira Sans"/>
          <w:sz w:val="22"/>
          <w:szCs w:val="22"/>
        </w:rPr>
        <w:t xml:space="preserve">42.384,00 </w:t>
      </w:r>
      <w:r w:rsidRPr="00743E64">
        <w:rPr>
          <w:rFonts w:ascii="Fira Sans" w:hAnsi="Fira Sans" w:cs="Fira Sans"/>
          <w:sz w:val="22"/>
          <w:szCs w:val="22"/>
        </w:rPr>
        <w:t>zł</w:t>
      </w:r>
      <w:r>
        <w:rPr>
          <w:rFonts w:ascii="Fira Sans" w:hAnsi="Fira Sans" w:cs="Fira Sans"/>
          <w:sz w:val="22"/>
          <w:szCs w:val="22"/>
        </w:rPr>
        <w:t>.</w:t>
      </w:r>
    </w:p>
    <w:p w:rsidR="005E355D" w:rsidRPr="009B01EE" w:rsidRDefault="005E355D" w:rsidP="009B01EE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3C254B">
        <w:rPr>
          <w:rFonts w:ascii="Fira Sans" w:hAnsi="Fira Sans" w:cs="Fira Sans"/>
          <w:b/>
          <w:bCs/>
          <w:u w:val="single"/>
        </w:rPr>
        <w:t>W zakresie inwestycji i rozwoju:</w:t>
      </w:r>
    </w:p>
    <w:p w:rsidR="005E355D" w:rsidRPr="001C0B38" w:rsidRDefault="005E355D" w:rsidP="00567137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1C0B38">
        <w:rPr>
          <w:rFonts w:ascii="Fira Sans" w:hAnsi="Fira Sans" w:cs="Fira Sans"/>
          <w:b/>
          <w:bCs/>
        </w:rPr>
        <w:t>Realizując zadania z zakresu inwestycji (BMI.RI):</w:t>
      </w:r>
    </w:p>
    <w:p w:rsidR="005E355D" w:rsidRPr="006D306F" w:rsidRDefault="005E355D" w:rsidP="0056713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Fira Sans" w:hAnsi="Fira Sans" w:cs="Fira Sans"/>
          <w:sz w:val="22"/>
          <w:szCs w:val="22"/>
        </w:rPr>
      </w:pPr>
      <w:r w:rsidRPr="006D306F">
        <w:rPr>
          <w:rFonts w:ascii="Fira Sans" w:hAnsi="Fira Sans" w:cs="Fira Sans"/>
          <w:sz w:val="22"/>
          <w:szCs w:val="22"/>
        </w:rPr>
        <w:t xml:space="preserve">Trwają </w:t>
      </w:r>
      <w:r>
        <w:rPr>
          <w:rFonts w:ascii="Fira Sans" w:hAnsi="Fira Sans" w:cs="Fira Sans"/>
          <w:sz w:val="22"/>
          <w:szCs w:val="22"/>
        </w:rPr>
        <w:t>zadania</w:t>
      </w:r>
      <w:r w:rsidRPr="006D306F">
        <w:rPr>
          <w:rFonts w:ascii="Fira Sans" w:hAnsi="Fira Sans" w:cs="Fira Sans"/>
          <w:sz w:val="22"/>
          <w:szCs w:val="22"/>
        </w:rPr>
        <w:t xml:space="preserve"> związane z:</w:t>
      </w:r>
    </w:p>
    <w:p w:rsidR="005E355D" w:rsidRPr="006D306F" w:rsidRDefault="005E355D" w:rsidP="0049317C">
      <w:pPr>
        <w:pStyle w:val="ListParagraph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  <w:sz w:val="22"/>
          <w:szCs w:val="22"/>
        </w:rPr>
      </w:pPr>
      <w:r w:rsidRPr="006D306F">
        <w:rPr>
          <w:rFonts w:ascii="Fira Sans" w:hAnsi="Fira Sans" w:cs="Fira Sans"/>
          <w:sz w:val="22"/>
          <w:szCs w:val="22"/>
        </w:rPr>
        <w:t>bieżącym utrzyma</w:t>
      </w:r>
      <w:r>
        <w:rPr>
          <w:rFonts w:ascii="Fira Sans" w:hAnsi="Fira Sans" w:cs="Fira Sans"/>
          <w:sz w:val="22"/>
          <w:szCs w:val="22"/>
        </w:rPr>
        <w:t xml:space="preserve">niem i remontami dróg gminnych </w:t>
      </w:r>
      <w:r w:rsidRPr="006D306F">
        <w:rPr>
          <w:rFonts w:ascii="Fira Sans" w:hAnsi="Fira Sans" w:cs="Fira Sans"/>
          <w:sz w:val="22"/>
          <w:szCs w:val="22"/>
        </w:rPr>
        <w:t>z Przedsiębiorstwem Usług Komunalnych Sp. z o.o. w Gryfinie na 2022 r.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E874D6">
        <w:rPr>
          <w:rFonts w:ascii="Fira Sans" w:hAnsi="Fira Sans" w:cs="Fira Sans"/>
        </w:rPr>
        <w:t>konserwacj</w:t>
      </w:r>
      <w:r>
        <w:rPr>
          <w:rFonts w:ascii="Fira Sans" w:hAnsi="Fira Sans" w:cs="Fira Sans"/>
        </w:rPr>
        <w:t>ą</w:t>
      </w:r>
      <w:r w:rsidRPr="00E874D6">
        <w:rPr>
          <w:rFonts w:ascii="Fira Sans" w:hAnsi="Fira Sans" w:cs="Fira Sans"/>
        </w:rPr>
        <w:t xml:space="preserve"> oświetlenia miejsc publicznych, ulic, placów i dróg znajdujących się na </w:t>
      </w:r>
      <w:r>
        <w:rPr>
          <w:rFonts w:ascii="Fira Sans" w:hAnsi="Fira Sans" w:cs="Fira Sans"/>
        </w:rPr>
        <w:t>terenie Gminy Gryfino w 2022 r.;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rozbudową Cmentarza Komunalnego w Gryfinie;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budową budynków mieszkalnych w Nowym Czarnowie;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budową windy z ul. Kolejowej do ul. 9 Maja w ramach budowy Zintegrowanego Centrum Przesiadkowego w Gryfinie;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budową ścieżek rowerowych: Gryfino-Wełtyń;</w:t>
      </w:r>
    </w:p>
    <w:p w:rsidR="005E355D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przebudową ul. Kolejowej w Gryfinie;</w:t>
      </w:r>
    </w:p>
    <w:p w:rsidR="005E355D" w:rsidRPr="00FD0997" w:rsidRDefault="005E355D" w:rsidP="0049317C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Fira Sans" w:hAnsi="Fira Sans" w:cs="Fira Sans"/>
        </w:rPr>
      </w:pPr>
      <w:r w:rsidRPr="00FD0997">
        <w:rPr>
          <w:rFonts w:ascii="Fira Sans" w:hAnsi="Fira Sans" w:cs="Fira Sans"/>
        </w:rPr>
        <w:t>opracowaniem dokumentacji projektow</w:t>
      </w:r>
      <w:r>
        <w:rPr>
          <w:rFonts w:ascii="Fira Sans" w:hAnsi="Fira Sans" w:cs="Fira Sans"/>
        </w:rPr>
        <w:t>ych</w:t>
      </w:r>
      <w:r w:rsidRPr="00FD0997">
        <w:rPr>
          <w:rFonts w:ascii="Fira Sans" w:hAnsi="Fira Sans" w:cs="Fira Sans"/>
        </w:rPr>
        <w:t xml:space="preserve"> na zadani</w:t>
      </w:r>
      <w:r>
        <w:rPr>
          <w:rFonts w:ascii="Fira Sans" w:hAnsi="Fira Sans" w:cs="Fira Sans"/>
        </w:rPr>
        <w:t>a</w:t>
      </w:r>
      <w:r w:rsidRPr="00FD0997">
        <w:rPr>
          <w:rFonts w:ascii="Fira Sans" w:hAnsi="Fira Sans" w:cs="Fira Sans"/>
        </w:rPr>
        <w:t xml:space="preserve"> pn. „Rewitalizacja Krzywego Lasu w Nowym Czarnowie”</w:t>
      </w:r>
      <w:r>
        <w:rPr>
          <w:rFonts w:ascii="Fira Sans" w:hAnsi="Fira Sans" w:cs="Fira Sans"/>
        </w:rPr>
        <w:t xml:space="preserve"> i „Budowa </w:t>
      </w:r>
      <w:r w:rsidRPr="00DA06BB">
        <w:rPr>
          <w:rFonts w:ascii="Fira Sans" w:hAnsi="Fira Sans" w:cs="Fira Sans"/>
        </w:rPr>
        <w:t xml:space="preserve">Przedszkola na osiedlu Taras Północ </w:t>
      </w:r>
      <w:r>
        <w:rPr>
          <w:rFonts w:ascii="Fira Sans" w:hAnsi="Fira Sans" w:cs="Fira Sans"/>
        </w:rPr>
        <w:br/>
      </w:r>
      <w:r w:rsidRPr="00DA06BB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”.</w:t>
      </w:r>
    </w:p>
    <w:p w:rsidR="005E355D" w:rsidRPr="00157CB4" w:rsidRDefault="005E355D" w:rsidP="0049317C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Fira Sans" w:hAnsi="Fira Sans" w:cs="Fira Sans"/>
          <w:sz w:val="22"/>
          <w:szCs w:val="22"/>
        </w:rPr>
      </w:pPr>
      <w:r w:rsidRPr="00157CB4">
        <w:rPr>
          <w:rFonts w:ascii="Fira Sans" w:hAnsi="Fira Sans" w:cs="Fira Sans"/>
          <w:sz w:val="22"/>
          <w:szCs w:val="22"/>
        </w:rPr>
        <w:t>Podpisano umowy</w:t>
      </w:r>
      <w:r>
        <w:rPr>
          <w:rFonts w:ascii="Fira Sans" w:hAnsi="Fira Sans" w:cs="Fira Sans"/>
          <w:sz w:val="22"/>
          <w:szCs w:val="22"/>
        </w:rPr>
        <w:t>/zlecenia</w:t>
      </w:r>
      <w:r w:rsidRPr="00157CB4">
        <w:rPr>
          <w:rFonts w:ascii="Fira Sans" w:hAnsi="Fira Sans" w:cs="Fira Sans"/>
          <w:sz w:val="22"/>
          <w:szCs w:val="22"/>
        </w:rPr>
        <w:t xml:space="preserve"> na zadania pn.:</w:t>
      </w:r>
    </w:p>
    <w:p w:rsidR="005E355D" w:rsidRPr="00346444" w:rsidRDefault="005E355D" w:rsidP="0049317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157CB4">
        <w:rPr>
          <w:rFonts w:ascii="Fira Sans" w:hAnsi="Fira Sans" w:cs="Fira Sans"/>
          <w:sz w:val="22"/>
          <w:szCs w:val="22"/>
        </w:rPr>
        <w:t>„Budowa dróg wewnętrznych wraz z przyległymi ciągami pieszymi oraz budową infrastruktu</w:t>
      </w:r>
      <w:r>
        <w:rPr>
          <w:rFonts w:ascii="Fira Sans" w:hAnsi="Fira Sans" w:cs="Fira Sans"/>
          <w:sz w:val="22"/>
          <w:szCs w:val="22"/>
        </w:rPr>
        <w:t>ry kanalizacyjnej w Gryfinie”, tj. b</w:t>
      </w:r>
      <w:r w:rsidRPr="00157CB4">
        <w:rPr>
          <w:rFonts w:ascii="Fira Sans" w:hAnsi="Fira Sans" w:cs="Fira Sans"/>
          <w:sz w:val="22"/>
          <w:szCs w:val="22"/>
        </w:rPr>
        <w:t>udowa ul. Śląskiej, Kujawskiej, Podlaskiej oraz odcinków ul. Mazowieckiej i Limanowskiego wraz z przyległymi ciągami pieszymi oraz budową kanalizacji deszczowej w Gryfinie</w:t>
      </w:r>
      <w:r>
        <w:rPr>
          <w:rFonts w:ascii="Fira Sans" w:hAnsi="Fira Sans" w:cs="Fira Sans"/>
          <w:sz w:val="22"/>
          <w:szCs w:val="22"/>
        </w:rPr>
        <w:t xml:space="preserve"> oraz b</w:t>
      </w:r>
      <w:r w:rsidRPr="00346444">
        <w:rPr>
          <w:rFonts w:ascii="Fira Sans" w:hAnsi="Fira Sans" w:cs="Fira Sans"/>
          <w:sz w:val="22"/>
          <w:szCs w:val="22"/>
        </w:rPr>
        <w:t>udowa ul. Opolskiej w Gryfinie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346444">
        <w:rPr>
          <w:rFonts w:ascii="Fira Sans" w:hAnsi="Fira Sans" w:cs="Fira Sans"/>
          <w:sz w:val="22"/>
          <w:szCs w:val="22"/>
        </w:rPr>
        <w:t>wraz z pełnieniem funkcji inspektora nadzoru inwestorskiego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Pr="00157CB4" w:rsidRDefault="005E355D" w:rsidP="0049317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157CB4">
        <w:rPr>
          <w:rFonts w:ascii="Fira Sans" w:hAnsi="Fira Sans" w:cs="Fira Sans"/>
          <w:sz w:val="22"/>
          <w:szCs w:val="22"/>
        </w:rPr>
        <w:t xml:space="preserve">remonty lokali komunalnych w Gryfinie przy ul.: Szczecińskiej 2/5 i Kościuszki 9/2 </w:t>
      </w:r>
      <w:r>
        <w:rPr>
          <w:rFonts w:ascii="Fira Sans" w:hAnsi="Fira Sans" w:cs="Fira Sans"/>
          <w:sz w:val="22"/>
          <w:szCs w:val="22"/>
        </w:rPr>
        <w:br/>
      </w:r>
      <w:r w:rsidRPr="00157CB4">
        <w:rPr>
          <w:rFonts w:ascii="Fira Sans" w:hAnsi="Fira Sans" w:cs="Fira Sans"/>
          <w:sz w:val="22"/>
          <w:szCs w:val="22"/>
        </w:rPr>
        <w:t>i w Gardnie przy ul. Niepodległości 55/3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Pr="00157CB4" w:rsidRDefault="005E355D" w:rsidP="0049317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157CB4">
        <w:rPr>
          <w:rFonts w:ascii="Fira Sans" w:hAnsi="Fira Sans" w:cs="Fira Sans"/>
          <w:sz w:val="22"/>
          <w:szCs w:val="22"/>
        </w:rPr>
        <w:t>wymiana instalacji elektrycznej w lokalu komunalnym w Gryfinie przy</w:t>
      </w:r>
      <w:r w:rsidRPr="00157CB4">
        <w:rPr>
          <w:rFonts w:ascii="Fira Sans" w:hAnsi="Fira Sans" w:cs="Fira Sans"/>
          <w:sz w:val="22"/>
          <w:szCs w:val="22"/>
        </w:rPr>
        <w:br/>
        <w:t>ul. Łużyckiej 7/4</w:t>
      </w:r>
      <w:r>
        <w:rPr>
          <w:rFonts w:ascii="Fira Sans" w:hAnsi="Fira Sans" w:cs="Fira Sans"/>
          <w:sz w:val="22"/>
          <w:szCs w:val="22"/>
        </w:rPr>
        <w:t>.</w:t>
      </w:r>
    </w:p>
    <w:p w:rsidR="005E355D" w:rsidRPr="0049317C" w:rsidRDefault="005E355D" w:rsidP="0049317C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Zrealizowałem zadanie realizowane w ramach funduszu sołeckiego m. Gardno.</w:t>
      </w:r>
    </w:p>
    <w:p w:rsidR="005E355D" w:rsidRPr="00567137" w:rsidRDefault="005E355D" w:rsidP="00567137">
      <w:pPr>
        <w:spacing w:after="0" w:line="240" w:lineRule="auto"/>
        <w:jc w:val="both"/>
        <w:rPr>
          <w:rFonts w:ascii="Fira Sans" w:hAnsi="Fira Sans" w:cs="Fira Sans"/>
          <w:b/>
          <w:bCs/>
        </w:rPr>
      </w:pPr>
    </w:p>
    <w:p w:rsidR="005E355D" w:rsidRPr="00346444" w:rsidRDefault="005E355D" w:rsidP="00547B46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Realizując zadania z zakresu rozwoju (BMI.RR):</w:t>
      </w:r>
    </w:p>
    <w:p w:rsidR="005E355D" w:rsidRPr="00346444" w:rsidRDefault="005E355D" w:rsidP="00547B46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Trwa rozliczanie niżej wymienionych projektów dofinansowanych ze środków zewnętrznych:</w:t>
      </w:r>
    </w:p>
    <w:p w:rsidR="005E355D" w:rsidRPr="00DA06BB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przebudowa ul. Kolejowej w Gryfinie;</w:t>
      </w:r>
    </w:p>
    <w:p w:rsidR="005E355D" w:rsidRPr="006266E1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budowa</w:t>
      </w:r>
      <w:r w:rsidRPr="00DA06BB">
        <w:rPr>
          <w:rFonts w:ascii="Fira Sans" w:hAnsi="Fira Sans" w:cs="Fira Sans"/>
          <w:sz w:val="22"/>
          <w:szCs w:val="22"/>
        </w:rPr>
        <w:t xml:space="preserve"> windy z ul. Kolejowej do ul. 9 Maja w ramach budowy Zintegrowanego Ce</w:t>
      </w:r>
      <w:r>
        <w:rPr>
          <w:rFonts w:ascii="Fira Sans" w:hAnsi="Fira Sans" w:cs="Fira Sans"/>
          <w:sz w:val="22"/>
          <w:szCs w:val="22"/>
        </w:rPr>
        <w:t>ntrum Przesiadkowego w Gryfinie;</w:t>
      </w:r>
    </w:p>
    <w:p w:rsidR="005E355D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 ramach Zintegrowanych Inwestycji Terytorialnych w ramach Szczecińskiego Obszaru Metropolitalnego, w tym m.in. monitoring oraz sprawozdawczość rzeczowa i finansowa z realizowanych projektów;</w:t>
      </w:r>
    </w:p>
    <w:p w:rsidR="005E355D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rewitalizacji powierzchniowego pomnika przyrody Krzywy Las wspólnie </w:t>
      </w:r>
      <w:r>
        <w:rPr>
          <w:rFonts w:ascii="Fira Sans" w:hAnsi="Fira Sans" w:cs="Fira Sans"/>
          <w:sz w:val="22"/>
          <w:szCs w:val="22"/>
        </w:rPr>
        <w:br/>
        <w:t>z Fundacją Polskiej Grupy Energetycznej oraz Lasami Państwowymi;</w:t>
      </w:r>
    </w:p>
    <w:p w:rsidR="005E355D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budowa budynków mieszkalnych w Nowym Czarnowie, gmina Gryfino;</w:t>
      </w:r>
    </w:p>
    <w:p w:rsidR="005E355D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budowa ścieżek rowerowych: Gryfino-Wełtyń;</w:t>
      </w:r>
    </w:p>
    <w:p w:rsidR="005E355D" w:rsidRPr="00366B10" w:rsidRDefault="005E355D" w:rsidP="004931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przebudowa drogi dojazdowej do osi przeprawy w m. Radziszewo.</w:t>
      </w:r>
    </w:p>
    <w:p w:rsidR="005E355D" w:rsidRDefault="005E355D" w:rsidP="0049317C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Prowadzę bieżący kontakt z potencjalnymi inwestorami w tym przygotowanie informacji nt. możliwości zakupu gruntów.</w:t>
      </w:r>
    </w:p>
    <w:p w:rsidR="005E355D" w:rsidRDefault="005E355D" w:rsidP="0049317C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Trwają prace w ramach projektu pn.: „Adaptacja do zmian klimatu poprzez rozwój zielonej i niebieskiej infrastruktury w Gryfinie”,  w ramach Mechanizmu Finansowego  Europejskiego Obszaru Gospodarczego 2014-2021. </w:t>
      </w:r>
    </w:p>
    <w:p w:rsidR="005E355D" w:rsidRDefault="005E355D" w:rsidP="0049317C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Podpisałem umowę o powierzenie grantu w ramach Programu Operacyjnego Polska Cyfrowa na lata 2014-2020 dotyczącą realizacji projektu grantowego „Cyfrowa Gmina”.</w:t>
      </w:r>
    </w:p>
    <w:p w:rsidR="005E355D" w:rsidRPr="00F03493" w:rsidRDefault="005E355D" w:rsidP="004931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Trwają prace związane z przygotowaniem wniosków o dofinansowanie w drugiej </w:t>
      </w:r>
      <w:r>
        <w:rPr>
          <w:rFonts w:ascii="Fira Sans" w:hAnsi="Fira Sans" w:cs="Fira Sans"/>
          <w:sz w:val="22"/>
          <w:szCs w:val="22"/>
        </w:rPr>
        <w:br/>
        <w:t xml:space="preserve">i trzeciej edycji naboru wniosków w ramach </w:t>
      </w:r>
      <w:r w:rsidRPr="00F03493">
        <w:rPr>
          <w:rFonts w:ascii="Fira Sans" w:hAnsi="Fira Sans" w:cs="Fira Sans"/>
          <w:sz w:val="22"/>
          <w:szCs w:val="22"/>
        </w:rPr>
        <w:t>Rządowego Funduszu Polski Ład: Program Inwestycji Strategicznych.</w:t>
      </w:r>
    </w:p>
    <w:p w:rsidR="005E355D" w:rsidRPr="00C44E54" w:rsidRDefault="005E355D" w:rsidP="0049317C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E126B3">
        <w:rPr>
          <w:rFonts w:ascii="Fira Sans" w:hAnsi="Fira Sans" w:cs="Fira Sans"/>
        </w:rPr>
        <w:t xml:space="preserve">Wniosek o dofinansowanie ze środków z Rządowego Funduszu Rozwoju Dróg </w:t>
      </w:r>
      <w:r>
        <w:rPr>
          <w:rFonts w:ascii="Fira Sans" w:hAnsi="Fira Sans" w:cs="Fira Sans"/>
        </w:rPr>
        <w:t xml:space="preserve">pn. Przebudowa ul. Parkowej w Gryfinie </w:t>
      </w:r>
      <w:r w:rsidRPr="00E126B3">
        <w:rPr>
          <w:rFonts w:ascii="Fira Sans" w:hAnsi="Fira Sans" w:cs="Fira Sans"/>
        </w:rPr>
        <w:t>w ramach naboru wniosków na 2022 rok został oceniony pozytywnie i umieszczony na liście rezerwowej.</w:t>
      </w:r>
    </w:p>
    <w:p w:rsidR="005E355D" w:rsidRPr="00C44E54" w:rsidRDefault="005E355D" w:rsidP="0049317C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 w:rsidRPr="00C44E54">
        <w:rPr>
          <w:rFonts w:ascii="Fira Sans" w:hAnsi="Fira Sans" w:cs="Fira Sans"/>
        </w:rPr>
        <w:t>Złożyłem wnioski o dofinansowanie z Rządowego Funduszu Polski Ład: Program Inwestycji Strategicznych dla inwestycji:</w:t>
      </w:r>
    </w:p>
    <w:p w:rsidR="005E355D" w:rsidRDefault="005E355D" w:rsidP="0049317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Fira Sans" w:hAnsi="Fira Sans" w:cs="Fira Sans"/>
          <w:sz w:val="22"/>
          <w:szCs w:val="22"/>
        </w:rPr>
      </w:pPr>
      <w:r w:rsidRPr="00C44E54">
        <w:rPr>
          <w:rFonts w:ascii="Fira Sans" w:hAnsi="Fira Sans" w:cs="Fira Sans"/>
          <w:sz w:val="22"/>
          <w:szCs w:val="22"/>
        </w:rPr>
        <w:t>Remont neogotyckiej kaplicy cmentarnej na cmentarzu komunalnym w Gryfinie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Default="005E355D" w:rsidP="0049317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Fira Sans" w:hAnsi="Fira Sans" w:cs="Fira Sans"/>
          <w:sz w:val="22"/>
          <w:szCs w:val="22"/>
        </w:rPr>
      </w:pPr>
      <w:r w:rsidRPr="00C44E54">
        <w:rPr>
          <w:rFonts w:ascii="Fira Sans" w:hAnsi="Fira Sans" w:cs="Fira Sans"/>
          <w:sz w:val="22"/>
          <w:szCs w:val="22"/>
        </w:rPr>
        <w:t>Modernizacja Pałacyku pod Lwami w Gryfinie wraz z zagospodarowaniem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Default="005E355D" w:rsidP="0049317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Fira Sans" w:hAnsi="Fira Sans" w:cs="Fira Sans"/>
          <w:sz w:val="22"/>
          <w:szCs w:val="22"/>
        </w:rPr>
      </w:pPr>
      <w:r w:rsidRPr="00C44E54">
        <w:rPr>
          <w:rFonts w:ascii="Fira Sans" w:hAnsi="Fira Sans" w:cs="Fira Sans"/>
          <w:sz w:val="22"/>
          <w:szCs w:val="22"/>
        </w:rPr>
        <w:t>Budowa świetlicy wiejskiej w miejscowości Steklno</w:t>
      </w:r>
      <w:r>
        <w:rPr>
          <w:rFonts w:ascii="Fira Sans" w:hAnsi="Fira Sans" w:cs="Fira Sans"/>
          <w:sz w:val="22"/>
          <w:szCs w:val="22"/>
        </w:rPr>
        <w:t>;</w:t>
      </w:r>
    </w:p>
    <w:p w:rsidR="005E355D" w:rsidRDefault="005E355D" w:rsidP="0049317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Fira Sans" w:hAnsi="Fira Sans" w:cs="Fira Sans"/>
          <w:sz w:val="22"/>
          <w:szCs w:val="22"/>
        </w:rPr>
      </w:pPr>
      <w:r w:rsidRPr="00C44E54">
        <w:rPr>
          <w:rFonts w:ascii="Fira Sans" w:hAnsi="Fira Sans" w:cs="Fira Sans"/>
          <w:sz w:val="22"/>
          <w:szCs w:val="22"/>
        </w:rPr>
        <w:t>Budowa budynku szatni sportowej przy boisku w miejscowości Gardno</w:t>
      </w:r>
      <w:r>
        <w:rPr>
          <w:rFonts w:ascii="Fira Sans" w:hAnsi="Fira Sans" w:cs="Fira Sans"/>
          <w:sz w:val="22"/>
          <w:szCs w:val="22"/>
        </w:rPr>
        <w:t>.</w:t>
      </w:r>
    </w:p>
    <w:p w:rsidR="005E355D" w:rsidRPr="008C736B" w:rsidRDefault="005E355D" w:rsidP="008C736B">
      <w:pPr>
        <w:pStyle w:val="ListParagraph"/>
        <w:spacing w:after="0" w:line="240" w:lineRule="auto"/>
        <w:ind w:left="709"/>
        <w:jc w:val="both"/>
        <w:rPr>
          <w:rFonts w:ascii="Fira Sans" w:hAnsi="Fira Sans" w:cs="Fira Sans"/>
          <w:sz w:val="22"/>
          <w:szCs w:val="22"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05058F">
        <w:rPr>
          <w:rFonts w:ascii="Fira Sans" w:hAnsi="Fira Sans" w:cs="Fira Sans"/>
          <w:b/>
          <w:bCs/>
          <w:u w:val="single"/>
        </w:rPr>
        <w:t>W zakresie planowania przestrzennego i ochrony środowiska:</w:t>
      </w:r>
    </w:p>
    <w:p w:rsidR="005E355D" w:rsidRPr="00386E6A" w:rsidRDefault="005E355D" w:rsidP="0037116B">
      <w:pPr>
        <w:pStyle w:val="NormalWeb"/>
        <w:spacing w:before="0" w:beforeAutospacing="0" w:after="0" w:afterAutospacing="0"/>
        <w:rPr>
          <w:rFonts w:ascii="Fira Sans" w:hAnsi="Fira Sans" w:cs="Fira Sans"/>
          <w:b/>
          <w:bCs/>
          <w:sz w:val="20"/>
          <w:szCs w:val="20"/>
        </w:rPr>
      </w:pPr>
      <w:r w:rsidRPr="00386E6A">
        <w:rPr>
          <w:rFonts w:ascii="Fira Sans" w:hAnsi="Fira Sans" w:cs="Fira Sans"/>
          <w:b/>
          <w:bCs/>
          <w:sz w:val="20"/>
          <w:szCs w:val="20"/>
        </w:rPr>
        <w:t>Realizując zadania z zakresu planowania przestrzennego (BMP.RP):</w:t>
      </w:r>
    </w:p>
    <w:p w:rsidR="005E355D" w:rsidRPr="00567137" w:rsidRDefault="005E355D" w:rsidP="0037116B">
      <w:pPr>
        <w:pStyle w:val="DECZacznik9"/>
        <w:numPr>
          <w:ilvl w:val="0"/>
          <w:numId w:val="2"/>
        </w:numPr>
        <w:rPr>
          <w:rFonts w:ascii="Fira Sans" w:hAnsi="Fira Sans" w:cs="Fira Sans"/>
          <w:sz w:val="22"/>
          <w:szCs w:val="22"/>
        </w:rPr>
      </w:pPr>
      <w:r w:rsidRPr="00567137">
        <w:rPr>
          <w:rFonts w:ascii="Fira Sans" w:hAnsi="Fira Sans" w:cs="Fira Sans"/>
          <w:sz w:val="22"/>
          <w:szCs w:val="22"/>
        </w:rPr>
        <w:t xml:space="preserve">Wydałem: 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 xml:space="preserve">7 decyzji o warunkach zabudowy, 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1 decyzję o ustaleniu lokalizacji inwestycji celu publicznego:</w:t>
      </w:r>
    </w:p>
    <w:p w:rsidR="005E355D" w:rsidRPr="00567137" w:rsidRDefault="005E355D" w:rsidP="0037116B">
      <w:pPr>
        <w:numPr>
          <w:ilvl w:val="0"/>
          <w:numId w:val="25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Budowa sieci gazowej średniego ciśnienia dn 63PE na dz. nr 30/2 i 31 obr. Radziszewo 1,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3 decyzje zmieniające decyzje o warunkach zabudowy,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2 postanowienia opiniujące wstępne projekty podziału nieruchomości,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i/>
          <w:iCs/>
        </w:rPr>
      </w:pPr>
      <w:r w:rsidRPr="00567137">
        <w:rPr>
          <w:rFonts w:ascii="Fira Sans" w:hAnsi="Fira Sans" w:cs="Fira Sans"/>
        </w:rPr>
        <w:t xml:space="preserve">8 wypisów i wyrysów z miejscowych planów zagospodarowania przestrzennego, </w:t>
      </w:r>
    </w:p>
    <w:p w:rsidR="005E355D" w:rsidRPr="00567137" w:rsidRDefault="005E355D" w:rsidP="0037116B">
      <w:pPr>
        <w:numPr>
          <w:ilvl w:val="0"/>
          <w:numId w:val="3"/>
        </w:numPr>
        <w:spacing w:after="0" w:line="240" w:lineRule="auto"/>
        <w:ind w:left="760" w:hanging="357"/>
        <w:jc w:val="both"/>
        <w:rPr>
          <w:rFonts w:ascii="Fira Sans" w:hAnsi="Fira Sans" w:cs="Fira Sans"/>
          <w:i/>
          <w:iCs/>
        </w:rPr>
      </w:pPr>
      <w:r w:rsidRPr="00567137">
        <w:rPr>
          <w:rFonts w:ascii="Fira Sans" w:hAnsi="Fira Sans" w:cs="Fira Sans"/>
        </w:rPr>
        <w:t>28 zaświadczeń o przeznaczeniu nieruchomości w miejscowych planach zagospodarowania przestrzennego.</w:t>
      </w:r>
    </w:p>
    <w:p w:rsidR="005E355D" w:rsidRPr="00567137" w:rsidRDefault="005E355D" w:rsidP="0037116B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Sporządziłem 5 opinii w zakresie zgodności planowanych inwestycji z ustaleniami miejscowych planów zagospodarowania przestrzennego.</w:t>
      </w:r>
    </w:p>
    <w:p w:rsidR="005E355D" w:rsidRPr="00567137" w:rsidRDefault="005E355D" w:rsidP="0037116B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Udzieliłem odpowiedzi na 1 wniosek o udostępnienie informacji publicznej.</w:t>
      </w:r>
    </w:p>
    <w:p w:rsidR="005E355D" w:rsidRPr="00567137" w:rsidRDefault="005E355D" w:rsidP="0037116B">
      <w:pPr>
        <w:spacing w:after="0" w:line="240" w:lineRule="auto"/>
        <w:jc w:val="both"/>
        <w:rPr>
          <w:rFonts w:ascii="Fira Sans" w:hAnsi="Fira Sans" w:cs="Fira Sans"/>
          <w:b/>
          <w:bCs/>
        </w:rPr>
      </w:pPr>
    </w:p>
    <w:p w:rsidR="005E355D" w:rsidRPr="00567137" w:rsidRDefault="005E355D" w:rsidP="0037116B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567137">
        <w:rPr>
          <w:rFonts w:ascii="Fira Sans" w:hAnsi="Fira Sans" w:cs="Fira Sans"/>
          <w:b/>
          <w:bCs/>
        </w:rPr>
        <w:t xml:space="preserve">Realizując zadania z zakresu ochrony środowiska (BMP.ROŚ): </w:t>
      </w:r>
    </w:p>
    <w:p w:rsidR="005E355D" w:rsidRPr="00567137" w:rsidRDefault="005E355D" w:rsidP="0037116B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1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Wydałem:</w:t>
      </w:r>
    </w:p>
    <w:p w:rsidR="005E355D" w:rsidRPr="00567137" w:rsidRDefault="005E355D" w:rsidP="0037116B">
      <w:pPr>
        <w:numPr>
          <w:ilvl w:val="0"/>
          <w:numId w:val="24"/>
        </w:numPr>
        <w:spacing w:after="0" w:line="240" w:lineRule="auto"/>
        <w:ind w:left="760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5 decyzji zezwalających na usunięcie drzew i krzewów,</w:t>
      </w:r>
    </w:p>
    <w:p w:rsidR="005E355D" w:rsidRPr="00567137" w:rsidRDefault="005E355D" w:rsidP="0037116B">
      <w:pPr>
        <w:numPr>
          <w:ilvl w:val="0"/>
          <w:numId w:val="24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1 obwieszczenie w sprawie zakończenia postępowania administracyjnego o wydanie zezwolenia na usunięcie drzewa,</w:t>
      </w:r>
    </w:p>
    <w:p w:rsidR="005E355D" w:rsidRPr="00567137" w:rsidRDefault="005E355D" w:rsidP="0037116B">
      <w:pPr>
        <w:numPr>
          <w:ilvl w:val="0"/>
          <w:numId w:val="24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1 obwieszczenie w sprawie wydania decyzji administracyjnej zezwalającej na usunięcie drzew.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Przyjąłem 17 zgłoszeń zamiaru usunięcia drzew, na cele niezwiązane z prowadzeniem działalności gospodarczej.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Przyjąłem 6 zgłoszeń złomów/wywrotów.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Wydałem </w:t>
      </w:r>
      <w:r w:rsidRPr="00567137">
        <w:rPr>
          <w:rFonts w:ascii="Fira Sans" w:hAnsi="Fira Sans" w:cs="Fira Sans"/>
        </w:rPr>
        <w:t>obwieszczenie w sprawie dodatkowego polowania zbiorowego zaplanowanego przez Koło Łowieckie Orlik, na terenie obwodu łowieckiego nr 226.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Wydałem decyzję o środowiskowych uwarunkowan</w:t>
      </w:r>
      <w:r>
        <w:rPr>
          <w:rFonts w:ascii="Fira Sans" w:hAnsi="Fira Sans" w:cs="Fira Sans"/>
        </w:rPr>
        <w:t>iach dla przedsięwzięcia pn.: „</w:t>
      </w:r>
      <w:r w:rsidRPr="00567137">
        <w:rPr>
          <w:rFonts w:ascii="Fira Sans" w:hAnsi="Fira Sans" w:cs="Fira Sans"/>
        </w:rPr>
        <w:t>Farma Fotowoltaiczna Gryfino położona na działkach ewidencyjnych o numerach 35 i 36, obręb Dołgie”.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Wszcząłem postępowanie administracy</w:t>
      </w:r>
      <w:r>
        <w:rPr>
          <w:rFonts w:ascii="Fira Sans" w:hAnsi="Fira Sans" w:cs="Fira Sans"/>
        </w:rPr>
        <w:t>jne w sprawie wydania decyzji o </w:t>
      </w:r>
      <w:r w:rsidRPr="00567137">
        <w:rPr>
          <w:rFonts w:ascii="Fira Sans" w:hAnsi="Fira Sans" w:cs="Fira Sans"/>
        </w:rPr>
        <w:t>środowiskowych uwarunkowaniach dla przedsięwzięcia pn.: „Budowa stacji tankowania skroplonym gazem ziemnym LNG o wydajności tankowania 10 pojazdów na godzinę w Radziszewie”.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Wszcząłem postępowanie administracy</w:t>
      </w:r>
      <w:r>
        <w:rPr>
          <w:rFonts w:ascii="Fira Sans" w:hAnsi="Fira Sans" w:cs="Fira Sans"/>
        </w:rPr>
        <w:t>jne w sprawie wydania decyzji o </w:t>
      </w:r>
      <w:r w:rsidRPr="00567137">
        <w:rPr>
          <w:rFonts w:ascii="Fira Sans" w:hAnsi="Fira Sans" w:cs="Fira Sans"/>
        </w:rPr>
        <w:t>środowiskowych uwarunkowaniach dla przedsięwzięcia pn.: „Budowa do 6 farm fotowoltaicznych o łącznej mocy do 6 MW wraz z niezbędną infrastrukturą techniczną na działce o nr ewid. 77/9 w obrębie Wełtyń II w gminie Gryfino”.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Wszcząłem postępowanie administracy</w:t>
      </w:r>
      <w:r>
        <w:rPr>
          <w:rFonts w:ascii="Fira Sans" w:hAnsi="Fira Sans" w:cs="Fira Sans"/>
        </w:rPr>
        <w:t>jne w sprawie wydania decyzji o </w:t>
      </w:r>
      <w:r w:rsidRPr="00567137">
        <w:rPr>
          <w:rFonts w:ascii="Fira Sans" w:hAnsi="Fira Sans" w:cs="Fira Sans"/>
        </w:rPr>
        <w:t>środowiskowych uwarunkowaniach dla przedsięwzięcia pn.: „Budowa farmy fotowoltaicznej o łącznej mocy nominalnej farmy do 50,0 MW wraz z niezbędną infrastrukturą techniczną na terenie działek nr 95/3, 53/6, 54 obręb Chlebowo, gmina Gryfino”.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Wszcząłem postępowanie administracy</w:t>
      </w:r>
      <w:r>
        <w:rPr>
          <w:rFonts w:ascii="Fira Sans" w:hAnsi="Fira Sans" w:cs="Fira Sans"/>
        </w:rPr>
        <w:t>jne w sprawie wydania decyzji o </w:t>
      </w:r>
      <w:r w:rsidRPr="00567137">
        <w:rPr>
          <w:rFonts w:ascii="Fira Sans" w:hAnsi="Fira Sans" w:cs="Fira Sans"/>
        </w:rPr>
        <w:t>środowiskowych uwarunkowaniach dla przedsięwzięcia pn.: „Budowa elektrowni fotowoltaicznych PV Gryfino wraz z niezbędną infrastrukturą techniczną” na terenie działek nr 491/2, 491/3 i 512/2 położonych w obrębie Wełtyń.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Udzieliłem odpowiedzi na 1 wniosek o udostępnienie informacji o śro</w:t>
      </w:r>
      <w:r>
        <w:rPr>
          <w:rFonts w:ascii="Fira Sans" w:hAnsi="Fira Sans" w:cs="Fira Sans"/>
        </w:rPr>
        <w:t>dowisku w </w:t>
      </w:r>
      <w:r w:rsidRPr="00567137">
        <w:rPr>
          <w:rFonts w:ascii="Fira Sans" w:hAnsi="Fira Sans" w:cs="Fira Sans"/>
        </w:rPr>
        <w:t>zakresie wydanych decyzji o środowiskowych uwarunkowaniach.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 xml:space="preserve">Przyjąłem 1 zgłoszenie eksploatacji przydomowej oczyszczalni ścieków 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Wydałem postanowienie opiniujące „Projekt robót geologicznych na wykonanie zastępczego otworu studziennego nr 1A, rekonstrukcję otworu studziennego nr 2 oraz  likwidację otworu studziennego nr 1, zlokalizowanych na terenie ujęcia wód podziemnych z utworów czwartorzędowych w miejscowości Chwarstnica”, złożony przez PUK Sp. z o.o. w Gryfinie.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Złożyłem kwartalne oświadczenia o ilości wprowadzanych wód opadowych lub roztopowych do sieci kanalizacji deszczowej do PGW Wody Polskie.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Zleciłem usunięcie awarii rurociągu odprowadzającego wody opadowe z drogi gminnej w miejscowości Sobieradz wraz z oczyszczeniem rowu melioracyjnego.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W związku z nowym obowiązkiem nałożonym na gminy przyjmowania i wprowadzania deklaracji dotyczących źródeł ciepła i źródeł spalania paliw w budynkach, lokalach mieszkalnych oraz pozostałych budynkach, na bieżąco wprowadzane są powyższe dane do Centralnej Ewidencji Emisyjności Budynków prowadzonej przez Główny Urząd Nadzoru Budowlanego.</w:t>
      </w:r>
    </w:p>
    <w:p w:rsidR="005E355D" w:rsidRPr="00567137" w:rsidRDefault="005E355D" w:rsidP="003711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567137">
        <w:rPr>
          <w:rFonts w:ascii="Fira Sans" w:hAnsi="Fira Sans" w:cs="Fira Sans"/>
        </w:rPr>
        <w:t>Rozliczyłem dwie umowy w zakresie termomodernizacji budynków jednorodzinnych, w ramach realizowanego przez Gminę Gryfino projektu pn.: „</w:t>
      </w:r>
      <w:r w:rsidRPr="00567137">
        <w:rPr>
          <w:rFonts w:ascii="Fira Sans" w:hAnsi="Fira Sans" w:cs="Fira Sans"/>
          <w:i/>
          <w:iCs/>
        </w:rPr>
        <w:t>Termomodernizacja budynków jednorodzinnych zlokalizowanych na terenie gminy Gryfino,  w latach 2020-2022</w:t>
      </w:r>
      <w:r w:rsidRPr="00567137">
        <w:rPr>
          <w:rFonts w:ascii="Fira Sans" w:hAnsi="Fira Sans" w:cs="Fira Sans"/>
        </w:rPr>
        <w:t>” w ramach Regionalnego Programu Operacyjnego Województwa Zachodniopomorskiego 2014-2020, Oś priorytetowa II Gospodarka niskoemisyjna - działanie 2.15 Termomodernizacja budynków jednorodzinnych – Zachodniopomorski Program Antysmogowy.</w:t>
      </w:r>
    </w:p>
    <w:p w:rsidR="005E355D" w:rsidRPr="0037116B" w:rsidRDefault="005E355D" w:rsidP="0037116B">
      <w:pPr>
        <w:spacing w:after="0" w:line="240" w:lineRule="auto"/>
        <w:ind w:left="357"/>
        <w:jc w:val="both"/>
        <w:rPr>
          <w:rFonts w:ascii="Fira Sans" w:hAnsi="Fira Sans" w:cs="Fira Sans"/>
          <w:sz w:val="20"/>
          <w:szCs w:val="20"/>
        </w:rPr>
      </w:pPr>
    </w:p>
    <w:p w:rsidR="005E355D" w:rsidRDefault="005E355D" w:rsidP="00D73D4E">
      <w:pPr>
        <w:ind w:left="357" w:hanging="641"/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D73D4E" w:rsidRDefault="005E355D" w:rsidP="00D73D4E">
      <w:pPr>
        <w:ind w:left="357" w:hanging="641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edukacji i spraw społecznych:</w:t>
      </w:r>
    </w:p>
    <w:p w:rsidR="005E355D" w:rsidRPr="00724A3C" w:rsidRDefault="005E355D" w:rsidP="00D73D4E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 w:rsidRPr="00724A3C">
        <w:rPr>
          <w:rFonts w:ascii="Fira Sans" w:hAnsi="Fira Sans" w:cs="Fira Sans"/>
        </w:rPr>
        <w:t>W dniu 25 stycznia 2022 r. wydałem z</w:t>
      </w:r>
      <w:r>
        <w:rPr>
          <w:rFonts w:ascii="Fira Sans" w:hAnsi="Fira Sans" w:cs="Fira Sans"/>
        </w:rPr>
        <w:t>arządzenie Nr 0050.6</w:t>
      </w:r>
      <w:r w:rsidRPr="00724A3C">
        <w:rPr>
          <w:rFonts w:ascii="Fira Sans" w:hAnsi="Fira Sans" w:cs="Fira Sans"/>
        </w:rPr>
        <w:t>.2022 Burmistrza Miasta</w:t>
      </w:r>
      <w:r w:rsidRPr="00724A3C">
        <w:rPr>
          <w:rFonts w:ascii="Fira Sans" w:hAnsi="Fira Sans" w:cs="Fira Sans"/>
        </w:rPr>
        <w:br/>
        <w:t>i Gminy Gryfino w sprawie wyznaczenia nauczyciela pełniącego zastępstwo podczas nieobecności dyrektora Szkoły Muzycznej I stopnia w Gryfinie</w:t>
      </w:r>
      <w:r>
        <w:rPr>
          <w:rFonts w:ascii="Fira Sans" w:hAnsi="Fira Sans" w:cs="Fira Sans"/>
        </w:rPr>
        <w:t>.</w:t>
      </w:r>
    </w:p>
    <w:p w:rsidR="005E355D" w:rsidRDefault="005E355D" w:rsidP="00D73D4E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dniu 26</w:t>
      </w:r>
      <w:r w:rsidRPr="00BF3963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stycznia 2022 </w:t>
      </w:r>
      <w:r w:rsidRPr="00BF3963">
        <w:rPr>
          <w:rFonts w:ascii="Fira Sans" w:hAnsi="Fira Sans" w:cs="Fira Sans"/>
        </w:rPr>
        <w:t>r.</w:t>
      </w:r>
      <w:r>
        <w:rPr>
          <w:rFonts w:ascii="Fira Sans" w:hAnsi="Fira Sans" w:cs="Fira Sans"/>
        </w:rPr>
        <w:t xml:space="preserve"> wydałem zarządzenie Nr 0050.7.2022 Burmistrza Miasta</w:t>
      </w:r>
      <w:r>
        <w:rPr>
          <w:rFonts w:ascii="Fira Sans" w:hAnsi="Fira Sans" w:cs="Fira Sans"/>
        </w:rPr>
        <w:br/>
        <w:t>i </w:t>
      </w:r>
      <w:r w:rsidRPr="00BF3963">
        <w:rPr>
          <w:rFonts w:ascii="Fira Sans" w:hAnsi="Fira Sans" w:cs="Fira Sans"/>
        </w:rPr>
        <w:t>Gminy Gryfino</w:t>
      </w:r>
      <w:r>
        <w:rPr>
          <w:rFonts w:ascii="Fira Sans" w:hAnsi="Fira Sans" w:cs="Fira Sans"/>
        </w:rPr>
        <w:t xml:space="preserve"> </w:t>
      </w:r>
      <w:r w:rsidRPr="004802A3">
        <w:rPr>
          <w:rFonts w:ascii="Fira Sans" w:hAnsi="Fira Sans" w:cs="Fira Sans"/>
        </w:rPr>
        <w:t xml:space="preserve">w sprawie harmonogramu czynności w postępowaniu rekrutacyjnym oraz postępowaniu uzupełniającym na rok szkolny 2022/2023 </w:t>
      </w:r>
      <w:r w:rsidRPr="00724A3C">
        <w:rPr>
          <w:rFonts w:ascii="Fira Sans" w:hAnsi="Fira Sans" w:cs="Fira Sans"/>
        </w:rPr>
        <w:t>do oddziału sportowego w Szkole Podstawowej nr 3 im. Noblistów Polskich w Gryfinie, dla której organem prowadzącym jest Gmina Gryfino</w:t>
      </w:r>
      <w:r>
        <w:rPr>
          <w:rFonts w:ascii="Fira Sans" w:hAnsi="Fira Sans" w:cs="Fira Sans"/>
        </w:rPr>
        <w:t>.</w:t>
      </w:r>
    </w:p>
    <w:p w:rsidR="005E355D" w:rsidRPr="00724A3C" w:rsidRDefault="005E355D" w:rsidP="00D73D4E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dniu 26</w:t>
      </w:r>
      <w:r w:rsidRPr="00BF3963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stycznia 2022 </w:t>
      </w:r>
      <w:r w:rsidRPr="00BF3963">
        <w:rPr>
          <w:rFonts w:ascii="Fira Sans" w:hAnsi="Fira Sans" w:cs="Fira Sans"/>
        </w:rPr>
        <w:t>r.</w:t>
      </w:r>
      <w:r>
        <w:rPr>
          <w:rFonts w:ascii="Fira Sans" w:hAnsi="Fira Sans" w:cs="Fira Sans"/>
        </w:rPr>
        <w:t xml:space="preserve"> wydałem zarządzenie Nr 0050.8.2022 Burmistrza Miasta</w:t>
      </w:r>
      <w:r>
        <w:rPr>
          <w:rFonts w:ascii="Fira Sans" w:hAnsi="Fira Sans" w:cs="Fira Sans"/>
        </w:rPr>
        <w:br/>
        <w:t>i </w:t>
      </w:r>
      <w:r w:rsidRPr="00BF3963">
        <w:rPr>
          <w:rFonts w:ascii="Fira Sans" w:hAnsi="Fira Sans" w:cs="Fira Sans"/>
        </w:rPr>
        <w:t>Gminy Gryfino</w:t>
      </w:r>
      <w:r>
        <w:rPr>
          <w:rFonts w:ascii="Fira Sans" w:hAnsi="Fira Sans" w:cs="Fira Sans"/>
        </w:rPr>
        <w:t xml:space="preserve"> </w:t>
      </w:r>
      <w:r w:rsidRPr="004802A3">
        <w:rPr>
          <w:rFonts w:ascii="Fira Sans" w:hAnsi="Fira Sans" w:cs="Fira Sans"/>
        </w:rPr>
        <w:t>w sprawie</w:t>
      </w:r>
      <w:r>
        <w:rPr>
          <w:rFonts w:ascii="Fira Sans" w:hAnsi="Fira Sans" w:cs="Fira Sans"/>
        </w:rPr>
        <w:t xml:space="preserve"> </w:t>
      </w:r>
      <w:r w:rsidRPr="00724A3C">
        <w:rPr>
          <w:rFonts w:ascii="Fira Sans" w:hAnsi="Fira Sans" w:cs="Fira Sans"/>
        </w:rPr>
        <w:t>planu dofinansowania form doskonalenia zawodowego nauczycieli zatrudnionych w szkołach i przedszkolach prowadzonych przez Gminę Gryfino, określenia specjalności i form kształcenia, na które dofinansowanie jest przyznawane oraz ustalenia maksymalnej kwoty dofinansowania w 2022 roku</w:t>
      </w:r>
      <w:r>
        <w:rPr>
          <w:rFonts w:ascii="Fira Sans" w:hAnsi="Fira Sans" w:cs="Fira Sans"/>
        </w:rPr>
        <w:t>.</w:t>
      </w:r>
    </w:p>
    <w:p w:rsidR="005E355D" w:rsidRDefault="005E355D" w:rsidP="00D73D4E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dniu 28</w:t>
      </w:r>
      <w:r w:rsidRPr="00BF3963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stycznia 2022 </w:t>
      </w:r>
      <w:r w:rsidRPr="00BF3963">
        <w:rPr>
          <w:rFonts w:ascii="Fira Sans" w:hAnsi="Fira Sans" w:cs="Fira Sans"/>
        </w:rPr>
        <w:t>r.</w:t>
      </w:r>
      <w:r>
        <w:rPr>
          <w:rFonts w:ascii="Fira Sans" w:hAnsi="Fira Sans" w:cs="Fira Sans"/>
        </w:rPr>
        <w:t xml:space="preserve"> wydałem zarządzenie Nr 0050.9.2022 Burmistrza Miasta</w:t>
      </w:r>
      <w:r>
        <w:rPr>
          <w:rFonts w:ascii="Fira Sans" w:hAnsi="Fira Sans" w:cs="Fira Sans"/>
        </w:rPr>
        <w:br/>
        <w:t>i </w:t>
      </w:r>
      <w:r w:rsidRPr="00BF3963">
        <w:rPr>
          <w:rFonts w:ascii="Fira Sans" w:hAnsi="Fira Sans" w:cs="Fira Sans"/>
        </w:rPr>
        <w:t>Gminy Gryfino</w:t>
      </w:r>
      <w:r>
        <w:rPr>
          <w:rFonts w:ascii="Fira Sans" w:hAnsi="Fira Sans" w:cs="Fira Sans"/>
        </w:rPr>
        <w:t xml:space="preserve"> </w:t>
      </w:r>
      <w:r w:rsidRPr="004802A3">
        <w:rPr>
          <w:rFonts w:ascii="Fira Sans" w:hAnsi="Fira Sans" w:cs="Fira Sans"/>
        </w:rPr>
        <w:t>w sprawie harmonogramu czynności oraz kryteriów branych pod uwagę w postępowaniu rekrutacyjnym oraz postępowaniu uzupełniającym na rok szkolny 2022/2023 do przedszkoli, oddziałów przedszkolnych w szkołach podstawowych i klas pierwszych szkół podstawowych prowadzonych przez Gminę Gryfino.</w:t>
      </w:r>
      <w:r>
        <w:rPr>
          <w:rFonts w:ascii="Fira Sans" w:hAnsi="Fira Sans" w:cs="Fira Sans"/>
        </w:rPr>
        <w:t xml:space="preserve"> Rekrutacja do przedszkoli i oddziałów przedszkolnych w szkołach podstawowych rozpoczyna się 1 marca 2022 r</w:t>
      </w:r>
      <w:r w:rsidRPr="00A14BB0">
        <w:rPr>
          <w:rFonts w:ascii="Fira Sans" w:hAnsi="Fira Sans" w:cs="Fira Sans"/>
        </w:rPr>
        <w:t>.</w:t>
      </w:r>
    </w:p>
    <w:p w:rsidR="005E355D" w:rsidRPr="0073300A" w:rsidRDefault="005E355D" w:rsidP="0073300A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 w:rsidRPr="00724A3C">
        <w:rPr>
          <w:rFonts w:ascii="Fira Sans" w:hAnsi="Fira Sans" w:cs="Fira Sans"/>
        </w:rPr>
        <w:t xml:space="preserve">W dniu </w:t>
      </w:r>
      <w:r>
        <w:rPr>
          <w:rFonts w:ascii="Fira Sans" w:hAnsi="Fira Sans" w:cs="Fira Sans"/>
        </w:rPr>
        <w:t>1</w:t>
      </w:r>
      <w:r w:rsidRPr="00724A3C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lutego</w:t>
      </w:r>
      <w:r w:rsidRPr="00724A3C">
        <w:rPr>
          <w:rFonts w:ascii="Fira Sans" w:hAnsi="Fira Sans" w:cs="Fira Sans"/>
        </w:rPr>
        <w:t xml:space="preserve"> 2022 r. wydałem z</w:t>
      </w:r>
      <w:r>
        <w:rPr>
          <w:rFonts w:ascii="Fira Sans" w:hAnsi="Fira Sans" w:cs="Fira Sans"/>
        </w:rPr>
        <w:t>arządzenie Nr 0050.17</w:t>
      </w:r>
      <w:r w:rsidRPr="00724A3C">
        <w:rPr>
          <w:rFonts w:ascii="Fira Sans" w:hAnsi="Fira Sans" w:cs="Fira Sans"/>
        </w:rPr>
        <w:t>.2022 Burmistrza Miasta</w:t>
      </w:r>
      <w:r w:rsidRPr="00724A3C">
        <w:rPr>
          <w:rFonts w:ascii="Fira Sans" w:hAnsi="Fira Sans" w:cs="Fira Sans"/>
        </w:rPr>
        <w:br/>
      </w:r>
      <w:r>
        <w:rPr>
          <w:rFonts w:ascii="Fira Sans" w:hAnsi="Fira Sans" w:cs="Fira Sans"/>
        </w:rPr>
        <w:t>i </w:t>
      </w:r>
      <w:r w:rsidRPr="00B56E3C">
        <w:rPr>
          <w:rFonts w:ascii="Fira Sans" w:hAnsi="Fira Sans" w:cs="Fira Sans"/>
        </w:rPr>
        <w:t>Gminy Gryfino zmieniające zarządzenie w sprawie powołania Zespołu Zarządzającego dla projektu „Edukacja językowa dzieci w wieku przedszkolnym i</w:t>
      </w:r>
      <w:r>
        <w:rPr>
          <w:rFonts w:ascii="Fira Sans" w:hAnsi="Fira Sans" w:cs="Fira Sans"/>
        </w:rPr>
        <w:t> </w:t>
      </w:r>
      <w:r w:rsidRPr="00B56E3C">
        <w:rPr>
          <w:rFonts w:ascii="Fira Sans" w:hAnsi="Fira Sans" w:cs="Fira Sans"/>
        </w:rPr>
        <w:t>wczesnoszkolnym.</w:t>
      </w:r>
      <w:r>
        <w:rPr>
          <w:rFonts w:ascii="Fira Sans" w:hAnsi="Fira Sans" w:cs="Fira Sans"/>
        </w:rPr>
        <w:t xml:space="preserve"> </w:t>
      </w:r>
      <w:r w:rsidRPr="00B56E3C">
        <w:rPr>
          <w:rFonts w:ascii="Fira Sans" w:hAnsi="Fira Sans" w:cs="Fira Sans"/>
        </w:rPr>
        <w:t>Niemiecki i Polski jako język obcy” INT 128</w:t>
      </w:r>
      <w:r>
        <w:rPr>
          <w:rFonts w:ascii="Fira Sans" w:hAnsi="Fira Sans" w:cs="Fira Sans"/>
        </w:rPr>
        <w:t>.</w:t>
      </w:r>
    </w:p>
    <w:p w:rsidR="005E355D" w:rsidRPr="0037116B" w:rsidRDefault="005E355D" w:rsidP="0037116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Strong"/>
          <w:rFonts w:ascii="Fira Sans" w:hAnsi="Fira Sans" w:cs="Fira Sans"/>
          <w:b w:val="0"/>
          <w:bCs w:val="0"/>
        </w:rPr>
      </w:pPr>
      <w:r w:rsidRPr="0073300A">
        <w:rPr>
          <w:rFonts w:ascii="Fira Sans" w:hAnsi="Fira Sans" w:cs="Fira Sans"/>
          <w:sz w:val="22"/>
          <w:szCs w:val="22"/>
        </w:rPr>
        <w:t xml:space="preserve"> </w:t>
      </w:r>
      <w:r w:rsidRPr="0073300A"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  <w:t>Prowadzę infolinię w sprawie transportu</w:t>
      </w:r>
      <w:r w:rsidRPr="0073300A">
        <w:rPr>
          <w:rFonts w:ascii="Fira Sans" w:hAnsi="Fira Sans" w:cs="Fira Sans"/>
          <w:sz w:val="22"/>
          <w:szCs w:val="22"/>
        </w:rPr>
        <w:t xml:space="preserve"> na szczepienia przeciw Covid-19</w:t>
      </w:r>
      <w:r>
        <w:rPr>
          <w:rFonts w:ascii="Fira Sans" w:hAnsi="Fira Sans" w:cs="Fira Sans"/>
          <w:sz w:val="22"/>
          <w:szCs w:val="22"/>
        </w:rPr>
        <w:t>.</w:t>
      </w:r>
      <w:r w:rsidRPr="0037116B">
        <w:rPr>
          <w:rStyle w:val="Strong"/>
          <w:rFonts w:ascii="Fira Sans" w:hAnsi="Fira Sans" w:cs="Fira Sans"/>
          <w:b w:val="0"/>
          <w:bCs w:val="0"/>
          <w:sz w:val="22"/>
          <w:szCs w:val="22"/>
        </w:rPr>
        <w:t xml:space="preserve"> Jest to gminna infolinia dla osób, które nie mogą dotrzeć samodzielnie do punktu szczepień.</w:t>
      </w:r>
      <w:r w:rsidRPr="0037116B">
        <w:rPr>
          <w:rFonts w:ascii="Fira Sans" w:hAnsi="Fira Sans" w:cs="Fira Sans"/>
          <w:sz w:val="22"/>
          <w:szCs w:val="22"/>
        </w:rPr>
        <w:t xml:space="preserve"> 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</w:pPr>
      <w:r w:rsidRPr="0073300A"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  <w:t>Organizuję pomoc w transporcie do punktu szczepień. O</w:t>
      </w:r>
      <w:r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  <w:t>soby, które mają problem z </w:t>
      </w:r>
      <w:r w:rsidRPr="0073300A"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  <w:t xml:space="preserve">samodzielnym dotarciem do punktu szczepień przeciw COVID-19. 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sz w:val="22"/>
          <w:szCs w:val="22"/>
        </w:rPr>
        <w:t>Prowadzę akcję pn. „Dzień dobry! Pomagam”, która jest adresowana do osób starszych (65+), jak również osób z niepełnosprawnością ru</w:t>
      </w:r>
      <w:r>
        <w:rPr>
          <w:rFonts w:ascii="Fira Sans" w:hAnsi="Fira Sans" w:cs="Fira Sans"/>
          <w:sz w:val="22"/>
          <w:szCs w:val="22"/>
        </w:rPr>
        <w:t>chową, które ukończyły 18 lat i </w:t>
      </w:r>
      <w:r w:rsidRPr="0073300A">
        <w:rPr>
          <w:rFonts w:ascii="Fira Sans" w:hAnsi="Fira Sans" w:cs="Fira Sans"/>
          <w:sz w:val="22"/>
          <w:szCs w:val="22"/>
        </w:rPr>
        <w:t xml:space="preserve">prowadzą gospodarstwo jednoosobowe, wymagających pomocy podczas epidemii koronawirusa w zakupie produktów niezbędnych do życia.  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color w:val="1B1B1B"/>
          <w:sz w:val="22"/>
          <w:szCs w:val="22"/>
          <w:shd w:val="clear" w:color="auto" w:fill="FFFFFF"/>
        </w:rPr>
        <w:t>Kontynuuję działania</w:t>
      </w:r>
      <w:r w:rsidRPr="0073300A">
        <w:rPr>
          <w:rFonts w:ascii="Fira Sans" w:hAnsi="Fira Sans" w:cs="Fira Sans"/>
          <w:sz w:val="22"/>
          <w:szCs w:val="22"/>
        </w:rPr>
        <w:t xml:space="preserve"> pn. „Widoczny punkt”. Przy Urzędzie Miasta i Gminy przy przejściach dla pieszych są miejsca z opaskami odblaskowymi, gdzie każdy pieszy może podejść zdjąć odblask i przyczepić do swojego plecaka, torebki czy wózka dziecięcego itp. Akcja ma na celu zwiększenie widoczność a tym samy poprawę bezpieczeństwa mieszkańców naszego miasta. 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sz w:val="22"/>
          <w:szCs w:val="22"/>
        </w:rPr>
        <w:t xml:space="preserve">Od 22 stycznia do 11 lutego prowadziłem działania profilaktyczne o tematyce: „Bezpieczne Ferie 2022 w Gminie Gryfino”. Celem akcji skierowanej w szczególności do dzieci i młodzieży były działania związane z zapewnieniem bezpieczeństwa w czasie ferii zimowych. Działania odbyły się przy współpracy z Komendą Powiatową Policji w Gryfinie i Komendą Powiatową Państwowej  Straży Pożarnej. </w:t>
      </w:r>
      <w:r w:rsidRPr="0073300A">
        <w:rPr>
          <w:rFonts w:ascii="Fira Sans" w:hAnsi="Fira Sans" w:cs="Fira Sans"/>
          <w:color w:val="000000"/>
          <w:sz w:val="22"/>
          <w:szCs w:val="22"/>
        </w:rPr>
        <w:t xml:space="preserve">Na zajęciach przeprowadzona została również </w:t>
      </w:r>
      <w:r w:rsidRPr="0073300A">
        <w:rPr>
          <w:rFonts w:ascii="Fira Sans" w:hAnsi="Fira Sans" w:cs="Fira Sans"/>
          <w:sz w:val="22"/>
          <w:szCs w:val="22"/>
        </w:rPr>
        <w:t>akcja: „Zagrożenia Zimowe”. Uczestnicy spotkania otrzymali broszurki informacyjne o ww. zagrożeniu, aby za ich pośrednictwem trafiły do szerszego grona odbiorców.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sz w:val="22"/>
          <w:szCs w:val="22"/>
        </w:rPr>
        <w:t>Na zakończenie spotkania uczniowie otrzymali elementy odblaskowe zakupione                                   z budżetu Gminy Gryfino oraz broszurki i plakaty o tematyce: „Bezpieczna Zima”, „Zagrożenia Zimowe”, „Czad i ogień obudź czujność”. Zajęcia zostały przeprowadzone w</w:t>
      </w:r>
      <w:r>
        <w:rPr>
          <w:rFonts w:ascii="Fira Sans" w:hAnsi="Fira Sans" w:cs="Fira Sans"/>
          <w:sz w:val="22"/>
          <w:szCs w:val="22"/>
        </w:rPr>
        <w:t> </w:t>
      </w:r>
      <w:r w:rsidRPr="0073300A">
        <w:rPr>
          <w:rFonts w:ascii="Fira Sans" w:hAnsi="Fira Sans" w:cs="Fira Sans"/>
          <w:sz w:val="22"/>
          <w:szCs w:val="22"/>
        </w:rPr>
        <w:t xml:space="preserve">Zespole Szkół Specjalnych w Nowym Czarnowie oraz na półkoloniach w Gryfińskim Domu Kultury. 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sz w:val="22"/>
          <w:szCs w:val="22"/>
        </w:rPr>
        <w:t>W dniu 30.01.2022 r. wraz z Młodzieżową Drużyną Pożarniczą z Radziszewa przeprowadziłem działania promocyjne pięciu jednostek Ochotniczych Straży Pożarnych z terenu Gminy Gryfino. Podczas rozmów z mieszkańcami przypominałem o akcji pn. „Dzień dobry! Pomagam” oraz „Pomoc w transporcie do punktów szczepienia”. Uczestnikom działań rozdawano ulotki informacyjne oraz elementy odblaskowe zakupione  z budżetu Gminy Gryfino.</w:t>
      </w:r>
    </w:p>
    <w:p w:rsidR="005E355D" w:rsidRPr="0073300A" w:rsidRDefault="005E355D" w:rsidP="0073300A">
      <w:pPr>
        <w:pStyle w:val="ListParagraph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73300A">
        <w:rPr>
          <w:rFonts w:ascii="Fira Sans" w:hAnsi="Fira Sans" w:cs="Fira Sans"/>
          <w:sz w:val="22"/>
          <w:szCs w:val="22"/>
        </w:rPr>
        <w:t>W dniu 17 lutego 2022 r. w Urzędzie Miasta i Gminy w Gryfinie zorganizowałam szkolenie dla przedstawicieli klubów sportowych, z którymi gmina podpisała umowy wieloletnie na realizację zadań publicznych w latach 2019-2023. Głównym tematem spotkania była oferta realizacji zadania publicznego pod kątem aktualizacji umowy na kolejny rok działalności.</w:t>
      </w:r>
    </w:p>
    <w:p w:rsidR="005E355D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  <w:r w:rsidRPr="00B239BA">
        <w:rPr>
          <w:rFonts w:ascii="Fira Sans" w:hAnsi="Fira Sans" w:cs="Fira Sans"/>
          <w:b/>
          <w:bCs/>
          <w:u w:val="single"/>
        </w:rPr>
        <w:t>W zakresie spraw organizacyjnych: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Ogłosiłem nabór na wolne stanowisko urzędnicze audytora wewnętrznego – umowa na zastępstwo. Termin składania dokumentów upływa w dniu 28 lutego 2022 r. 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Ogłosiłem nabór na dwa wolne stanowiska urzędnicze w Straży Miejskiej w Gryfinie. Termin składania dokumentów upływa w dniu 28 lutego 2022 r. 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Rozstrzygnąłem nabór na wolne stanowisko urzędnicze w Biurze Obsługi Rady. Najlepszą kandydatką okazała się Monika Majewska z Gryfina. 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Rozstrzygnąłem nabór na wolne stanowisko urzędnicze w Wydziale Działalności Gospodarczej, Rolnictwa i Gospodarki Nieruchomościami. Najlepszą kandydatką okazała się Andżelika Mielczarek z Gryfina. 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w dniu 1 lutego br. otrzymałem z Wydziału Kontroli Zachodniopomorskiego Urzędu Wojewódzkiego w Szczecinie wystąpienie pokontrolne z kontroli planowanej przeprowadzonej w trybie zwykłym w dniach 16 - 27 sierpnia 2021 r. </w:t>
      </w:r>
      <w:r w:rsidRPr="0037116B">
        <w:rPr>
          <w:rFonts w:ascii="Fira Sans" w:hAnsi="Fira Sans" w:cs="Fira Sans"/>
        </w:rPr>
        <w:br/>
        <w:t xml:space="preserve">w Urzędzie Miasta i Gminy w Gryfinie w przedmiocie sposobu przyjmowania </w:t>
      </w:r>
      <w:r w:rsidRPr="0037116B">
        <w:rPr>
          <w:rFonts w:ascii="Fira Sans" w:hAnsi="Fira Sans" w:cs="Fira Sans"/>
        </w:rPr>
        <w:br/>
        <w:t xml:space="preserve">i załatwiania skarg i wniosków na podstawie ustawy Kodeks postępowania administracyjnego oraz realizacji zadania dotyczącego przekazywania danych </w:t>
      </w:r>
      <w:r w:rsidRPr="0037116B">
        <w:rPr>
          <w:rFonts w:ascii="Fira Sans" w:hAnsi="Fira Sans" w:cs="Fira Sans"/>
        </w:rPr>
        <w:br/>
        <w:t xml:space="preserve">do Centralnej Ewidencji i Informacji o Działalności Gospodarczej. Wynik kontroli </w:t>
      </w:r>
      <w:r w:rsidRPr="0037116B">
        <w:rPr>
          <w:rFonts w:ascii="Fira Sans" w:hAnsi="Fira Sans" w:cs="Fira Sans"/>
        </w:rPr>
        <w:br/>
        <w:t>- pozytywny z uwagami.</w:t>
      </w:r>
    </w:p>
    <w:p w:rsidR="005E355D" w:rsidRPr="0037116B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W dniu 11 lutego 2022 r. otrzymałem wystąpienia pokontrolne z Archiwum Państwowego w Szczecinie z przeprowadzonej kontroli w zakresie postępowania </w:t>
      </w:r>
      <w:r w:rsidRPr="0037116B">
        <w:rPr>
          <w:rFonts w:ascii="Fira Sans" w:hAnsi="Fira Sans" w:cs="Fira Sans"/>
        </w:rPr>
        <w:br/>
        <w:t xml:space="preserve">z materiałami archiwalnymi wchodzącymi do państwowego zasobu archiwalnego </w:t>
      </w:r>
      <w:r w:rsidRPr="0037116B">
        <w:rPr>
          <w:rFonts w:ascii="Fira Sans" w:hAnsi="Fira Sans" w:cs="Fira Sans"/>
        </w:rPr>
        <w:br/>
        <w:t xml:space="preserve">i dokumentacją niearchiwalną znajdująca się w Urzędzie Miasta i Gminy w Gryfinie. Wynik kontroli pozytywny. </w:t>
      </w:r>
    </w:p>
    <w:p w:rsidR="005E355D" w:rsidRPr="002E61D0" w:rsidRDefault="005E355D" w:rsidP="002E61D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Fira Sans" w:hAnsi="Fira Sans" w:cs="Fira Sans"/>
        </w:rPr>
      </w:pPr>
      <w:r w:rsidRPr="0037116B">
        <w:rPr>
          <w:rFonts w:ascii="Fira Sans" w:hAnsi="Fira Sans" w:cs="Fira Sans"/>
        </w:rPr>
        <w:t xml:space="preserve">wydałem zarządzenie Nr 120.10.2022 z dnia 16 lutego 2022 r. zmieniające zarządzenie w sprawie powołania Komisji Rekrutacyjnej w celu przeprowadzenia naboru na wolne stanowisko urzędnicze w Biurze Obsługi Rady – wydanie zarządzenia podyktowane było rozszerzeniem składu komisji o jedną osobę. </w:t>
      </w:r>
    </w:p>
    <w:p w:rsidR="005E355D" w:rsidRDefault="005E355D" w:rsidP="00A1488F">
      <w:pPr>
        <w:jc w:val="center"/>
        <w:rPr>
          <w:rFonts w:ascii="Fira Sans" w:hAnsi="Fira Sans" w:cs="Fira Sans"/>
          <w:b/>
          <w:bCs/>
          <w:u w:val="single"/>
        </w:rPr>
      </w:pPr>
      <w:r w:rsidRPr="0062320C">
        <w:rPr>
          <w:rFonts w:ascii="Fira Sans" w:hAnsi="Fira Sans" w:cs="Fira Sans"/>
          <w:b/>
          <w:bCs/>
          <w:u w:val="single"/>
        </w:rPr>
        <w:t>W zakresie działalności Urzędu Stanu Cywilnego i spraw obywatelskich:</w:t>
      </w:r>
    </w:p>
    <w:p w:rsidR="005E355D" w:rsidRPr="008C736B" w:rsidRDefault="005E355D" w:rsidP="008C736B">
      <w:pPr>
        <w:pStyle w:val="Heading2"/>
        <w:rPr>
          <w:rFonts w:ascii="Fira Sans" w:hAnsi="Fira Sans" w:cs="Fira Sans"/>
          <w:color w:val="000000"/>
          <w:sz w:val="22"/>
          <w:szCs w:val="22"/>
          <w:u w:val="single"/>
        </w:rPr>
      </w:pPr>
      <w:r w:rsidRPr="008C736B">
        <w:rPr>
          <w:rFonts w:ascii="Fira Sans" w:hAnsi="Fira Sans" w:cs="Fira Sans"/>
          <w:color w:val="000000"/>
          <w:sz w:val="22"/>
          <w:szCs w:val="22"/>
          <w:u w:val="single"/>
        </w:rPr>
        <w:t>Urząd Stanu Cywilnego</w:t>
      </w:r>
    </w:p>
    <w:p w:rsidR="005E355D" w:rsidRPr="00445C32" w:rsidRDefault="005E355D" w:rsidP="008C736B">
      <w:pPr>
        <w:spacing w:after="0" w:line="240" w:lineRule="auto"/>
        <w:rPr>
          <w:color w:val="000000"/>
          <w:sz w:val="6"/>
          <w:szCs w:val="6"/>
        </w:rPr>
      </w:pP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EF60D7">
        <w:rPr>
          <w:rFonts w:ascii="Fira Sans" w:hAnsi="Fira Sans" w:cs="Fira Sans"/>
          <w:color w:val="000000"/>
        </w:rPr>
        <w:t>Sporządziłem</w:t>
      </w:r>
      <w:r>
        <w:rPr>
          <w:rFonts w:ascii="Fira Sans" w:hAnsi="Fira Sans" w:cs="Fira Sans"/>
          <w:b/>
          <w:bCs/>
          <w:color w:val="000000"/>
          <w:u w:val="single"/>
        </w:rPr>
        <w:t xml:space="preserve"> </w:t>
      </w:r>
      <w:r w:rsidRPr="00445C32">
        <w:rPr>
          <w:rFonts w:ascii="Fira Sans" w:hAnsi="Fira Sans" w:cs="Fira Sans"/>
          <w:color w:val="000000"/>
        </w:rPr>
        <w:t>23 akty zgonu.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 xml:space="preserve">Transkrybowałem 12 zagranicznych aktów stanu cywilnego. 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 xml:space="preserve">Przyjąłem 3 uznania ojcostwa. 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 xml:space="preserve">Przyjąłem 3 zapewnienia o braku okoliczności wyłączających zawarcie małżeństwa.  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  <w:sz w:val="16"/>
          <w:szCs w:val="16"/>
        </w:rPr>
      </w:pPr>
    </w:p>
    <w:p w:rsidR="005E355D" w:rsidRPr="008C736B" w:rsidRDefault="005E355D" w:rsidP="008C736B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8C736B">
        <w:rPr>
          <w:rFonts w:ascii="Fira Sans" w:hAnsi="Fira Sans" w:cs="Fira Sans"/>
          <w:b/>
          <w:bCs/>
          <w:color w:val="000000"/>
        </w:rPr>
        <w:t>Wydałem: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- 372 odpisy z aktów stanu cywilnego,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- 1 zaświadczenie o braku okoliczności wyłączających zawarcie małżeństwa wyznaniowego,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- 1 decyzję o zmianie nazwiska,</w:t>
      </w:r>
    </w:p>
    <w:p w:rsidR="005E355D" w:rsidRPr="00445C32" w:rsidRDefault="005E355D" w:rsidP="008C736B">
      <w:pPr>
        <w:tabs>
          <w:tab w:val="left" w:pos="6708"/>
        </w:tabs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- 3 zaświadczenia o stanie cywilnym,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- 3 z</w:t>
      </w:r>
      <w:r>
        <w:rPr>
          <w:rFonts w:ascii="Fira Sans" w:hAnsi="Fira Sans" w:cs="Fira Sans"/>
          <w:color w:val="000000"/>
        </w:rPr>
        <w:t>aświadczenia o uznaniu ojcostwa.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b/>
          <w:bCs/>
          <w:color w:val="000000"/>
          <w:sz w:val="16"/>
          <w:szCs w:val="16"/>
          <w:u w:val="single"/>
        </w:rPr>
      </w:pPr>
    </w:p>
    <w:p w:rsidR="005E355D" w:rsidRPr="008C736B" w:rsidRDefault="005E355D" w:rsidP="008C736B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8C736B">
        <w:rPr>
          <w:rFonts w:ascii="Fira Sans" w:hAnsi="Fira Sans" w:cs="Fira Sans"/>
          <w:b/>
          <w:bCs/>
          <w:color w:val="000000"/>
        </w:rPr>
        <w:t>Dokonałem: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 xml:space="preserve">- 35 zmian w aktach stanu cywilnego, w tym 5 o rozwiązaniu małżeństwa przez rozwód, 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 xml:space="preserve">- 117 przypisków w aktach stanu cywilnego, 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- 584 migracji aktów stanu cywilnego do Centralnego Rejestru Stanu Cywilnego.</w:t>
      </w:r>
    </w:p>
    <w:p w:rsidR="005E355D" w:rsidRPr="00445C32" w:rsidRDefault="005E355D" w:rsidP="008C736B">
      <w:pPr>
        <w:spacing w:after="0" w:line="240" w:lineRule="auto"/>
        <w:rPr>
          <w:rFonts w:ascii="Fira Sans" w:hAnsi="Fira Sans" w:cs="Fira Sans"/>
          <w:color w:val="000000"/>
          <w:sz w:val="14"/>
          <w:szCs w:val="14"/>
        </w:rPr>
      </w:pPr>
    </w:p>
    <w:p w:rsidR="005E355D" w:rsidRPr="00445C32" w:rsidRDefault="005E355D" w:rsidP="008C736B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445C32">
        <w:rPr>
          <w:rFonts w:ascii="Fira Sans" w:hAnsi="Fira Sans" w:cs="Fira Sans"/>
          <w:color w:val="000000"/>
        </w:rPr>
        <w:t>Sporządziłem i przekazałem do Urzędu Statystycznego w Olsztynie sprawozdanie statystyczne o  sporządzonych aktach urodzeń, małżeństw i zgonów za miesiąc styczeń 2022 roku.</w:t>
      </w:r>
    </w:p>
    <w:p w:rsidR="005E355D" w:rsidRPr="00445C32" w:rsidRDefault="005E355D" w:rsidP="008C736B">
      <w:pPr>
        <w:spacing w:after="0" w:line="240" w:lineRule="auto"/>
        <w:jc w:val="both"/>
        <w:rPr>
          <w:rFonts w:ascii="Fira Sans" w:hAnsi="Fira Sans" w:cs="Fira Sans"/>
          <w:color w:val="000000"/>
        </w:rPr>
      </w:pPr>
    </w:p>
    <w:p w:rsidR="005E355D" w:rsidRPr="008C736B" w:rsidRDefault="005E355D" w:rsidP="008C736B">
      <w:pPr>
        <w:pStyle w:val="Heading2"/>
        <w:rPr>
          <w:rFonts w:ascii="Fira Sans" w:hAnsi="Fira Sans" w:cs="Fira Sans"/>
          <w:color w:val="000000"/>
          <w:sz w:val="22"/>
          <w:szCs w:val="22"/>
          <w:u w:val="single"/>
        </w:rPr>
      </w:pPr>
      <w:r w:rsidRPr="008C736B">
        <w:rPr>
          <w:rFonts w:ascii="Fira Sans" w:hAnsi="Fira Sans" w:cs="Fira Sans"/>
          <w:color w:val="000000"/>
          <w:sz w:val="22"/>
          <w:szCs w:val="22"/>
          <w:u w:val="single"/>
        </w:rPr>
        <w:t>Referat Spraw Obywatelskich</w:t>
      </w:r>
    </w:p>
    <w:p w:rsidR="005E355D" w:rsidRPr="008C736B" w:rsidRDefault="005E355D" w:rsidP="008C736B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8C736B">
        <w:rPr>
          <w:rFonts w:ascii="Fira Sans" w:hAnsi="Fira Sans" w:cs="Fira Sans"/>
          <w:b/>
          <w:bCs/>
          <w:color w:val="000000"/>
        </w:rPr>
        <w:t>Realizacja zadań z zakresu dowodów osobistych:</w:t>
      </w:r>
    </w:p>
    <w:p w:rsidR="005E355D" w:rsidRPr="005E7A87" w:rsidRDefault="005E355D" w:rsidP="008C736B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>Przyjąłem</w:t>
      </w:r>
      <w:r>
        <w:rPr>
          <w:rFonts w:ascii="Fira Sans" w:hAnsi="Fira Sans" w:cs="Fira Sans"/>
          <w:color w:val="000000"/>
        </w:rPr>
        <w:t xml:space="preserve">  208 </w:t>
      </w:r>
      <w:r w:rsidRPr="005E7A87">
        <w:rPr>
          <w:rFonts w:ascii="Fira Sans" w:hAnsi="Fira Sans" w:cs="Fira Sans"/>
          <w:color w:val="000000"/>
        </w:rPr>
        <w:t>wniosk</w:t>
      </w:r>
      <w:r>
        <w:rPr>
          <w:rFonts w:ascii="Fira Sans" w:hAnsi="Fira Sans" w:cs="Fira Sans"/>
          <w:color w:val="000000"/>
        </w:rPr>
        <w:t>ów</w:t>
      </w:r>
      <w:r w:rsidRPr="005E7A87">
        <w:rPr>
          <w:rFonts w:ascii="Fira Sans" w:hAnsi="Fira Sans" w:cs="Fira Sans"/>
          <w:color w:val="000000"/>
        </w:rPr>
        <w:t xml:space="preserve"> o wydanie dowodu osobistego. Wydałem</w:t>
      </w:r>
      <w:r>
        <w:rPr>
          <w:rFonts w:ascii="Fira Sans" w:hAnsi="Fira Sans" w:cs="Fira Sans"/>
          <w:color w:val="000000"/>
        </w:rPr>
        <w:t xml:space="preserve"> 213 </w:t>
      </w:r>
      <w:r w:rsidRPr="005E7A87">
        <w:rPr>
          <w:rFonts w:ascii="Fira Sans" w:hAnsi="Fira Sans" w:cs="Fira Sans"/>
          <w:color w:val="000000"/>
        </w:rPr>
        <w:t>dowod</w:t>
      </w:r>
      <w:r>
        <w:rPr>
          <w:rFonts w:ascii="Fira Sans" w:hAnsi="Fira Sans" w:cs="Fira Sans"/>
          <w:color w:val="000000"/>
        </w:rPr>
        <w:t>ów</w:t>
      </w:r>
      <w:r w:rsidRPr="005E7A87">
        <w:rPr>
          <w:rFonts w:ascii="Fira Sans" w:hAnsi="Fira Sans" w:cs="Fira Sans"/>
          <w:color w:val="000000"/>
        </w:rPr>
        <w:t xml:space="preserve"> osobist</w:t>
      </w:r>
      <w:r>
        <w:rPr>
          <w:rFonts w:ascii="Fira Sans" w:hAnsi="Fira Sans" w:cs="Fira Sans"/>
          <w:color w:val="000000"/>
        </w:rPr>
        <w:t>ych</w:t>
      </w:r>
      <w:r w:rsidRPr="005E7A87">
        <w:rPr>
          <w:rFonts w:ascii="Fira Sans" w:hAnsi="Fira Sans" w:cs="Fira Sans"/>
          <w:color w:val="000000"/>
        </w:rPr>
        <w:t>.</w:t>
      </w:r>
      <w:r>
        <w:rPr>
          <w:rFonts w:ascii="Fira Sans" w:hAnsi="Fira Sans" w:cs="Fira Sans"/>
          <w:color w:val="000000"/>
        </w:rPr>
        <w:t xml:space="preserve"> </w:t>
      </w:r>
      <w:r w:rsidRPr="005E7A87">
        <w:rPr>
          <w:rFonts w:ascii="Fira Sans" w:hAnsi="Fira Sans" w:cs="Fira Sans"/>
          <w:color w:val="000000"/>
        </w:rPr>
        <w:t>Unieważniłem</w:t>
      </w:r>
      <w:r>
        <w:rPr>
          <w:rFonts w:ascii="Fira Sans" w:hAnsi="Fira Sans" w:cs="Fira Sans"/>
        </w:rPr>
        <w:t xml:space="preserve"> 230 </w:t>
      </w:r>
      <w:r w:rsidRPr="005E7A87">
        <w:rPr>
          <w:rFonts w:ascii="Fira Sans" w:hAnsi="Fira Sans" w:cs="Fira Sans"/>
          <w:color w:val="000000"/>
        </w:rPr>
        <w:t>dowod</w:t>
      </w:r>
      <w:r>
        <w:rPr>
          <w:rFonts w:ascii="Fira Sans" w:hAnsi="Fira Sans" w:cs="Fira Sans"/>
          <w:color w:val="000000"/>
        </w:rPr>
        <w:t>ów</w:t>
      </w:r>
      <w:r w:rsidRPr="005E7A87">
        <w:rPr>
          <w:rFonts w:ascii="Fira Sans" w:hAnsi="Fira Sans" w:cs="Fira Sans"/>
          <w:color w:val="000000"/>
        </w:rPr>
        <w:t xml:space="preserve"> osobist</w:t>
      </w:r>
      <w:r>
        <w:rPr>
          <w:rFonts w:ascii="Fira Sans" w:hAnsi="Fira Sans" w:cs="Fira Sans"/>
          <w:color w:val="000000"/>
        </w:rPr>
        <w:t>ych</w:t>
      </w:r>
      <w:r w:rsidRPr="005E7A87">
        <w:rPr>
          <w:rFonts w:ascii="Fira Sans" w:hAnsi="Fira Sans" w:cs="Fira Sans"/>
          <w:color w:val="000000"/>
        </w:rPr>
        <w:t>, w tym</w:t>
      </w:r>
      <w:r>
        <w:rPr>
          <w:rFonts w:ascii="Fira Sans" w:hAnsi="Fira Sans" w:cs="Fira Sans"/>
          <w:color w:val="000000"/>
        </w:rPr>
        <w:t xml:space="preserve"> między innymi 28 na podstawie zgłoszeń</w:t>
      </w:r>
      <w:r w:rsidRPr="005E7A87">
        <w:rPr>
          <w:rFonts w:ascii="Fira Sans" w:hAnsi="Fira Sans" w:cs="Fira Sans"/>
          <w:color w:val="000000"/>
        </w:rPr>
        <w:t xml:space="preserve"> o utracie</w:t>
      </w:r>
      <w:r w:rsidRPr="009A0BD4">
        <w:rPr>
          <w:rFonts w:ascii="Fira Sans" w:hAnsi="Fira Sans" w:cs="Fira Sans"/>
          <w:color w:val="000000"/>
        </w:rPr>
        <w:t xml:space="preserve"> </w:t>
      </w:r>
      <w:r>
        <w:rPr>
          <w:rFonts w:ascii="Fira Sans" w:hAnsi="Fira Sans" w:cs="Fira Sans"/>
          <w:color w:val="000000"/>
        </w:rPr>
        <w:t xml:space="preserve">i 3 na podstawie zgłoszeń o </w:t>
      </w:r>
      <w:r w:rsidRPr="005E7A87">
        <w:rPr>
          <w:rFonts w:ascii="Fira Sans" w:hAnsi="Fira Sans" w:cs="Fira Sans"/>
          <w:color w:val="000000"/>
        </w:rPr>
        <w:t>uszkodzeniu dokumentu.</w:t>
      </w:r>
    </w:p>
    <w:p w:rsidR="005E355D" w:rsidRDefault="005E355D" w:rsidP="008C736B">
      <w:pPr>
        <w:spacing w:after="0" w:line="240" w:lineRule="auto"/>
      </w:pPr>
    </w:p>
    <w:p w:rsidR="005E355D" w:rsidRPr="008C736B" w:rsidRDefault="005E355D" w:rsidP="008C736B">
      <w:pPr>
        <w:pStyle w:val="BodyTextIndent"/>
        <w:spacing w:after="0" w:line="240" w:lineRule="auto"/>
        <w:ind w:hanging="283"/>
        <w:rPr>
          <w:rFonts w:ascii="Fira Sans" w:hAnsi="Fira Sans" w:cs="Fira Sans"/>
          <w:b/>
          <w:bCs/>
          <w:color w:val="000000"/>
        </w:rPr>
      </w:pPr>
      <w:r w:rsidRPr="008C736B">
        <w:rPr>
          <w:rFonts w:ascii="Fira Sans" w:hAnsi="Fira Sans" w:cs="Fira Sans"/>
          <w:b/>
          <w:bCs/>
          <w:color w:val="000000"/>
        </w:rPr>
        <w:t>Realizacja zadań z zakresu ewidencji ludności:</w:t>
      </w:r>
    </w:p>
    <w:p w:rsidR="005E355D" w:rsidRDefault="005E355D" w:rsidP="008C736B">
      <w:pPr>
        <w:pStyle w:val="BodyTextIndent"/>
        <w:spacing w:after="0" w:line="240" w:lineRule="auto"/>
        <w:ind w:hanging="283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Udzieliłem odpowiedzi na 16 wniosków o udostępnie</w:t>
      </w:r>
      <w:r w:rsidRPr="005E7A87">
        <w:rPr>
          <w:rFonts w:ascii="Fira Sans" w:hAnsi="Fira Sans" w:cs="Fira Sans"/>
          <w:color w:val="000000"/>
        </w:rPr>
        <w:t>nie d</w:t>
      </w:r>
      <w:r>
        <w:rPr>
          <w:rFonts w:ascii="Fira Sans" w:hAnsi="Fira Sans" w:cs="Fira Sans"/>
          <w:color w:val="000000"/>
        </w:rPr>
        <w:t>anych z rejestru mieszkańców.</w:t>
      </w:r>
      <w:r w:rsidRPr="005E7A87">
        <w:rPr>
          <w:rFonts w:ascii="Fira Sans" w:hAnsi="Fira Sans" w:cs="Fira Sans"/>
          <w:color w:val="000000"/>
        </w:rPr>
        <w:t xml:space="preserve"> </w:t>
      </w:r>
    </w:p>
    <w:p w:rsidR="005E355D" w:rsidRPr="005E7A87" w:rsidRDefault="005E355D" w:rsidP="008C736B">
      <w:pPr>
        <w:pStyle w:val="BodyTextIndent"/>
        <w:spacing w:after="0" w:line="240" w:lineRule="auto"/>
        <w:ind w:hanging="283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Udzieliłem odpowiedzi na 19 wniosków o udostępni</w:t>
      </w:r>
      <w:r w:rsidRPr="005E7A87">
        <w:rPr>
          <w:rFonts w:ascii="Fira Sans" w:hAnsi="Fira Sans" w:cs="Fira Sans"/>
          <w:color w:val="000000"/>
        </w:rPr>
        <w:t>enie d</w:t>
      </w:r>
      <w:r>
        <w:rPr>
          <w:rFonts w:ascii="Fira Sans" w:hAnsi="Fira Sans" w:cs="Fira Sans"/>
          <w:color w:val="000000"/>
        </w:rPr>
        <w:t xml:space="preserve">anych z rejestru </w:t>
      </w:r>
      <w:r w:rsidRPr="005E7A87">
        <w:rPr>
          <w:rFonts w:ascii="Fira Sans" w:hAnsi="Fira Sans" w:cs="Fira Sans"/>
          <w:color w:val="000000"/>
        </w:rPr>
        <w:t>PESEL.</w:t>
      </w:r>
    </w:p>
    <w:p w:rsidR="005E355D" w:rsidRPr="005E7A87" w:rsidRDefault="005E355D" w:rsidP="008C736B">
      <w:pPr>
        <w:pStyle w:val="BodyTextIndent"/>
        <w:spacing w:after="0" w:line="240" w:lineRule="auto"/>
        <w:ind w:hanging="283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Wydałem 50 </w:t>
      </w:r>
      <w:r w:rsidRPr="005E7A87">
        <w:rPr>
          <w:rFonts w:ascii="Fira Sans" w:hAnsi="Fira Sans" w:cs="Fira Sans"/>
          <w:color w:val="000000"/>
        </w:rPr>
        <w:t>zaświadcze</w:t>
      </w:r>
      <w:r>
        <w:rPr>
          <w:rFonts w:ascii="Fira Sans" w:hAnsi="Fira Sans" w:cs="Fira Sans"/>
          <w:color w:val="000000"/>
        </w:rPr>
        <w:t>ń</w:t>
      </w:r>
      <w:r w:rsidRPr="005E7A87">
        <w:rPr>
          <w:rFonts w:ascii="Fira Sans" w:hAnsi="Fira Sans" w:cs="Fira Sans"/>
          <w:color w:val="000000"/>
        </w:rPr>
        <w:t xml:space="preserve"> o zameldowaniu mieszkańców naszej gminy.</w:t>
      </w:r>
    </w:p>
    <w:p w:rsidR="005E355D" w:rsidRPr="005E7A87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>Dokonałem</w:t>
      </w:r>
      <w:r>
        <w:rPr>
          <w:rFonts w:ascii="Fira Sans" w:hAnsi="Fira Sans" w:cs="Fira Sans"/>
          <w:color w:val="000000"/>
        </w:rPr>
        <w:t xml:space="preserve"> 74 </w:t>
      </w:r>
      <w:r w:rsidRPr="005E7A87">
        <w:rPr>
          <w:rFonts w:ascii="Fira Sans" w:hAnsi="Fira Sans" w:cs="Fira Sans"/>
          <w:color w:val="000000"/>
        </w:rPr>
        <w:t>czynności z zakresu obowiązku meldunkowego.</w:t>
      </w:r>
    </w:p>
    <w:p w:rsidR="005E355D" w:rsidRPr="008C736B" w:rsidRDefault="005E355D" w:rsidP="008C736B">
      <w:pPr>
        <w:spacing w:after="0" w:line="240" w:lineRule="auto"/>
        <w:rPr>
          <w:rFonts w:ascii="Fira Sans" w:hAnsi="Fira Sans" w:cs="Fira Sans"/>
          <w:color w:val="000000"/>
        </w:rPr>
      </w:pPr>
      <w:r w:rsidRPr="005E7A87">
        <w:rPr>
          <w:rFonts w:ascii="Fira Sans" w:hAnsi="Fira Sans" w:cs="Fira Sans"/>
          <w:color w:val="000000"/>
        </w:rPr>
        <w:t>Na wniosk</w:t>
      </w:r>
      <w:r>
        <w:rPr>
          <w:rFonts w:ascii="Fira Sans" w:hAnsi="Fira Sans" w:cs="Fira Sans"/>
          <w:color w:val="000000"/>
        </w:rPr>
        <w:t>i</w:t>
      </w:r>
      <w:r w:rsidRPr="005E7A87">
        <w:rPr>
          <w:rFonts w:ascii="Fira Sans" w:hAnsi="Fira Sans" w:cs="Fira Sans"/>
          <w:color w:val="000000"/>
        </w:rPr>
        <w:t xml:space="preserve"> obywateli Ukrainy nadałem</w:t>
      </w:r>
      <w:r>
        <w:rPr>
          <w:rFonts w:ascii="Fira Sans" w:hAnsi="Fira Sans" w:cs="Fira Sans"/>
          <w:color w:val="000000"/>
        </w:rPr>
        <w:t xml:space="preserve"> 5</w:t>
      </w:r>
      <w:r w:rsidRPr="005E7A87">
        <w:rPr>
          <w:rFonts w:ascii="Fira Sans" w:hAnsi="Fira Sans" w:cs="Fira Sans"/>
          <w:color w:val="000000"/>
        </w:rPr>
        <w:t xml:space="preserve"> </w:t>
      </w:r>
      <w:r>
        <w:rPr>
          <w:rFonts w:ascii="Fira Sans" w:hAnsi="Fira Sans" w:cs="Fira Sans"/>
          <w:color w:val="000000"/>
        </w:rPr>
        <w:t>n</w:t>
      </w:r>
      <w:r w:rsidRPr="005E7A87">
        <w:rPr>
          <w:rFonts w:ascii="Fira Sans" w:hAnsi="Fira Sans" w:cs="Fira Sans"/>
          <w:color w:val="000000"/>
        </w:rPr>
        <w:t>umer</w:t>
      </w:r>
      <w:r>
        <w:rPr>
          <w:rFonts w:ascii="Fira Sans" w:hAnsi="Fira Sans" w:cs="Fira Sans"/>
          <w:color w:val="000000"/>
        </w:rPr>
        <w:t xml:space="preserve">ów </w:t>
      </w:r>
      <w:r w:rsidRPr="005E7A87">
        <w:rPr>
          <w:rFonts w:ascii="Fira Sans" w:hAnsi="Fira Sans" w:cs="Fira Sans"/>
          <w:color w:val="000000"/>
        </w:rPr>
        <w:t>PESEL</w:t>
      </w:r>
      <w:r>
        <w:rPr>
          <w:rFonts w:ascii="Fira Sans" w:hAnsi="Fira Sans" w:cs="Fira Sans"/>
          <w:color w:val="000000"/>
        </w:rPr>
        <w:t xml:space="preserve">, 1 na wniosek obywatela Polski </w:t>
      </w:r>
      <w:r>
        <w:rPr>
          <w:rFonts w:ascii="Fira Sans" w:hAnsi="Fira Sans" w:cs="Fira Sans"/>
          <w:color w:val="000000"/>
        </w:rPr>
        <w:br/>
        <w:t>i 1 na wniosek obywatela Gruzji.</w:t>
      </w:r>
      <w:r>
        <w:rPr>
          <w:rFonts w:ascii="Fira Sans" w:hAnsi="Fira Sans" w:cs="Fira Sans"/>
          <w:color w:val="000000"/>
        </w:rPr>
        <w:br/>
      </w:r>
    </w:p>
    <w:p w:rsidR="005E355D" w:rsidRDefault="005E355D" w:rsidP="00D643AB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obsługi Rady Miejskiej:</w:t>
      </w:r>
      <w:r w:rsidRPr="00D643AB">
        <w:rPr>
          <w:rFonts w:ascii="Fira Sans" w:hAnsi="Fira Sans" w:cs="Fira Sans"/>
          <w:b/>
          <w:bCs/>
          <w:u w:val="single"/>
        </w:rPr>
        <w:t xml:space="preserve"> </w:t>
      </w:r>
    </w:p>
    <w:p w:rsidR="005E355D" w:rsidRPr="00AE4D06" w:rsidRDefault="005E355D" w:rsidP="002E61D0">
      <w:pPr>
        <w:numPr>
          <w:ilvl w:val="3"/>
          <w:numId w:val="21"/>
        </w:numPr>
        <w:tabs>
          <w:tab w:val="clear" w:pos="3240"/>
        </w:tabs>
        <w:spacing w:after="0" w:line="240" w:lineRule="auto"/>
        <w:ind w:left="357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Radni złożyli łącznie 10 interpelacji, które</w:t>
      </w:r>
      <w:r w:rsidRPr="00AE4D06">
        <w:rPr>
          <w:rFonts w:ascii="Fira Sans" w:hAnsi="Fira Sans" w:cs="Fira Sans"/>
        </w:rPr>
        <w:t xml:space="preserve"> po przekazaniu przez Przewodniczące</w:t>
      </w:r>
      <w:r>
        <w:rPr>
          <w:rFonts w:ascii="Fira Sans" w:hAnsi="Fira Sans" w:cs="Fira Sans"/>
        </w:rPr>
        <w:t>go Rady skierowałem do wydziałów merytorycznych</w:t>
      </w:r>
      <w:r w:rsidRPr="00AE4D06">
        <w:rPr>
          <w:rFonts w:ascii="Fira Sans" w:hAnsi="Fira Sans" w:cs="Fira Sans"/>
        </w:rPr>
        <w:t xml:space="preserve"> celem</w:t>
      </w:r>
      <w:r>
        <w:rPr>
          <w:rFonts w:ascii="Fira Sans" w:hAnsi="Fira Sans" w:cs="Fira Sans"/>
        </w:rPr>
        <w:t xml:space="preserve"> przygotowania odpowiedzi, a ich</w:t>
      </w:r>
      <w:r w:rsidRPr="00AE4D06">
        <w:rPr>
          <w:rFonts w:ascii="Fira Sans" w:hAnsi="Fira Sans" w:cs="Fira Sans"/>
        </w:rPr>
        <w:t xml:space="preserve"> treść została opublikowana w Biuletynie Informacji Publicznej.</w:t>
      </w:r>
    </w:p>
    <w:p w:rsidR="005E355D" w:rsidRPr="008C736B" w:rsidRDefault="005E355D" w:rsidP="002E61D0">
      <w:pPr>
        <w:spacing w:after="0" w:line="240" w:lineRule="auto"/>
        <w:ind w:left="357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2.  Wydałem zarządzenie nr 120.8.2022 z dnia 4 lutego 2022 r. i 120.9.2022 z dnia 14 lutego 2022</w:t>
      </w:r>
      <w:r w:rsidRPr="00AE4D06">
        <w:rPr>
          <w:rFonts w:ascii="Fira Sans" w:hAnsi="Fira Sans" w:cs="Fira Sans"/>
        </w:rPr>
        <w:t xml:space="preserve"> r.</w:t>
      </w:r>
      <w:r>
        <w:rPr>
          <w:rFonts w:ascii="Fira Sans" w:hAnsi="Fira Sans" w:cs="Fira Sans"/>
        </w:rPr>
        <w:t xml:space="preserve"> </w:t>
      </w:r>
      <w:r w:rsidRPr="00AE4D06">
        <w:rPr>
          <w:rFonts w:ascii="Fira Sans" w:hAnsi="Fira Sans" w:cs="Fira Sans"/>
        </w:rPr>
        <w:t>w sprawie określenia odpowiedzialnych za realizację uchw</w:t>
      </w:r>
      <w:r>
        <w:rPr>
          <w:rFonts w:ascii="Fira Sans" w:hAnsi="Fira Sans" w:cs="Fira Sans"/>
        </w:rPr>
        <w:t>ał Rady Miejskiej podjętych na sesji w styczniu 2022 r. i nadzwyczajnej sesji w lutym 2022 r.</w:t>
      </w:r>
    </w:p>
    <w:p w:rsidR="005E355D" w:rsidRDefault="005E355D" w:rsidP="002E61D0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2E61D0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zamówień publicznych:</w:t>
      </w:r>
    </w:p>
    <w:p w:rsidR="005E355D" w:rsidRDefault="005E355D" w:rsidP="002E61D0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E33F6D" w:rsidRDefault="005E355D" w:rsidP="008C736B">
      <w:pPr>
        <w:pStyle w:val="ListParagraph"/>
        <w:numPr>
          <w:ilvl w:val="0"/>
          <w:numId w:val="12"/>
        </w:numPr>
        <w:spacing w:after="0" w:line="240" w:lineRule="auto"/>
        <w:ind w:left="425" w:hanging="284"/>
        <w:jc w:val="both"/>
        <w:rPr>
          <w:rFonts w:ascii="Fira Sans" w:hAnsi="Fira Sans" w:cs="Fira Sans"/>
          <w:sz w:val="22"/>
          <w:szCs w:val="22"/>
        </w:rPr>
      </w:pPr>
      <w:r w:rsidRPr="00E33F6D">
        <w:rPr>
          <w:rFonts w:ascii="Fira Sans" w:hAnsi="Fira Sans" w:cs="Fira Sans"/>
          <w:sz w:val="22"/>
          <w:szCs w:val="22"/>
        </w:rPr>
        <w:t xml:space="preserve">Wszcząłem postępowanie o udzielenie zamówienia publicznego o szacunkowej wartości zamówienia </w:t>
      </w:r>
      <w:r w:rsidRPr="00E33F6D">
        <w:rPr>
          <w:rFonts w:ascii="Fira Sans" w:hAnsi="Fira Sans" w:cs="Fira Sans"/>
          <w:sz w:val="22"/>
          <w:szCs w:val="22"/>
          <w:u w:val="single"/>
        </w:rPr>
        <w:t>mniejszej niż kwota 130 000 zł</w:t>
      </w:r>
      <w:r w:rsidRPr="00E33F6D">
        <w:rPr>
          <w:rFonts w:ascii="Fira Sans" w:hAnsi="Fira Sans" w:cs="Fira Sans"/>
          <w:sz w:val="22"/>
          <w:szCs w:val="22"/>
        </w:rPr>
        <w:t xml:space="preserve"> na zadania: Rozbiórka budynku komunalnego, zlokalizowanego na terenie działki nr 223/10 w Gryfinie;</w:t>
      </w:r>
    </w:p>
    <w:p w:rsidR="005E355D" w:rsidRPr="00DB586F" w:rsidRDefault="005E355D" w:rsidP="008C736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A72DE2">
        <w:rPr>
          <w:rFonts w:ascii="Fira Sans" w:hAnsi="Fira Sans" w:cs="Fira Sans"/>
        </w:rPr>
        <w:t xml:space="preserve">Wszcząłem i rozstrzygnąłem postępowanie o udzielenie zamówienia publicznego </w:t>
      </w:r>
      <w:r w:rsidRPr="00A72DE2">
        <w:rPr>
          <w:rFonts w:ascii="Fira Sans" w:hAnsi="Fira Sans" w:cs="Fira Sans"/>
        </w:rPr>
        <w:br/>
      </w:r>
      <w:r w:rsidRPr="00BC0CE2">
        <w:rPr>
          <w:rFonts w:ascii="Fira Sans" w:hAnsi="Fira Sans" w:cs="Fira Sans"/>
        </w:rPr>
        <w:t xml:space="preserve">o szacunkowej wartości zamówienia </w:t>
      </w:r>
      <w:r w:rsidRPr="00BC0CE2">
        <w:rPr>
          <w:rFonts w:ascii="Fira Sans" w:hAnsi="Fira Sans" w:cs="Fira Sans"/>
          <w:u w:val="single"/>
        </w:rPr>
        <w:t>mniejszej niż kwota 130 000 zł</w:t>
      </w:r>
      <w:r w:rsidRPr="00BC0CE2">
        <w:rPr>
          <w:rFonts w:ascii="Fira Sans" w:hAnsi="Fira Sans" w:cs="Fira Sans"/>
        </w:rPr>
        <w:t xml:space="preserve"> na zadani</w:t>
      </w:r>
      <w:r>
        <w:rPr>
          <w:rFonts w:ascii="Fira Sans" w:hAnsi="Fira Sans" w:cs="Fira Sans"/>
        </w:rPr>
        <w:t>e</w:t>
      </w:r>
      <w:r w:rsidRPr="00BC0CE2">
        <w:rPr>
          <w:rFonts w:ascii="Fira Sans" w:hAnsi="Fira Sans" w:cs="Fira Sans"/>
        </w:rPr>
        <w:t xml:space="preserve">: </w:t>
      </w:r>
      <w:r w:rsidRPr="00DB586F">
        <w:rPr>
          <w:rFonts w:ascii="Fira Sans" w:hAnsi="Fira Sans" w:cs="Fira Sans"/>
        </w:rPr>
        <w:t xml:space="preserve">Zakup </w:t>
      </w:r>
      <w:r>
        <w:rPr>
          <w:rFonts w:ascii="Fira Sans" w:hAnsi="Fira Sans" w:cs="Fira Sans"/>
        </w:rPr>
        <w:br/>
      </w:r>
      <w:r w:rsidRPr="00DB586F">
        <w:rPr>
          <w:rFonts w:ascii="Fira Sans" w:hAnsi="Fira Sans" w:cs="Fira Sans"/>
        </w:rPr>
        <w:t>i dostawa artykułów spożywczych;</w:t>
      </w:r>
    </w:p>
    <w:p w:rsidR="005E355D" w:rsidRPr="008C736B" w:rsidRDefault="005E355D" w:rsidP="008C736B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Fira Sans" w:hAnsi="Fira Sans" w:cs="Fira Sans"/>
        </w:rPr>
      </w:pPr>
      <w:r w:rsidRPr="006D7606">
        <w:rPr>
          <w:rFonts w:ascii="Fira Sans" w:hAnsi="Fira Sans" w:cs="Fira Sans"/>
        </w:rPr>
        <w:t xml:space="preserve">Rozstrzygnąłem postępowanie o udzielenie zamówienia publicznego o szacunkowej wartości zamówienia </w:t>
      </w:r>
      <w:r w:rsidRPr="00A72DE2">
        <w:rPr>
          <w:rFonts w:ascii="Fira Sans" w:hAnsi="Fira Sans" w:cs="Fira Sans"/>
          <w:u w:val="single"/>
        </w:rPr>
        <w:t>równej lub przekraczającej progi unijne</w:t>
      </w:r>
      <w:r w:rsidRPr="00A72DE2">
        <w:rPr>
          <w:rFonts w:ascii="Fira Sans" w:hAnsi="Fira Sans" w:cs="Fira Sans"/>
        </w:rPr>
        <w:t xml:space="preserve"> na </w:t>
      </w:r>
      <w:r w:rsidRPr="00BC0CE2">
        <w:rPr>
          <w:rFonts w:ascii="Fira Sans" w:hAnsi="Fira Sans" w:cs="Fira Sans"/>
        </w:rPr>
        <w:t xml:space="preserve">zadanie: </w:t>
      </w:r>
      <w:r w:rsidRPr="006D7606">
        <w:rPr>
          <w:rFonts w:ascii="Fira Sans" w:hAnsi="Fira Sans" w:cs="Fira Sans"/>
        </w:rPr>
        <w:t>Zakup energii elektrycznej dla punktów poboru Gminy Gryfino i jej jednostek organizacyjnych</w:t>
      </w:r>
      <w:r>
        <w:rPr>
          <w:rFonts w:ascii="Fira Sans" w:hAnsi="Fira Sans" w:cs="Fira Sans"/>
        </w:rPr>
        <w:t>.</w:t>
      </w:r>
    </w:p>
    <w:p w:rsidR="005E355D" w:rsidRPr="00E33F6D" w:rsidRDefault="005E355D" w:rsidP="008C736B">
      <w:pPr>
        <w:spacing w:after="0" w:line="240" w:lineRule="auto"/>
        <w:ind w:left="425"/>
        <w:jc w:val="both"/>
        <w:rPr>
          <w:rFonts w:ascii="Fira Sans" w:hAnsi="Fira Sans" w:cs="Fira Sans"/>
        </w:rPr>
      </w:pPr>
    </w:p>
    <w:p w:rsidR="005E355D" w:rsidRDefault="005E355D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promocji i komunikacji społecznej:</w:t>
      </w:r>
    </w:p>
    <w:p w:rsidR="005E355D" w:rsidRPr="00A11A21" w:rsidRDefault="005E355D" w:rsidP="00B8695B">
      <w:pPr>
        <w:spacing w:after="0" w:line="240" w:lineRule="auto"/>
        <w:jc w:val="both"/>
        <w:rPr>
          <w:rFonts w:ascii="Fira Sans" w:hAnsi="Fira Sans" w:cs="Fira Sans"/>
        </w:rPr>
      </w:pPr>
      <w:r w:rsidRPr="00A11A21">
        <w:rPr>
          <w:rFonts w:ascii="Fira Sans" w:hAnsi="Fira Sans" w:cs="Fira Sans"/>
        </w:rPr>
        <w:t>W zakresie promocji i komunikacji społecznej realizowałem bieżące działa</w:t>
      </w:r>
      <w:r>
        <w:rPr>
          <w:rFonts w:ascii="Fira Sans" w:hAnsi="Fira Sans" w:cs="Fira Sans"/>
        </w:rPr>
        <w:t>nia</w:t>
      </w:r>
      <w:r w:rsidRPr="00A11A21">
        <w:rPr>
          <w:rFonts w:ascii="Fira Sans" w:hAnsi="Fira Sans" w:cs="Fira Sans"/>
        </w:rPr>
        <w:t xml:space="preserve"> z zakresu informowania o funkcjonowaniu Gminy Gryfino za pośrednictwem posiadanych kanałów informacji i w ramach współpracy z mediami.</w:t>
      </w:r>
    </w:p>
    <w:p w:rsidR="005E355D" w:rsidRPr="00B8695B" w:rsidRDefault="005E355D" w:rsidP="00B8695B">
      <w:pPr>
        <w:spacing w:after="0" w:line="240" w:lineRule="auto"/>
        <w:jc w:val="both"/>
        <w:rPr>
          <w:rFonts w:ascii="Fira Sans" w:hAnsi="Fira Sans" w:cs="Fira Sans"/>
        </w:rPr>
      </w:pPr>
      <w:r w:rsidRPr="00B8695B">
        <w:rPr>
          <w:rFonts w:ascii="Fira Sans" w:hAnsi="Fira Sans" w:cs="Fira Sans"/>
        </w:rPr>
        <w:t>Ponadto wykonałem następujące zadania:</w:t>
      </w:r>
    </w:p>
    <w:p w:rsidR="005E355D" w:rsidRPr="00B8695B" w:rsidRDefault="005E355D" w:rsidP="00B8695B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B8695B">
        <w:rPr>
          <w:rFonts w:ascii="Fira Sans" w:hAnsi="Fira Sans" w:cs="Fira Sans"/>
          <w:sz w:val="22"/>
          <w:szCs w:val="22"/>
        </w:rPr>
        <w:t>Przeprowadzenie działań formalnych i merytorycznych związanych z realizacją projektu „Kompleksowy pakiet krajoznawczy obszaru sołectw Gminy Gryfino”;</w:t>
      </w:r>
    </w:p>
    <w:p w:rsidR="005E355D" w:rsidRPr="00B8695B" w:rsidRDefault="005E355D" w:rsidP="00B8695B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B8695B">
        <w:rPr>
          <w:rFonts w:ascii="Fira Sans" w:hAnsi="Fira Sans" w:cs="Fira Sans"/>
          <w:sz w:val="22"/>
          <w:szCs w:val="22"/>
        </w:rPr>
        <w:t>Realizacja działań promocyjnych związanych z projektem „Adaptacja do zmian klimatu poprzez rozwój zielonej i niebieskiej infrastruktury w Gryfinie”, który jest dofinansowany z Mechanizmu Finansowego Europejskiego Obszaru Gospodarczego na lata 2014-2020 (tzw. Fundusze Norweskie), w ramach programu  „Środowisko, energia  i  zmiany  klimatu” – w tym wykonanie działań prowadzących do uruchomienia strony internetowej dedykowanej projektowi i promocji postaw ekologicznych wśród mieszkańców gminy;</w:t>
      </w:r>
    </w:p>
    <w:p w:rsidR="005E355D" w:rsidRPr="00B8695B" w:rsidRDefault="005E355D" w:rsidP="00B8695B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B8695B">
        <w:rPr>
          <w:rFonts w:ascii="Fira Sans" w:hAnsi="Fira Sans" w:cs="Fira Sans"/>
          <w:sz w:val="22"/>
          <w:szCs w:val="22"/>
        </w:rPr>
        <w:t xml:space="preserve">Realizacja prac przygotowujących wydanie obcojęzycznych wersji przewodnika „Krzywy Las – miejsce niezwykłe”; </w:t>
      </w:r>
    </w:p>
    <w:p w:rsidR="005E355D" w:rsidRPr="00B8695B" w:rsidRDefault="005E355D" w:rsidP="00B8695B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B8695B">
        <w:rPr>
          <w:rFonts w:ascii="Fira Sans" w:hAnsi="Fira Sans" w:cs="Fira Sans"/>
          <w:sz w:val="22"/>
          <w:szCs w:val="22"/>
        </w:rPr>
        <w:t>Uruchomienie działań formalnych i merytorycznych nad stworzeniem kart edukacyjnych na temat Krzywego Lasu, w ramach pakietu działań promocyjnych związanych z projektem rewitalizacji Krzywego Lasu realizowanego przez Gminę Gryfino we współpracy z PGE i Nadleśnictwem Gryfino.</w:t>
      </w:r>
    </w:p>
    <w:p w:rsidR="005E355D" w:rsidRPr="00B8695B" w:rsidRDefault="005E355D" w:rsidP="00B8695B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B8695B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B8695B">
        <w:rPr>
          <w:rFonts w:ascii="Fira Sans" w:hAnsi="Fira Sans" w:cs="Fira Sans"/>
          <w:b/>
          <w:bCs/>
          <w:u w:val="single"/>
        </w:rPr>
        <w:t>W zakresie działalności Biblioteki Publicznej:</w:t>
      </w:r>
    </w:p>
    <w:p w:rsidR="005E355D" w:rsidRPr="00B8695B" w:rsidRDefault="005E355D" w:rsidP="00B8695B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EF46BF" w:rsidRDefault="005E355D" w:rsidP="00B8695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ira Sans" w:hAnsi="Fira Sans" w:cs="Fira Sans"/>
          <w:b/>
          <w:bCs/>
          <w:color w:val="000000"/>
          <w:sz w:val="22"/>
          <w:szCs w:val="22"/>
        </w:rPr>
      </w:pPr>
      <w:r w:rsidRPr="00B8695B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Praca Biblioteki Publicznej w Gryfinie oraz</w:t>
      </w:r>
      <w:r w:rsidRPr="00EF46BF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 xml:space="preserve"> jej filii odbywa się przy zachowaniu opracowanych zasad. Obsługa prowadzona jest zgodni</w:t>
      </w:r>
      <w:r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e z wytycznymi w tym zakresie i </w:t>
      </w:r>
      <w:r w:rsidRPr="00EF46BF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przy zapewnieniu środków bezpieczeństwa dla użytkowników biblioteki.</w:t>
      </w:r>
    </w:p>
    <w:p w:rsidR="005E355D" w:rsidRPr="00EF46BF" w:rsidRDefault="005E355D" w:rsidP="00EF46B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EF46BF">
        <w:rPr>
          <w:rFonts w:ascii="Fira Sans" w:hAnsi="Fira Sans" w:cs="Fira Sans"/>
          <w:color w:val="000000"/>
          <w:sz w:val="22"/>
          <w:szCs w:val="22"/>
        </w:rPr>
        <w:t xml:space="preserve">Trwa okres sprawozdawczy. Sporządzono raporty dla GUS, Biblioteki Narodowej, Książnicy Pomorskiej, Starostwa Powiatowego </w:t>
      </w:r>
      <w:r>
        <w:rPr>
          <w:rFonts w:ascii="Fira Sans" w:hAnsi="Fira Sans" w:cs="Fira Sans"/>
          <w:color w:val="000000"/>
          <w:sz w:val="22"/>
          <w:szCs w:val="22"/>
        </w:rPr>
        <w:t>oraz Rady M</w:t>
      </w:r>
      <w:r w:rsidRPr="00EF46BF">
        <w:rPr>
          <w:rFonts w:ascii="Fira Sans" w:hAnsi="Fira Sans" w:cs="Fira Sans"/>
          <w:color w:val="000000"/>
          <w:sz w:val="22"/>
          <w:szCs w:val="22"/>
        </w:rPr>
        <w:t>iejskiej za rok 2021.</w:t>
      </w:r>
    </w:p>
    <w:p w:rsidR="005E355D" w:rsidRPr="00EF46BF" w:rsidRDefault="005E355D" w:rsidP="00EF46B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</w:rPr>
      </w:pPr>
      <w:r w:rsidRPr="00EF46BF">
        <w:rPr>
          <w:rFonts w:ascii="Fira Sans" w:hAnsi="Fira Sans" w:cs="Fira Sans"/>
          <w:color w:val="000000"/>
          <w:sz w:val="22"/>
          <w:szCs w:val="22"/>
        </w:rPr>
        <w:t>Pracownik biblioteki bierze udział w kursie online dotyczącym opracowania zbiorów archiwalnych.</w:t>
      </w:r>
    </w:p>
    <w:p w:rsidR="005E355D" w:rsidRPr="00EF46BF" w:rsidRDefault="005E355D" w:rsidP="00EF46B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Fira Sans" w:hAnsi="Fira Sans" w:cs="Fira Sans"/>
          <w:sz w:val="22"/>
          <w:szCs w:val="22"/>
          <w:lang w:eastAsia="pl-PL"/>
        </w:rPr>
      </w:pPr>
      <w:r w:rsidRPr="00EF46BF">
        <w:rPr>
          <w:rFonts w:ascii="Fira Sans" w:hAnsi="Fira Sans" w:cs="Fira Sans"/>
          <w:sz w:val="22"/>
          <w:szCs w:val="22"/>
          <w:lang w:eastAsia="pl-PL"/>
        </w:rPr>
        <w:t xml:space="preserve">Rozstrzygnięto konkurs na dziecięcego CZYTELNIKA ROKU, który organizowany jest corocznie przez Oddział dla Dzieci i Młodzieży Biblioteki Publicznej w Gryfinie </w:t>
      </w:r>
      <w:r w:rsidRPr="00EF46BF">
        <w:rPr>
          <w:rFonts w:ascii="Fira Sans" w:hAnsi="Fira Sans" w:cs="Fira Sans"/>
          <w:sz w:val="22"/>
          <w:szCs w:val="22"/>
          <w:lang w:eastAsia="pl-PL"/>
        </w:rPr>
        <w:br/>
        <w:t xml:space="preserve">i skierowany jest do wszystkich małoletnich mieszkańców naszego miasta, gminy </w:t>
      </w:r>
      <w:r w:rsidRPr="00EF46BF">
        <w:rPr>
          <w:rFonts w:ascii="Fira Sans" w:hAnsi="Fira Sans" w:cs="Fira Sans"/>
          <w:sz w:val="22"/>
          <w:szCs w:val="22"/>
          <w:lang w:eastAsia="pl-PL"/>
        </w:rPr>
        <w:br/>
        <w:t xml:space="preserve">i powiatu. Spośród wszystkich czytelników, którzy odwiedzają dział i czytają najwięcej książek oraz słuchają audiobooków wybierani są najlepsi czytelnicy roku. Jak się okazało, mimo panującej pandemii koronawirusa były dzieci, które korzystały z biblioteki wypożyczając dużo naszych zbiorów. Celem konkursu jest zachęcenie dzieci do regularnych spotkań z książką (nie tylko w wersji papierowej), rozbudzenie zainteresowań czytelniczych oraz promocja usług bibliotecznych w lokalnym środowisku. Siódemka tegorocznych laureatów otrzyma nagrody książkowe </w:t>
      </w:r>
      <w:r w:rsidRPr="00EF46BF">
        <w:rPr>
          <w:rFonts w:ascii="Fira Sans" w:hAnsi="Fira Sans" w:cs="Fira Sans"/>
          <w:sz w:val="22"/>
          <w:szCs w:val="22"/>
          <w:lang w:eastAsia="pl-PL"/>
        </w:rPr>
        <w:br/>
        <w:t>i atrakcyjne upominki ufundowane przez wydawnictwa dziecięce.</w:t>
      </w:r>
    </w:p>
    <w:p w:rsidR="005E355D" w:rsidRDefault="005E355D" w:rsidP="00EF46B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Fira Sans" w:hAnsi="Fira Sans" w:cs="Fira Sans"/>
          <w:sz w:val="22"/>
          <w:szCs w:val="22"/>
        </w:rPr>
      </w:pPr>
      <w:r w:rsidRPr="00EF46BF">
        <w:rPr>
          <w:rFonts w:ascii="Fira Sans" w:hAnsi="Fira Sans" w:cs="Fira Sans"/>
          <w:sz w:val="22"/>
          <w:szCs w:val="22"/>
        </w:rPr>
        <w:t>Trwają przygotowania do ekspozycji wystawy plenerowej na Placu Barnima.</w:t>
      </w:r>
    </w:p>
    <w:p w:rsidR="005E355D" w:rsidRPr="00EF46BF" w:rsidRDefault="005E355D" w:rsidP="00EF46BF">
      <w:pPr>
        <w:pStyle w:val="ListParagraph"/>
        <w:spacing w:after="0" w:line="240" w:lineRule="auto"/>
        <w:ind w:left="426" w:hanging="426"/>
        <w:rPr>
          <w:rFonts w:ascii="Fira Sans" w:hAnsi="Fira Sans" w:cs="Fira Sans"/>
          <w:sz w:val="22"/>
          <w:szCs w:val="22"/>
        </w:rPr>
      </w:pPr>
    </w:p>
    <w:p w:rsidR="005E355D" w:rsidRDefault="005E355D" w:rsidP="009779DC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Gryfińskiego Domu Kultury: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447"/>
        <w:gridCol w:w="2218"/>
      </w:tblGrid>
      <w:tr w:rsidR="005E355D" w:rsidRPr="002B0F4C">
        <w:tc>
          <w:tcPr>
            <w:tcW w:w="1526" w:type="dxa"/>
            <w:shd w:val="clear" w:color="auto" w:fill="D9D9D9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center"/>
              <w:rPr>
                <w:b/>
                <w:bCs/>
                <w:lang w:eastAsia="en-US"/>
              </w:rPr>
            </w:pPr>
            <w:r w:rsidRPr="002B0F4C">
              <w:rPr>
                <w:b/>
                <w:bCs/>
                <w:lang w:eastAsia="en-US"/>
              </w:rPr>
              <w:t>termin</w:t>
            </w:r>
          </w:p>
        </w:tc>
        <w:tc>
          <w:tcPr>
            <w:tcW w:w="5528" w:type="dxa"/>
            <w:shd w:val="clear" w:color="auto" w:fill="D9D9D9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center"/>
              <w:rPr>
                <w:b/>
                <w:bCs/>
                <w:lang w:eastAsia="en-US"/>
              </w:rPr>
            </w:pPr>
            <w:r w:rsidRPr="002B0F4C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2234" w:type="dxa"/>
            <w:shd w:val="clear" w:color="auto" w:fill="D9D9D9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center"/>
              <w:rPr>
                <w:b/>
                <w:bCs/>
                <w:lang w:eastAsia="en-US"/>
              </w:rPr>
            </w:pPr>
            <w:r w:rsidRPr="002B0F4C">
              <w:rPr>
                <w:b/>
                <w:bCs/>
                <w:lang w:eastAsia="en-US"/>
              </w:rPr>
              <w:t>Miejsce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29 stycznia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współorganizacja Orkiestrowego Turnieju Szachowego (org. Krzysztof Rudnicki)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filia w Pałacyku pod Lwami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30 stycznia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współorganizacja 30. Finału Wielkiej Orkiestry Świątecznej Pomocy (Krzysztof Rudnicki, Elżbieta Kasprzyk, Małgorzata Ragan, Kamilla Gadomska, Piotr Ostrowski, Eliza Hołubowska, Anna Bartczak- Nowak,Tomasz Brzęczek, obsługa sceny: Stanisław Fabjańczuk, prowadzenie: Jakub Kasprzyk), występ podopiecznych pracowni wokalnej Piotra Ostrowskiego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filia w Pałacyku pod Lwami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 xml:space="preserve">31 stycznia – 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4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cykl warsztatów artystycznych „Ferie Zimowe 2022” w budynku głównym GDK (prow. Maria Piznal, Eliza Hołubowska, Elżbieta Narzekalak, Maria Witkowska, Klara Gmiter)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 xml:space="preserve">31 stycznia – 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4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cykl warsztatów artystycznych „Ferie Zimowe 2022” w świetlicach wiejskich (prow. Elżbieta Kasprzyk, Iwona Łakomiec, Joanna Żmuda, Bernarda Rataj, Marlena Gwiazda-Gielnik, Paulina Szewczuk, Malwina Żukowska, Agnieszka Pawłowicz)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filie w świetlicach wiejskich w Bartkowie, Chwarstnicy, Daleszewie, Dołgich, Drzeninie, Sobiemyślu, Starych Brynkach i Wirowie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 xml:space="preserve">31 stycznia – 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4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I turnus półkolonii zimowej (org. Irena Perlik, Krzysztof Rudnicki)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Szkoła Podstawowa nr 1 w Gryfinie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4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dodatkowy seans dla podmiotów organizujących zajęcia podczas ferii w mieście (org. Krzysztof Wawrzyniak)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Kino Gryf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7-11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cykl warsztatów artystycznych „Ferie Zimowe 2022” w Pałacyku pod Lwami (prow. Małgorzata Ragan, Karina Tyła, Wioletta Kuriata-Janiszewska, Kamilla Gadomska, Piotr Ostrowski)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filia w Pałacyku pod Lwami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7-11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cykl warsztatów artystycznych „Ferie Zimowe 2022” w świetlicach wiejskich (prow. Elżbieta Kasprzyk, Anna Kardynalczyk, Agata Forfecka, Agnieszka Sobuś)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filie w świetlicach wiejskich w Bartkowie, Borzymiu, Mielenku Gryfińskim i Wełtyniu</w:t>
            </w:r>
          </w:p>
        </w:tc>
      </w:tr>
      <w:tr w:rsidR="005E355D" w:rsidRPr="002B0F4C">
        <w:tc>
          <w:tcPr>
            <w:tcW w:w="1526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7-11 lutego</w:t>
            </w:r>
          </w:p>
        </w:tc>
        <w:tc>
          <w:tcPr>
            <w:tcW w:w="5528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II turnus półkolonii zimowej (org. Irena Perlik, Krzysztof Rudnicki)</w:t>
            </w:r>
          </w:p>
        </w:tc>
        <w:tc>
          <w:tcPr>
            <w:tcW w:w="2234" w:type="dxa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Szkoła Podstawowa nr 1 w Gryfinie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9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obsługa techniczna wykładu Gryfińskiego Uniwersytetu Trzeciego Wieku (Stanisław Fabjańczuk)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sala widowiskowa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10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pStyle w:val="Heading2"/>
              <w:spacing w:beforeAutospacing="1" w:afterAutospacing="1"/>
              <w:jc w:val="both"/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</w:pPr>
            <w:r w:rsidRPr="002B0F4C"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  <w:t>obsługa techniczna uroczystości 82. rocznicy pierwszej deportacji Polaków na Sybir (Stanisław Fabjańczuk), prowadzenie: Krzysztof Rudnicki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 xml:space="preserve">Cmentarz Komunalny 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w Gryfinie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11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dodatkowy seans dla podmiotów organizujących zajęcia podczas ferii w mieście (org. Krzysztof Wawrzyniak)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Kino Gryf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15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dodatkowy seans  dla szkół/przedszkoli (org. Krzysztof Wawrzyniak)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Kino Gryf</w:t>
            </w:r>
          </w:p>
        </w:tc>
      </w:tr>
      <w:tr w:rsidR="005E355D" w:rsidRPr="002B0F4C">
        <w:tc>
          <w:tcPr>
            <w:tcW w:w="1526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right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22 lutego</w:t>
            </w:r>
          </w:p>
        </w:tc>
        <w:tc>
          <w:tcPr>
            <w:tcW w:w="5528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dwa dodatkowe seanse  dla szkół/przedszkoli (org. Krzysztof Wawrzyniak)</w:t>
            </w:r>
          </w:p>
        </w:tc>
        <w:tc>
          <w:tcPr>
            <w:tcW w:w="2234" w:type="dxa"/>
            <w:shd w:val="clear" w:color="auto" w:fill="FFFFFF"/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Gryfiński Dom Kultury</w:t>
            </w:r>
          </w:p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- Kino Gryf</w:t>
            </w:r>
          </w:p>
        </w:tc>
      </w:tr>
      <w:tr w:rsidR="005E355D" w:rsidRPr="002B0F4C">
        <w:tc>
          <w:tcPr>
            <w:tcW w:w="9288" w:type="dxa"/>
            <w:gridSpan w:val="3"/>
            <w:shd w:val="clear" w:color="auto" w:fill="F2F2F2"/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W czasie obejmującym sprawozdanie Kino Gryf realizowało zaplanowane projekcje filmowe.</w:t>
            </w:r>
          </w:p>
        </w:tc>
      </w:tr>
    </w:tbl>
    <w:p w:rsidR="005E355D" w:rsidRPr="0049317C" w:rsidRDefault="005E355D" w:rsidP="0049317C">
      <w:pPr>
        <w:pStyle w:val="NoSpacing"/>
        <w:rPr>
          <w:rFonts w:ascii="Fira Sans" w:hAnsi="Fira Sans" w:cs="Fira Sans"/>
        </w:rPr>
      </w:pPr>
    </w:p>
    <w:p w:rsidR="005E355D" w:rsidRPr="0049317C" w:rsidRDefault="005E355D" w:rsidP="00EF46BF">
      <w:pPr>
        <w:pStyle w:val="NoSpacing"/>
        <w:numPr>
          <w:ilvl w:val="0"/>
          <w:numId w:val="11"/>
        </w:numPr>
        <w:ind w:left="284" w:hanging="426"/>
        <w:jc w:val="both"/>
        <w:rPr>
          <w:rFonts w:ascii="Fira Sans" w:hAnsi="Fira Sans" w:cs="Fira Sans"/>
        </w:rPr>
      </w:pPr>
      <w:r w:rsidRPr="0049317C">
        <w:rPr>
          <w:rFonts w:ascii="Fira Sans" w:hAnsi="Fira Sans" w:cs="Fira Sans"/>
        </w:rPr>
        <w:t xml:space="preserve">zachęcamy do odwiedzania strony internetowej: </w:t>
      </w:r>
      <w:hyperlink r:id="rId9" w:history="1">
        <w:r w:rsidRPr="0049317C">
          <w:rPr>
            <w:rStyle w:val="Hyperlink"/>
            <w:rFonts w:ascii="Fira Sans" w:hAnsi="Fira Sans" w:cs="Fira Sans"/>
          </w:rPr>
          <w:t>www.gdk.com.pl</w:t>
        </w:r>
      </w:hyperlink>
      <w:r w:rsidRPr="0049317C">
        <w:rPr>
          <w:rFonts w:ascii="Fira Sans" w:hAnsi="Fira Sans" w:cs="Fira Sans"/>
        </w:rPr>
        <w:t>,</w:t>
      </w:r>
      <w:r>
        <w:rPr>
          <w:rFonts w:ascii="Fira Sans" w:hAnsi="Fira Sans" w:cs="Fira Sans"/>
        </w:rPr>
        <w:t xml:space="preserve"> </w:t>
      </w:r>
      <w:r w:rsidRPr="0049317C">
        <w:rPr>
          <w:rFonts w:ascii="Fira Sans" w:hAnsi="Fira Sans" w:cs="Fira Sans"/>
        </w:rPr>
        <w:t>gdzie można odnaleźć szczegółowe informacje dotyczące działalności Gryfińskiego Domu Kultury i świetlic wiejskich</w:t>
      </w:r>
      <w:r>
        <w:rPr>
          <w:rFonts w:ascii="Fira Sans" w:hAnsi="Fira Sans" w:cs="Fira Sans"/>
        </w:rPr>
        <w:t>,</w:t>
      </w:r>
    </w:p>
    <w:p w:rsidR="005E355D" w:rsidRPr="0049317C" w:rsidRDefault="005E355D" w:rsidP="0049317C">
      <w:pPr>
        <w:pStyle w:val="NoSpacing"/>
        <w:numPr>
          <w:ilvl w:val="0"/>
          <w:numId w:val="11"/>
        </w:numPr>
        <w:ind w:left="284" w:hanging="426"/>
        <w:rPr>
          <w:rFonts w:ascii="Fira Sans" w:hAnsi="Fira Sans" w:cs="Fira Sans"/>
        </w:rPr>
      </w:pPr>
      <w:r w:rsidRPr="0049317C">
        <w:rPr>
          <w:rFonts w:ascii="Fira Sans" w:hAnsi="Fira Sans" w:cs="Fira Sans"/>
        </w:rPr>
        <w:t>informujemy, że Gryfiński Dom Kultury, Kino Gryf, świetlice wiejskie, zespoły artystyczne oraz najważniejsze nasze imprezy organizowane przez naszą placówkę,posiadają swoje strony na portalu społecznościowymFacebook oraz Instagram (GDK i Kino Gryf)</w:t>
      </w:r>
      <w:r>
        <w:rPr>
          <w:rFonts w:ascii="Fira Sans" w:hAnsi="Fira Sans" w:cs="Fira Sans"/>
        </w:rPr>
        <w:t>,</w:t>
      </w:r>
    </w:p>
    <w:p w:rsidR="005E355D" w:rsidRPr="00547B46" w:rsidRDefault="005E355D" w:rsidP="00547B46">
      <w:pPr>
        <w:pStyle w:val="NoSpacing"/>
        <w:numPr>
          <w:ilvl w:val="0"/>
          <w:numId w:val="11"/>
        </w:numPr>
        <w:ind w:left="284" w:hanging="426"/>
        <w:jc w:val="both"/>
        <w:rPr>
          <w:rFonts w:ascii="Fira Sans" w:hAnsi="Fira Sans" w:cs="Fira Sans"/>
        </w:rPr>
      </w:pPr>
      <w:r w:rsidRPr="0049317C">
        <w:rPr>
          <w:rFonts w:ascii="Fira Sans" w:hAnsi="Fira Sans" w:cs="Fira Sans"/>
        </w:rPr>
        <w:t xml:space="preserve">propozycje pracy twórczej i działań artystycznych świetlic wiejskich udostępniane są na stronie grupy </w:t>
      </w:r>
      <w:r w:rsidRPr="0049317C">
        <w:rPr>
          <w:rFonts w:ascii="Fira Sans" w:hAnsi="Fira Sans" w:cs="Fira Sans"/>
          <w:i/>
          <w:iCs/>
        </w:rPr>
        <w:t>świetlice wiejskie Gryfińskiego Domu Kultury</w:t>
      </w:r>
      <w:r w:rsidRPr="0049317C">
        <w:rPr>
          <w:rFonts w:ascii="Fira Sans" w:hAnsi="Fira Sans" w:cs="Fira Sans"/>
        </w:rPr>
        <w:t xml:space="preserve"> na portalu społecznościowym Facebook</w:t>
      </w:r>
    </w:p>
    <w:p w:rsidR="005E355D" w:rsidRPr="00547B46" w:rsidRDefault="005E355D" w:rsidP="00547B46">
      <w:pPr>
        <w:pStyle w:val="NoSpacing"/>
        <w:ind w:left="284"/>
        <w:jc w:val="both"/>
        <w:rPr>
          <w:rFonts w:ascii="Fira Sans" w:hAnsi="Fira Sans" w:cs="Fira Sans"/>
        </w:rPr>
      </w:pPr>
    </w:p>
    <w:p w:rsidR="005E355D" w:rsidRDefault="005E355D" w:rsidP="00547B46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Zaproszenia, spotkania, konferencje Burmistrza Miasta i Gminy: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4113"/>
        <w:gridCol w:w="2691"/>
      </w:tblGrid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b/>
                <w:bCs/>
                <w:lang w:eastAsia="en-US"/>
              </w:rPr>
            </w:pPr>
            <w:r w:rsidRPr="002B0F4C">
              <w:rPr>
                <w:rFonts w:ascii="Fira Sans" w:hAnsi="Fira Sans" w:cs="Fira Sans"/>
                <w:b/>
                <w:bCs/>
                <w:lang w:eastAsia="en-US"/>
              </w:rPr>
              <w:t xml:space="preserve">Dzień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b/>
                <w:bCs/>
                <w:lang w:eastAsia="en-US"/>
              </w:rPr>
            </w:pPr>
            <w:r w:rsidRPr="002B0F4C">
              <w:rPr>
                <w:rFonts w:ascii="Fira Sans" w:hAnsi="Fira Sans" w:cs="Fira Sans"/>
                <w:b/>
                <w:bCs/>
                <w:lang w:eastAsia="en-US"/>
              </w:rPr>
              <w:t>Miejsce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b/>
                <w:bCs/>
                <w:lang w:eastAsia="en-US"/>
              </w:rPr>
            </w:pPr>
            <w:r w:rsidRPr="002B0F4C">
              <w:rPr>
                <w:rFonts w:ascii="Fira Sans" w:hAnsi="Fira Sans" w:cs="Fira Sans"/>
                <w:b/>
                <w:bCs/>
                <w:lang w:eastAsia="en-US"/>
              </w:rPr>
              <w:t>Wydarzenie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b/>
                <w:bCs/>
                <w:lang w:eastAsia="en-US"/>
              </w:rPr>
            </w:pPr>
            <w:r w:rsidRPr="002B0F4C">
              <w:rPr>
                <w:rFonts w:ascii="Fira Sans" w:hAnsi="Fira Sans" w:cs="Fira Sans"/>
                <w:b/>
                <w:bCs/>
                <w:lang w:eastAsia="en-US"/>
              </w:rPr>
              <w:t>Uczestniczył/a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27 stycznia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Urząd Miasta i Gminy w Gryfinie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C619C3">
            <w:pPr>
              <w:pStyle w:val="Heading2"/>
              <w:spacing w:beforeAutospacing="1" w:afterAutospacing="1"/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</w:pPr>
            <w:r w:rsidRPr="002B0F4C"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  <w:t>Spotkanie z paraolimpijką Joanną Oleksiuk i trenerką Renatą Chilewską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Paweł Nikitiński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28 stycznia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Urząd Miasta i Gminy w Gryfinie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b/>
                <w:bCs/>
                <w:lang w:eastAsia="en-US"/>
              </w:rPr>
            </w:pPr>
            <w:r w:rsidRPr="002B0F4C">
              <w:rPr>
                <w:rStyle w:val="Strong"/>
                <w:rFonts w:ascii="Fira Sans" w:hAnsi="Fira Sans" w:cs="Fira Sans"/>
                <w:b w:val="0"/>
                <w:bCs w:val="0"/>
                <w:lang w:eastAsia="en-US"/>
              </w:rPr>
              <w:t>Uroczyste podpisanie umowy na budowę ulic w północnej części Gryfina z Danielem Błażkiewiczem - właścicielem wyłonionej w ramach przetargu firmy "Dankom" w obecności</w:t>
            </w:r>
            <w:r w:rsidRPr="002B0F4C">
              <w:rPr>
                <w:lang w:eastAsia="en-US"/>
              </w:rPr>
              <w:t xml:space="preserve"> </w:t>
            </w:r>
            <w:r w:rsidRPr="002B0F4C">
              <w:rPr>
                <w:rFonts w:ascii="Fira Sans" w:hAnsi="Fira Sans" w:cs="Fira Sans"/>
                <w:lang w:eastAsia="en-US"/>
              </w:rPr>
              <w:t>posła na Sejm RP Leszka Dobrzyńskiego, wojewody zachodniopomorskiego Zbigniewa Boguckiego, oraz radnych Rady Miejskiej w Gryfinie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Tomasz Miler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30 stycznia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Gryfino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Style w:val="Strong"/>
                <w:rFonts w:ascii="Fira Sans" w:hAnsi="Fira Sans" w:cs="Fira Sans"/>
                <w:b w:val="0"/>
                <w:bCs w:val="0"/>
                <w:lang w:eastAsia="en-US"/>
              </w:rPr>
            </w:pPr>
            <w:r w:rsidRPr="002B0F4C">
              <w:rPr>
                <w:rStyle w:val="Strong"/>
                <w:rFonts w:ascii="Fira Sans" w:hAnsi="Fira Sans" w:cs="Fira Sans"/>
                <w:b w:val="0"/>
                <w:bCs w:val="0"/>
                <w:lang w:eastAsia="en-US"/>
              </w:rPr>
              <w:t>30. Finał Wielkiej Orkiestry Świątecznej Pomocy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Tomasz Miler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2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Nowe Czarnowo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C619C3">
            <w:pPr>
              <w:pStyle w:val="Heading2"/>
              <w:spacing w:beforeAutospacing="1" w:afterAutospacing="1"/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</w:pPr>
            <w:r w:rsidRPr="002B0F4C">
              <w:rPr>
                <w:rFonts w:ascii="Fira Sans" w:hAnsi="Fira Sans" w:cs="Fira Sans"/>
                <w:b w:val="0"/>
                <w:bCs w:val="0"/>
                <w:sz w:val="22"/>
                <w:szCs w:val="22"/>
                <w:lang w:eastAsia="en-US"/>
              </w:rPr>
              <w:t>Podpisanie Aneksu nr 3 w sprawie niezbędnych inwestycji do prawidłowego funkcjonowania Elektrowni Dolna Odra do Porozumienia z dnia 30.01.2017 r. dotyczącego rozwoju Elektrowni Dolna Odra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4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Świetlice wiejskie gminy Gryfino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Spotkania z uczestnikami zajęć w świetlicach wiejskich oraz doposażenie świetlic w dodatkowe materiały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Paweł Nikitiński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7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Urząd Miasta i Gminy w Gryfinie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Jubileusz 100. urodzin mieszkanki gminy Gryfino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10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Gryfino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 xml:space="preserve">82. rocznica pierwszej deportacji Polaków na Sybir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Paweł Nikitiński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17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Gorzów Wlkp.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Forum Gospodarcze Silna Polska, Silną Gospodarką – Kostrzyńsko-Słubicka Strefa Ekonomiczna S.A.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Tomasz Miler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18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Urząd Miasta i Gminy w Gryfinie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Ślubowanie nauczycieli w związku z nadaniem stopnia awansu zawodowego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Paweł Nikitiński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19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Urząd Miasta i Gminy w Gryfinie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Posiedzenie Gminnego Zespołu Zarządzania Kryzysowego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Paweł Nikitiński</w:t>
            </w:r>
          </w:p>
          <w:p w:rsidR="005E355D" w:rsidRPr="002B0F4C" w:rsidRDefault="005E355D" w:rsidP="002B0F4C">
            <w:pPr>
              <w:spacing w:after="0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Zastępca Burmistrza Tomasz Miler</w:t>
            </w:r>
          </w:p>
        </w:tc>
      </w:tr>
      <w:tr w:rsidR="005E355D" w:rsidRPr="002B0F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19 lutego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Drzenin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Prezentacja wyremontowanej świetlicy wiejskiej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5D" w:rsidRPr="002B0F4C" w:rsidRDefault="005E355D" w:rsidP="002B0F4C">
            <w:pPr>
              <w:spacing w:beforeAutospacing="1" w:after="0" w:afterAutospacing="1" w:line="240" w:lineRule="auto"/>
              <w:rPr>
                <w:rFonts w:ascii="Fira Sans" w:hAnsi="Fira Sans" w:cs="Fira Sans"/>
                <w:lang w:eastAsia="en-US"/>
              </w:rPr>
            </w:pPr>
            <w:r w:rsidRPr="002B0F4C">
              <w:rPr>
                <w:rFonts w:ascii="Fira Sans" w:hAnsi="Fira Sans" w:cs="Fira Sans"/>
                <w:lang w:eastAsia="en-US"/>
              </w:rPr>
              <w:t>Burmistrz Mieczysław Sawaryn</w:t>
            </w:r>
          </w:p>
        </w:tc>
      </w:tr>
    </w:tbl>
    <w:p w:rsidR="005E355D" w:rsidRDefault="005E355D" w:rsidP="00547B46"/>
    <w:p w:rsidR="005E355D" w:rsidRDefault="005E355D" w:rsidP="00547B46"/>
    <w:p w:rsidR="005E355D" w:rsidRPr="00547B46" w:rsidRDefault="005E355D" w:rsidP="00547B46">
      <w:pPr>
        <w:rPr>
          <w:rFonts w:ascii="Fira Sans" w:hAnsi="Fira Sans" w:cs="Fira Sans"/>
          <w:b/>
          <w:bCs/>
          <w:u w:val="single"/>
        </w:rPr>
      </w:pPr>
      <w:r w:rsidRPr="00547B46">
        <w:rPr>
          <w:rFonts w:ascii="Fira Sans" w:hAnsi="Fira Sans" w:cs="Fira Sans"/>
        </w:rPr>
        <w:t>Gryfino, dnia</w:t>
      </w:r>
      <w:r>
        <w:rPr>
          <w:rFonts w:ascii="Fira Sans" w:hAnsi="Fira Sans" w:cs="Fira Sans"/>
        </w:rPr>
        <w:t xml:space="preserve"> 23 lutego 2022 r.</w:t>
      </w:r>
      <w:r w:rsidRPr="00547B46">
        <w:rPr>
          <w:rFonts w:ascii="Fira Sans" w:hAnsi="Fira Sans" w:cs="Fira Sans"/>
          <w:b/>
          <w:bCs/>
          <w:u w:val="single"/>
        </w:rPr>
        <w:t xml:space="preserve"> </w:t>
      </w:r>
    </w:p>
    <w:p w:rsidR="005E355D" w:rsidRDefault="005E355D" w:rsidP="00262681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262681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5D2ACB" w:rsidRDefault="005E355D" w:rsidP="00262681">
      <w:pPr>
        <w:jc w:val="center"/>
        <w:rPr>
          <w:rFonts w:ascii="Fira Sans" w:hAnsi="Fira Sans" w:cs="Fira Sans"/>
          <w:b/>
          <w:bCs/>
        </w:rPr>
      </w:pPr>
      <w:r w:rsidRPr="005D2ACB">
        <w:rPr>
          <w:rFonts w:ascii="Fira Sans" w:hAnsi="Fira Sans" w:cs="Fira Sans"/>
          <w:b/>
          <w:bCs/>
        </w:rPr>
        <w:t>Zastępca Burmistrza</w:t>
      </w:r>
    </w:p>
    <w:p w:rsidR="005E355D" w:rsidRPr="005D2ACB" w:rsidRDefault="005E355D" w:rsidP="00262681">
      <w:pPr>
        <w:jc w:val="center"/>
        <w:rPr>
          <w:rFonts w:ascii="Fira Sans" w:hAnsi="Fira Sans" w:cs="Fira Sans"/>
          <w:b/>
          <w:bCs/>
        </w:rPr>
      </w:pPr>
      <w:r w:rsidRPr="005D2ACB">
        <w:rPr>
          <w:rFonts w:ascii="Fira Sans" w:hAnsi="Fira Sans" w:cs="Fira Sans"/>
          <w:b/>
          <w:bCs/>
        </w:rPr>
        <w:t>Tomasz Miler</w:t>
      </w:r>
    </w:p>
    <w:p w:rsidR="005E355D" w:rsidRPr="00B239BA" w:rsidRDefault="005E355D" w:rsidP="00262681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B239BA" w:rsidRDefault="005E355D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01684A">
      <w:pPr>
        <w:pStyle w:val="NormalWeb"/>
        <w:ind w:hanging="72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</w:p>
    <w:p w:rsidR="005E355D" w:rsidRDefault="005E355D" w:rsidP="0001684A">
      <w:pPr>
        <w:pStyle w:val="NormalWeb"/>
        <w:ind w:hanging="72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</w:p>
    <w:p w:rsidR="005E355D" w:rsidRPr="0001684A" w:rsidRDefault="005E355D" w:rsidP="0001684A">
      <w:pPr>
        <w:pStyle w:val="NormalWeb"/>
        <w:ind w:hanging="72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6170A9" w:rsidRDefault="005E355D" w:rsidP="00D703AB">
      <w:pPr>
        <w:pStyle w:val="BodyText"/>
        <w:ind w:hanging="360"/>
        <w:rPr>
          <w:rFonts w:ascii="Fira Sans" w:hAnsi="Fira Sans" w:cs="Fira Sans"/>
          <w:sz w:val="21"/>
          <w:szCs w:val="21"/>
        </w:rPr>
      </w:pPr>
    </w:p>
    <w:p w:rsidR="005E355D" w:rsidRDefault="005E355D" w:rsidP="00D703AB">
      <w:pPr>
        <w:pStyle w:val="BodyText"/>
        <w:rPr>
          <w:rFonts w:ascii="Fira Sans" w:hAnsi="Fira Sans" w:cs="Fira Sans"/>
          <w:sz w:val="16"/>
          <w:szCs w:val="16"/>
        </w:rPr>
      </w:pPr>
    </w:p>
    <w:p w:rsidR="005E355D" w:rsidRDefault="005E355D" w:rsidP="00D703AB">
      <w:pPr>
        <w:spacing w:after="0"/>
        <w:jc w:val="center"/>
        <w:rPr>
          <w:rFonts w:ascii="Fira Sans" w:hAnsi="Fira Sans" w:cs="Fira Sans"/>
          <w:b/>
          <w:bCs/>
          <w:u w:val="single"/>
        </w:rPr>
      </w:pPr>
    </w:p>
    <w:p w:rsidR="005E355D" w:rsidRPr="00D703AB" w:rsidRDefault="005E355D" w:rsidP="00D703AB">
      <w:pPr>
        <w:jc w:val="center"/>
        <w:rPr>
          <w:rFonts w:ascii="Fira Sans" w:hAnsi="Fira Sans" w:cs="Fira Sans"/>
          <w:b/>
          <w:bCs/>
        </w:rPr>
      </w:pPr>
    </w:p>
    <w:p w:rsidR="005E355D" w:rsidRPr="00754D35" w:rsidRDefault="005E355D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5E355D" w:rsidRDefault="005E355D"/>
    <w:sectPr w:rsidR="005E355D" w:rsidSect="008F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5D" w:rsidRDefault="005E355D" w:rsidP="0073300A">
      <w:pPr>
        <w:spacing w:after="0" w:line="240" w:lineRule="auto"/>
      </w:pPr>
      <w:r>
        <w:separator/>
      </w:r>
    </w:p>
  </w:endnote>
  <w:endnote w:type="continuationSeparator" w:id="0">
    <w:p w:rsidR="005E355D" w:rsidRDefault="005E355D" w:rsidP="007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5D" w:rsidRDefault="005E355D" w:rsidP="0073300A">
      <w:pPr>
        <w:spacing w:after="0" w:line="240" w:lineRule="auto"/>
      </w:pPr>
      <w:r>
        <w:separator/>
      </w:r>
    </w:p>
  </w:footnote>
  <w:footnote w:type="continuationSeparator" w:id="0">
    <w:p w:rsidR="005E355D" w:rsidRDefault="005E355D" w:rsidP="0073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398"/>
    <w:multiLevelType w:val="hybridMultilevel"/>
    <w:tmpl w:val="1FDEFA08"/>
    <w:lvl w:ilvl="0" w:tplc="92A8C5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BF2DBA"/>
    <w:multiLevelType w:val="hybridMultilevel"/>
    <w:tmpl w:val="5906B72C"/>
    <w:lvl w:ilvl="0" w:tplc="D3DC3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2D0F69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9F6"/>
    <w:multiLevelType w:val="hybridMultilevel"/>
    <w:tmpl w:val="3D9E5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6B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44AB"/>
    <w:multiLevelType w:val="hybridMultilevel"/>
    <w:tmpl w:val="4A9E1968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2305FB3"/>
    <w:multiLevelType w:val="hybridMultilevel"/>
    <w:tmpl w:val="C198583C"/>
    <w:lvl w:ilvl="0" w:tplc="0DF837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31C77"/>
    <w:multiLevelType w:val="hybridMultilevel"/>
    <w:tmpl w:val="72BE3CBC"/>
    <w:lvl w:ilvl="0" w:tplc="BF80446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1BC0580E"/>
    <w:multiLevelType w:val="hybridMultilevel"/>
    <w:tmpl w:val="D55A6D5A"/>
    <w:lvl w:ilvl="0" w:tplc="92A8C5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5803DB"/>
    <w:multiLevelType w:val="hybridMultilevel"/>
    <w:tmpl w:val="0E40FE86"/>
    <w:lvl w:ilvl="0" w:tplc="92A8C5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25C2439"/>
    <w:multiLevelType w:val="hybridMultilevel"/>
    <w:tmpl w:val="F5C87DE6"/>
    <w:lvl w:ilvl="0" w:tplc="21ECAD9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B07A2"/>
    <w:multiLevelType w:val="hybridMultilevel"/>
    <w:tmpl w:val="279E4648"/>
    <w:lvl w:ilvl="0" w:tplc="B3A8BE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CB330A"/>
    <w:multiLevelType w:val="hybridMultilevel"/>
    <w:tmpl w:val="857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B2450A"/>
    <w:multiLevelType w:val="hybridMultilevel"/>
    <w:tmpl w:val="2932B9FC"/>
    <w:lvl w:ilvl="0" w:tplc="B28ADE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B5744"/>
    <w:multiLevelType w:val="hybridMultilevel"/>
    <w:tmpl w:val="CC440480"/>
    <w:lvl w:ilvl="0" w:tplc="F2E4D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D76195"/>
    <w:multiLevelType w:val="hybridMultilevel"/>
    <w:tmpl w:val="CDBC4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C750D7"/>
    <w:multiLevelType w:val="hybridMultilevel"/>
    <w:tmpl w:val="349C9A06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2A54CB"/>
    <w:multiLevelType w:val="hybridMultilevel"/>
    <w:tmpl w:val="7B54D6FA"/>
    <w:lvl w:ilvl="0" w:tplc="C1B028D8">
      <w:start w:val="2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278AC"/>
    <w:multiLevelType w:val="hybridMultilevel"/>
    <w:tmpl w:val="8FF41F2E"/>
    <w:lvl w:ilvl="0" w:tplc="9ED0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Fira Sans" w:hint="default"/>
        <w:b w:val="0"/>
        <w:bCs w:val="0"/>
        <w:strike w:val="0"/>
        <w:color w:val="auto"/>
        <w:sz w:val="22"/>
        <w:szCs w:val="22"/>
      </w:rPr>
    </w:lvl>
    <w:lvl w:ilvl="1" w:tplc="68BA024E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133B1"/>
    <w:multiLevelType w:val="hybridMultilevel"/>
    <w:tmpl w:val="91D083AE"/>
    <w:lvl w:ilvl="0" w:tplc="71B005A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4006E2"/>
    <w:multiLevelType w:val="hybridMultilevel"/>
    <w:tmpl w:val="7412668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6F124779"/>
    <w:multiLevelType w:val="hybridMultilevel"/>
    <w:tmpl w:val="A9CCA212"/>
    <w:lvl w:ilvl="0" w:tplc="4AE496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357619"/>
    <w:multiLevelType w:val="hybridMultilevel"/>
    <w:tmpl w:val="A328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65E8"/>
    <w:multiLevelType w:val="hybridMultilevel"/>
    <w:tmpl w:val="6E6A45BA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4AE496E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4441855"/>
    <w:multiLevelType w:val="hybridMultilevel"/>
    <w:tmpl w:val="76FE5EF6"/>
    <w:lvl w:ilvl="0" w:tplc="92A8C5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5E6F44"/>
    <w:multiLevelType w:val="hybridMultilevel"/>
    <w:tmpl w:val="55004E30"/>
    <w:lvl w:ilvl="0" w:tplc="0E484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sz w:val="23"/>
        <w:szCs w:val="23"/>
      </w:r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75B2099C"/>
    <w:multiLevelType w:val="hybridMultilevel"/>
    <w:tmpl w:val="C17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5"/>
  </w:num>
  <w:num w:numId="5">
    <w:abstractNumId w:val="21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7"/>
  </w:num>
  <w:num w:numId="12">
    <w:abstractNumId w:val="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2"/>
  </w:num>
  <w:num w:numId="19">
    <w:abstractNumId w:val="6"/>
  </w:num>
  <w:num w:numId="20">
    <w:abstractNumId w:val="7"/>
  </w:num>
  <w:num w:numId="21">
    <w:abstractNumId w:val="19"/>
  </w:num>
  <w:num w:numId="22">
    <w:abstractNumId w:val="24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9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AB"/>
    <w:rsid w:val="0001684A"/>
    <w:rsid w:val="0005058F"/>
    <w:rsid w:val="000C0DE5"/>
    <w:rsid w:val="000F2F3F"/>
    <w:rsid w:val="0010356F"/>
    <w:rsid w:val="00157CB4"/>
    <w:rsid w:val="00184408"/>
    <w:rsid w:val="001C0B38"/>
    <w:rsid w:val="00262681"/>
    <w:rsid w:val="002946BD"/>
    <w:rsid w:val="002B0F4C"/>
    <w:rsid w:val="002E61D0"/>
    <w:rsid w:val="00336A69"/>
    <w:rsid w:val="00346444"/>
    <w:rsid w:val="00366B10"/>
    <w:rsid w:val="0037116B"/>
    <w:rsid w:val="00386E6A"/>
    <w:rsid w:val="0039018E"/>
    <w:rsid w:val="003C254B"/>
    <w:rsid w:val="00445C32"/>
    <w:rsid w:val="004802A3"/>
    <w:rsid w:val="004907F9"/>
    <w:rsid w:val="0049317C"/>
    <w:rsid w:val="00547B46"/>
    <w:rsid w:val="00567137"/>
    <w:rsid w:val="00584125"/>
    <w:rsid w:val="005D2ACB"/>
    <w:rsid w:val="005E355D"/>
    <w:rsid w:val="005E3F99"/>
    <w:rsid w:val="005E7A87"/>
    <w:rsid w:val="006170A9"/>
    <w:rsid w:val="0062320C"/>
    <w:rsid w:val="006266E1"/>
    <w:rsid w:val="00690F22"/>
    <w:rsid w:val="006A7BD8"/>
    <w:rsid w:val="006B2C35"/>
    <w:rsid w:val="006C55D7"/>
    <w:rsid w:val="006D306F"/>
    <w:rsid w:val="006D7606"/>
    <w:rsid w:val="00724A3C"/>
    <w:rsid w:val="0073300A"/>
    <w:rsid w:val="00743E64"/>
    <w:rsid w:val="00754D35"/>
    <w:rsid w:val="008608F6"/>
    <w:rsid w:val="00867357"/>
    <w:rsid w:val="008B123F"/>
    <w:rsid w:val="008B7564"/>
    <w:rsid w:val="008C736B"/>
    <w:rsid w:val="008F6798"/>
    <w:rsid w:val="009779DC"/>
    <w:rsid w:val="009A0BD4"/>
    <w:rsid w:val="009B01EE"/>
    <w:rsid w:val="00A11A21"/>
    <w:rsid w:val="00A1488F"/>
    <w:rsid w:val="00A14BB0"/>
    <w:rsid w:val="00A72DE2"/>
    <w:rsid w:val="00AE4D06"/>
    <w:rsid w:val="00B069ED"/>
    <w:rsid w:val="00B239BA"/>
    <w:rsid w:val="00B56E3C"/>
    <w:rsid w:val="00B756BD"/>
    <w:rsid w:val="00B77A30"/>
    <w:rsid w:val="00B8695B"/>
    <w:rsid w:val="00BC0CE2"/>
    <w:rsid w:val="00BF3963"/>
    <w:rsid w:val="00C44E54"/>
    <w:rsid w:val="00C619C3"/>
    <w:rsid w:val="00D17EA3"/>
    <w:rsid w:val="00D643AB"/>
    <w:rsid w:val="00D703AB"/>
    <w:rsid w:val="00D73D4E"/>
    <w:rsid w:val="00DA06BB"/>
    <w:rsid w:val="00DB586F"/>
    <w:rsid w:val="00E07B8F"/>
    <w:rsid w:val="00E126B3"/>
    <w:rsid w:val="00E33F6D"/>
    <w:rsid w:val="00E35321"/>
    <w:rsid w:val="00E874D6"/>
    <w:rsid w:val="00E92A48"/>
    <w:rsid w:val="00EA2619"/>
    <w:rsid w:val="00ED06A1"/>
    <w:rsid w:val="00EF46BF"/>
    <w:rsid w:val="00EF60D7"/>
    <w:rsid w:val="00EF6FCA"/>
    <w:rsid w:val="00F03493"/>
    <w:rsid w:val="00F4652D"/>
    <w:rsid w:val="00FD0997"/>
    <w:rsid w:val="00FD1091"/>
    <w:rsid w:val="00FF006A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9DC"/>
    <w:pPr>
      <w:keepNext/>
      <w:keepLines/>
      <w:spacing w:before="480" w:beforeAutospacing="1" w:after="0" w:afterAutospacing="1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681"/>
    <w:pPr>
      <w:keepNext/>
      <w:spacing w:after="0" w:line="240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9D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681"/>
    <w:rPr>
      <w:rFonts w:ascii="Times New Roman" w:hAnsi="Times New Roman" w:cs="Times New Roman"/>
      <w:b/>
      <w:bCs/>
      <w:sz w:val="20"/>
      <w:szCs w:val="20"/>
    </w:rPr>
  </w:style>
  <w:style w:type="paragraph" w:customStyle="1" w:styleId="Znak">
    <w:name w:val="Znak"/>
    <w:basedOn w:val="Normal"/>
    <w:uiPriority w:val="99"/>
    <w:rsid w:val="00D703A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703AB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3A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703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CZacznik9">
    <w:name w:val="DEC Załącznik_9"/>
    <w:basedOn w:val="Normal"/>
    <w:uiPriority w:val="99"/>
    <w:rsid w:val="00D703AB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703AB"/>
    <w:rPr>
      <w:b/>
      <w:bCs/>
    </w:rPr>
  </w:style>
  <w:style w:type="paragraph" w:customStyle="1" w:styleId="1ZnakZnakZnak">
    <w:name w:val="1 Znak Znak Znak"/>
    <w:basedOn w:val="Normal"/>
    <w:uiPriority w:val="99"/>
    <w:rsid w:val="0001684A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62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2681"/>
  </w:style>
  <w:style w:type="paragraph" w:styleId="ListParagraph">
    <w:name w:val="List Paragraph"/>
    <w:basedOn w:val="Normal"/>
    <w:uiPriority w:val="99"/>
    <w:qFormat/>
    <w:rsid w:val="00E92A48"/>
    <w:pPr>
      <w:ind w:left="720"/>
    </w:pPr>
    <w:rPr>
      <w:sz w:val="24"/>
      <w:szCs w:val="24"/>
      <w:lang w:eastAsia="en-US"/>
    </w:rPr>
  </w:style>
  <w:style w:type="character" w:customStyle="1" w:styleId="oi732d6d">
    <w:name w:val="oi732d6d"/>
    <w:basedOn w:val="DefaultParagraphFont"/>
    <w:uiPriority w:val="99"/>
    <w:rsid w:val="00E92A48"/>
  </w:style>
  <w:style w:type="paragraph" w:styleId="NoSpacing">
    <w:name w:val="No Spacing"/>
    <w:uiPriority w:val="99"/>
    <w:qFormat/>
    <w:rsid w:val="009779D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779DC"/>
    <w:pPr>
      <w:spacing w:beforeAutospacing="1" w:afterAutospacing="1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00A"/>
  </w:style>
  <w:style w:type="paragraph" w:styleId="Footer">
    <w:name w:val="footer"/>
    <w:basedOn w:val="Normal"/>
    <w:link w:val="FooterChar"/>
    <w:uiPriority w:val="99"/>
    <w:rsid w:val="007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dk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12</Pages>
  <Words>3854</Words>
  <Characters>23128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ematyszczyk</cp:lastModifiedBy>
  <cp:revision>17</cp:revision>
  <dcterms:created xsi:type="dcterms:W3CDTF">2020-11-23T16:47:00Z</dcterms:created>
  <dcterms:modified xsi:type="dcterms:W3CDTF">2022-02-23T12:56:00Z</dcterms:modified>
</cp:coreProperties>
</file>