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62" w:rsidRPr="00D35F3D" w:rsidRDefault="00C25862" w:rsidP="00E31413">
      <w:pPr>
        <w:spacing w:after="0" w:line="360" w:lineRule="auto"/>
        <w:jc w:val="center"/>
        <w:outlineLvl w:val="0"/>
        <w:rPr>
          <w:rFonts w:ascii="Fira Sans" w:hAnsi="Fira Sans"/>
          <w:b/>
        </w:rPr>
      </w:pPr>
      <w:r>
        <w:rPr>
          <w:rFonts w:ascii="Fira Sans" w:hAnsi="Fira Sans"/>
          <w:b/>
        </w:rPr>
        <w:t>Urząd Miasta i</w:t>
      </w:r>
      <w:r w:rsidRPr="00D35F3D">
        <w:rPr>
          <w:rFonts w:ascii="Fira Sans" w:hAnsi="Fira Sans"/>
          <w:b/>
        </w:rPr>
        <w:t xml:space="preserve"> Gminy w Gryfinie </w:t>
      </w:r>
    </w:p>
    <w:p w:rsidR="00C25862" w:rsidRDefault="00C25862" w:rsidP="00E31413">
      <w:pPr>
        <w:spacing w:after="0" w:line="360" w:lineRule="auto"/>
        <w:jc w:val="center"/>
        <w:outlineLvl w:val="0"/>
        <w:rPr>
          <w:rFonts w:ascii="Fira Sans" w:hAnsi="Fira Sans"/>
          <w:b/>
        </w:rPr>
      </w:pPr>
      <w:r>
        <w:rPr>
          <w:rFonts w:ascii="Fira Sans" w:hAnsi="Fira Sans"/>
          <w:b/>
        </w:rPr>
        <w:t>ul. 1</w:t>
      </w:r>
      <w:r w:rsidRPr="00D35F3D">
        <w:rPr>
          <w:rFonts w:ascii="Fira Sans" w:hAnsi="Fira Sans"/>
          <w:b/>
        </w:rPr>
        <w:t xml:space="preserve"> Maja 16, 74 – 100 Gryfino</w:t>
      </w:r>
    </w:p>
    <w:p w:rsidR="00C25862" w:rsidRDefault="00C25862" w:rsidP="009F67D9">
      <w:pPr>
        <w:spacing w:after="0" w:line="360" w:lineRule="auto"/>
        <w:jc w:val="center"/>
        <w:outlineLvl w:val="0"/>
        <w:rPr>
          <w:rFonts w:ascii="Fira Sans" w:hAnsi="Fira Sans"/>
          <w:b/>
        </w:rPr>
      </w:pPr>
      <w:r w:rsidRPr="00D35F3D">
        <w:rPr>
          <w:rFonts w:ascii="Fira Sans" w:hAnsi="Fira Sans"/>
          <w:b/>
        </w:rPr>
        <w:t xml:space="preserve">ogłasza  nabór  </w:t>
      </w:r>
      <w:r>
        <w:rPr>
          <w:rFonts w:ascii="Fira Sans" w:hAnsi="Fira Sans"/>
          <w:b/>
        </w:rPr>
        <w:br/>
      </w:r>
      <w:r w:rsidRPr="00D35F3D">
        <w:rPr>
          <w:rFonts w:ascii="Fira Sans" w:hAnsi="Fira Sans"/>
          <w:b/>
        </w:rPr>
        <w:t>na wolne  stanowisko urzędnicze</w:t>
      </w:r>
      <w:r>
        <w:rPr>
          <w:rFonts w:ascii="Fira Sans" w:hAnsi="Fira Sans"/>
          <w:b/>
        </w:rPr>
        <w:t xml:space="preserve"> </w:t>
      </w:r>
    </w:p>
    <w:p w:rsidR="00C25862" w:rsidRDefault="00C25862" w:rsidP="009F67D9">
      <w:pPr>
        <w:spacing w:after="0" w:line="360" w:lineRule="auto"/>
        <w:jc w:val="center"/>
        <w:outlineLvl w:val="0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w Referacie Inwestycji w Wydziale Inwestycji i Rozwoju </w:t>
      </w:r>
    </w:p>
    <w:p w:rsidR="00C25862" w:rsidRPr="002339C1" w:rsidRDefault="00C25862" w:rsidP="00CC287D">
      <w:pPr>
        <w:spacing w:after="0" w:line="240" w:lineRule="auto"/>
        <w:jc w:val="center"/>
        <w:outlineLvl w:val="0"/>
        <w:rPr>
          <w:rFonts w:ascii="Fira Sans" w:hAnsi="Fira Sans"/>
          <w:b/>
          <w:sz w:val="20"/>
          <w:szCs w:val="20"/>
        </w:rPr>
      </w:pP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b/>
          <w:sz w:val="20"/>
          <w:szCs w:val="20"/>
        </w:rPr>
      </w:pPr>
      <w:r w:rsidRPr="00FE3C21">
        <w:rPr>
          <w:rFonts w:ascii="Fira Sans" w:hAnsi="Fira Sans"/>
          <w:b/>
          <w:sz w:val="20"/>
          <w:szCs w:val="20"/>
          <w:u w:val="single"/>
        </w:rPr>
        <w:t>Wymagania niezbędne</w:t>
      </w:r>
      <w:r w:rsidRPr="00FE3C21">
        <w:rPr>
          <w:rFonts w:ascii="Fira Sans" w:hAnsi="Fira Sans"/>
          <w:b/>
          <w:sz w:val="20"/>
          <w:szCs w:val="20"/>
        </w:rPr>
        <w:t>:</w:t>
      </w: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b/>
          <w:sz w:val="20"/>
          <w:szCs w:val="20"/>
        </w:rPr>
      </w:pPr>
    </w:p>
    <w:p w:rsidR="00C25862" w:rsidRPr="00F60613" w:rsidRDefault="00C25862" w:rsidP="00765030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 w:rsidRPr="00FE3C21">
        <w:rPr>
          <w:rFonts w:ascii="Fira Sans" w:hAnsi="Fira Sans"/>
          <w:sz w:val="20"/>
          <w:szCs w:val="20"/>
        </w:rPr>
        <w:t xml:space="preserve">1. </w:t>
      </w:r>
      <w:r>
        <w:rPr>
          <w:rFonts w:ascii="Fira Sans" w:hAnsi="Fira Sans"/>
          <w:sz w:val="20"/>
          <w:szCs w:val="20"/>
        </w:rPr>
        <w:t xml:space="preserve"> O</w:t>
      </w:r>
      <w:r w:rsidRPr="00FE3C21">
        <w:rPr>
          <w:rFonts w:ascii="Fira Sans" w:hAnsi="Fira Sans"/>
          <w:sz w:val="20"/>
          <w:szCs w:val="20"/>
        </w:rPr>
        <w:t xml:space="preserve">bywatelstwo polskie lub państwa członkowskiego Unii Europejskiej, lub obywatelstwo innych państw, z którymi na podstawie umów międzynarodowych lub przepisów prawa wspólnotowego </w:t>
      </w:r>
      <w:r w:rsidRPr="00F60613">
        <w:rPr>
          <w:rFonts w:ascii="Fira Sans" w:hAnsi="Fira Sans"/>
          <w:sz w:val="20"/>
          <w:szCs w:val="20"/>
        </w:rPr>
        <w:t>przysługuje prawo do podjęcia  zatrudnienia na terytorium Rzeczypospolitej Polskiej,</w:t>
      </w:r>
    </w:p>
    <w:p w:rsidR="00C25862" w:rsidRDefault="00C25862" w:rsidP="00765030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  <w:t>2.</w:t>
      </w:r>
      <w:r>
        <w:rPr>
          <w:rFonts w:ascii="Fira Sans" w:hAnsi="Fira Sans"/>
          <w:sz w:val="20"/>
          <w:szCs w:val="20"/>
        </w:rPr>
        <w:tab/>
        <w:t>W</w:t>
      </w:r>
      <w:r w:rsidRPr="00F60613">
        <w:rPr>
          <w:rFonts w:ascii="Fira Sans" w:hAnsi="Fira Sans"/>
          <w:sz w:val="20"/>
          <w:szCs w:val="20"/>
        </w:rPr>
        <w:t xml:space="preserve">ykształcenie </w:t>
      </w:r>
      <w:r>
        <w:rPr>
          <w:rFonts w:ascii="Fira Sans" w:hAnsi="Fira Sans"/>
          <w:sz w:val="20"/>
          <w:szCs w:val="20"/>
        </w:rPr>
        <w:t>wyższe o profilu:  ekonomia, organizacja i zarządzanie, techniczne, wychowanie fizyczne i sportu, menadżer sportu,</w:t>
      </w:r>
    </w:p>
    <w:p w:rsidR="00C25862" w:rsidRDefault="00C25862" w:rsidP="00765030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  <w:t>3.</w:t>
      </w:r>
      <w:r>
        <w:rPr>
          <w:rFonts w:ascii="Fira Sans" w:hAnsi="Fira Sans"/>
          <w:sz w:val="20"/>
          <w:szCs w:val="20"/>
        </w:rPr>
        <w:tab/>
        <w:t>Trzyletnie doświadczenie zawodowe w organizowaniu i prowadzeniu imprez o charakterze sportowym,</w:t>
      </w:r>
    </w:p>
    <w:p w:rsidR="00C25862" w:rsidRPr="00F60613" w:rsidRDefault="00C25862" w:rsidP="00E84D04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  <w:t>4.</w:t>
      </w:r>
      <w:r>
        <w:rPr>
          <w:rFonts w:ascii="Fira Sans" w:hAnsi="Fira Sans"/>
          <w:sz w:val="20"/>
          <w:szCs w:val="20"/>
        </w:rPr>
        <w:tab/>
        <w:t xml:space="preserve">Znajomość przepisów ustawy,  o samorządzie gminnym, o pracownikach samorządowych, </w:t>
      </w:r>
      <w:r>
        <w:rPr>
          <w:rFonts w:ascii="Fira Sans" w:hAnsi="Fira Sans"/>
          <w:sz w:val="20"/>
          <w:szCs w:val="20"/>
        </w:rPr>
        <w:br/>
        <w:t xml:space="preserve">o finansach publicznych,  o kulturze fizycznej, o sporcie, o bezpieczeństwie imprez masowych, o prawie pracy, o bezpieczeństwie i higienie pracy, </w:t>
      </w:r>
    </w:p>
    <w:p w:rsidR="00C25862" w:rsidRPr="00FE3C21" w:rsidRDefault="00C25862" w:rsidP="00765030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F60613"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>5</w:t>
      </w:r>
      <w:r w:rsidRPr="00F60613">
        <w:rPr>
          <w:rFonts w:ascii="Fira Sans" w:hAnsi="Fira Sans"/>
          <w:sz w:val="20"/>
          <w:szCs w:val="20"/>
        </w:rPr>
        <w:t>.</w:t>
      </w:r>
      <w:r w:rsidRPr="00F60613"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  <w:t>P</w:t>
      </w:r>
      <w:r w:rsidRPr="00FE3C21">
        <w:rPr>
          <w:rFonts w:ascii="Fira Sans" w:hAnsi="Fira Sans"/>
          <w:sz w:val="20"/>
          <w:szCs w:val="20"/>
        </w:rPr>
        <w:t xml:space="preserve">ełna zdolność do czynności prawnych, </w:t>
      </w:r>
    </w:p>
    <w:p w:rsidR="00C25862" w:rsidRPr="00FE3C21" w:rsidRDefault="00C25862" w:rsidP="00765030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  <w:t>6.    K</w:t>
      </w:r>
      <w:r w:rsidRPr="00FE3C21">
        <w:rPr>
          <w:rFonts w:ascii="Fira Sans" w:hAnsi="Fira Sans"/>
          <w:sz w:val="20"/>
          <w:szCs w:val="20"/>
        </w:rPr>
        <w:t>orzystanie z pełni praw publicznych,</w:t>
      </w:r>
    </w:p>
    <w:p w:rsidR="00C25862" w:rsidRPr="00FE3C21" w:rsidRDefault="00C25862" w:rsidP="00765030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FE3C21"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 xml:space="preserve">7. </w:t>
      </w:r>
      <w:r>
        <w:rPr>
          <w:rFonts w:ascii="Fira Sans" w:hAnsi="Fira Sans"/>
          <w:sz w:val="20"/>
          <w:szCs w:val="20"/>
        </w:rPr>
        <w:tab/>
        <w:t>N</w:t>
      </w:r>
      <w:r w:rsidRPr="00FE3C21">
        <w:rPr>
          <w:rFonts w:ascii="Fira Sans" w:hAnsi="Fira Sans"/>
          <w:sz w:val="20"/>
          <w:szCs w:val="20"/>
        </w:rPr>
        <w:t>ieposzlakowana opinia oraz stan zdrowia pozwalający na zatrudnienie na stanowisku urzędniczym.</w:t>
      </w:r>
    </w:p>
    <w:p w:rsidR="00C25862" w:rsidRDefault="00C25862" w:rsidP="006B3085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FE3C21">
        <w:rPr>
          <w:rFonts w:ascii="Fira Sans" w:hAnsi="Fira Sans"/>
          <w:sz w:val="20"/>
          <w:szCs w:val="20"/>
        </w:rPr>
        <w:t>Kandydat nie może być skazany prawomocnym wyrokiem sądu za umyślne przestępstwo ścigane</w:t>
      </w:r>
      <w:r w:rsidRPr="00FE3C21">
        <w:rPr>
          <w:rFonts w:ascii="Fira Sans" w:hAnsi="Fira Sans"/>
          <w:sz w:val="20"/>
          <w:szCs w:val="20"/>
        </w:rPr>
        <w:br/>
        <w:t>z oskarżenia publicznego lub umyślne przestępstwo skarbowe.</w:t>
      </w:r>
    </w:p>
    <w:p w:rsidR="00C25862" w:rsidRPr="00FE3C21" w:rsidRDefault="00C25862" w:rsidP="006B3085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</w:p>
    <w:p w:rsidR="00C25862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 w:rsidRPr="00FE3C21">
        <w:rPr>
          <w:rFonts w:ascii="Fira Sans" w:hAnsi="Fira Sans"/>
          <w:b/>
          <w:sz w:val="20"/>
          <w:szCs w:val="20"/>
          <w:u w:val="single"/>
        </w:rPr>
        <w:t>Wymagania dodatkowe:</w:t>
      </w:r>
    </w:p>
    <w:p w:rsidR="00C25862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</w:p>
    <w:p w:rsidR="00C25862" w:rsidRPr="00471E6C" w:rsidRDefault="00C25862" w:rsidP="00471E6C">
      <w:pPr>
        <w:tabs>
          <w:tab w:val="left" w:pos="360"/>
        </w:tabs>
        <w:spacing w:after="0" w:line="240" w:lineRule="auto"/>
        <w:ind w:left="703" w:hanging="345"/>
        <w:jc w:val="both"/>
        <w:rPr>
          <w:rFonts w:ascii="Fira Sans" w:hAnsi="Fira Sans"/>
          <w:sz w:val="20"/>
          <w:szCs w:val="20"/>
        </w:rPr>
      </w:pPr>
      <w:r w:rsidRPr="00471E6C">
        <w:rPr>
          <w:rFonts w:ascii="Fira Sans" w:hAnsi="Fira Sans"/>
          <w:sz w:val="20"/>
          <w:szCs w:val="20"/>
        </w:rPr>
        <w:t>1.</w:t>
      </w:r>
      <w:r w:rsidRPr="00471E6C">
        <w:rPr>
          <w:rFonts w:ascii="Fira Sans" w:hAnsi="Fira Sans"/>
          <w:sz w:val="20"/>
          <w:szCs w:val="20"/>
        </w:rPr>
        <w:tab/>
        <w:t>Prawo jazdy kat. B,</w:t>
      </w:r>
    </w:p>
    <w:p w:rsidR="00C25862" w:rsidRPr="00471E6C" w:rsidRDefault="00C25862" w:rsidP="00471E6C">
      <w:pPr>
        <w:tabs>
          <w:tab w:val="left" w:pos="360"/>
        </w:tabs>
        <w:spacing w:after="0" w:line="240" w:lineRule="auto"/>
        <w:ind w:left="703" w:hanging="345"/>
        <w:jc w:val="both"/>
        <w:rPr>
          <w:rFonts w:ascii="Fira Sans" w:hAnsi="Fira Sans"/>
          <w:sz w:val="20"/>
          <w:szCs w:val="20"/>
        </w:rPr>
      </w:pPr>
      <w:r w:rsidRPr="00471E6C">
        <w:rPr>
          <w:rFonts w:ascii="Fira Sans" w:hAnsi="Fira Sans"/>
          <w:sz w:val="20"/>
          <w:szCs w:val="20"/>
        </w:rPr>
        <w:t>2.</w:t>
      </w:r>
      <w:r w:rsidRPr="00471E6C">
        <w:rPr>
          <w:rFonts w:ascii="Fira Sans" w:hAnsi="Fira Sans"/>
          <w:sz w:val="20"/>
          <w:szCs w:val="20"/>
        </w:rPr>
        <w:tab/>
        <w:t>Biegła obsługa komputera MS OFFICE i urządzeń biurowych,</w:t>
      </w:r>
    </w:p>
    <w:p w:rsidR="00C25862" w:rsidRPr="00471E6C" w:rsidRDefault="00C25862" w:rsidP="00471E6C">
      <w:pPr>
        <w:tabs>
          <w:tab w:val="left" w:pos="360"/>
        </w:tabs>
        <w:spacing w:after="0" w:line="240" w:lineRule="auto"/>
        <w:ind w:left="703" w:hanging="705"/>
        <w:jc w:val="both"/>
        <w:rPr>
          <w:rFonts w:ascii="Fira Sans" w:hAnsi="Fira Sans"/>
          <w:sz w:val="20"/>
          <w:szCs w:val="20"/>
        </w:rPr>
      </w:pPr>
      <w:r w:rsidRPr="00471E6C">
        <w:rPr>
          <w:rFonts w:ascii="Fira Sans" w:hAnsi="Fira Sans"/>
          <w:sz w:val="20"/>
          <w:szCs w:val="20"/>
        </w:rPr>
        <w:tab/>
        <w:t>3.</w:t>
      </w:r>
      <w:r w:rsidRPr="00471E6C">
        <w:rPr>
          <w:rFonts w:ascii="Fira Sans" w:hAnsi="Fira Sans"/>
          <w:sz w:val="20"/>
          <w:szCs w:val="20"/>
        </w:rPr>
        <w:tab/>
        <w:t>Umiejętność pracy w zespole, komunikatywność, systematyczność,</w:t>
      </w:r>
    </w:p>
    <w:p w:rsidR="00C25862" w:rsidRPr="00471E6C" w:rsidRDefault="00C25862" w:rsidP="00471E6C">
      <w:pPr>
        <w:tabs>
          <w:tab w:val="left" w:pos="360"/>
        </w:tabs>
        <w:spacing w:after="0" w:line="240" w:lineRule="auto"/>
        <w:ind w:left="703" w:hanging="705"/>
        <w:jc w:val="both"/>
        <w:rPr>
          <w:rFonts w:ascii="Fira Sans" w:hAnsi="Fira Sans"/>
          <w:sz w:val="20"/>
          <w:szCs w:val="20"/>
        </w:rPr>
      </w:pPr>
      <w:r w:rsidRPr="00471E6C"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>4.</w:t>
      </w:r>
      <w:r>
        <w:rPr>
          <w:rFonts w:ascii="Fira Sans" w:hAnsi="Fira Sans"/>
          <w:sz w:val="20"/>
          <w:szCs w:val="20"/>
        </w:rPr>
        <w:tab/>
        <w:t>Zdolności organizacyjno-menadżerskie oraz analityczne.</w:t>
      </w:r>
    </w:p>
    <w:p w:rsidR="00C25862" w:rsidRPr="00471E6C" w:rsidRDefault="00C25862" w:rsidP="00FF7DA8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</w:p>
    <w:p w:rsidR="00C25862" w:rsidRDefault="00C25862" w:rsidP="006B3085">
      <w:pPr>
        <w:tabs>
          <w:tab w:val="left" w:pos="360"/>
        </w:tabs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 w:rsidRPr="00FE3C21">
        <w:rPr>
          <w:rFonts w:ascii="Fira Sans" w:hAnsi="Fira Sans"/>
          <w:b/>
          <w:sz w:val="20"/>
          <w:szCs w:val="20"/>
          <w:u w:val="single"/>
        </w:rPr>
        <w:t>Zakres zadań wykonywanych na stanowisku:</w:t>
      </w:r>
    </w:p>
    <w:p w:rsidR="00C25862" w:rsidRPr="00FE3C21" w:rsidRDefault="00C25862" w:rsidP="006B3085">
      <w:pPr>
        <w:tabs>
          <w:tab w:val="left" w:pos="360"/>
        </w:tabs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</w:p>
    <w:p w:rsidR="00C25862" w:rsidRPr="00E236FC" w:rsidRDefault="00C25862" w:rsidP="0006026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>
        <w:rPr>
          <w:rFonts w:ascii="Fira Sans" w:hAnsi="Fira Sans"/>
          <w:sz w:val="20"/>
          <w:szCs w:val="20"/>
        </w:rPr>
        <w:t>Realizacja zadań dotyczących zaspakajania zbiorowych potrzeb mieszkańców Gminy Gryfino w zakresie kultury fizycznej, sportu i rekreacji, a w szczególności:</w:t>
      </w:r>
    </w:p>
    <w:p w:rsidR="00C25862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planowanie i koordynacja oraz organizacja imprez sportowo-rekreacyjnych na terenie obiektu,</w:t>
      </w:r>
    </w:p>
    <w:p w:rsidR="00C25862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współdziałanie z instytucjami oraz placówkami oświatowymi, kultury i sportu,</w:t>
      </w:r>
    </w:p>
    <w:p w:rsidR="00C25862" w:rsidRPr="00E236FC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organizowanie i świadczenie usług w zakresie udostępniania obiektu klientom indywidualnym i instytucjom</w:t>
      </w:r>
    </w:p>
    <w:p w:rsidR="00C25862" w:rsidRPr="00E236FC" w:rsidRDefault="00C25862" w:rsidP="0006026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>
        <w:rPr>
          <w:rFonts w:ascii="Fira Sans" w:hAnsi="Fira Sans"/>
          <w:sz w:val="20"/>
          <w:szCs w:val="20"/>
        </w:rPr>
        <w:t>Zapewnienie prawidłowego funkcjonowania obiektu poprzez:</w:t>
      </w:r>
    </w:p>
    <w:p w:rsidR="00C25862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pełnienie funkcji administratora nieruchomości,</w:t>
      </w:r>
    </w:p>
    <w:p w:rsidR="00C25862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nadzorowanie pracy pracowników hali sportowej,</w:t>
      </w:r>
    </w:p>
    <w:p w:rsidR="00C25862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dbanie o pełne wykorzystanie pomieszczeń,</w:t>
      </w:r>
    </w:p>
    <w:p w:rsidR="00C25862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prowadzenie właściwej dokumentacji technicznej i eksploatacyjnej,</w:t>
      </w:r>
    </w:p>
    <w:p w:rsidR="00C25862" w:rsidRDefault="00C25862" w:rsidP="00E236FC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utrzymanie w sprawności urządzeń, sprzętu oraz środków trwałych,</w:t>
      </w:r>
    </w:p>
    <w:p w:rsidR="00C25862" w:rsidRDefault="00C25862" w:rsidP="00745182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>
        <w:rPr>
          <w:rFonts w:ascii="Fira Sans" w:hAnsi="Fira Sans"/>
          <w:sz w:val="20"/>
          <w:szCs w:val="20"/>
        </w:rPr>
        <w:t>- utrzymanie porządku i czystości</w:t>
      </w:r>
      <w:r>
        <w:rPr>
          <w:rFonts w:ascii="Fira Sans" w:hAnsi="Fira Sans"/>
          <w:b/>
          <w:sz w:val="20"/>
          <w:szCs w:val="20"/>
          <w:u w:val="single"/>
        </w:rPr>
        <w:t xml:space="preserve">, </w:t>
      </w:r>
    </w:p>
    <w:p w:rsidR="00C25862" w:rsidRPr="00437ACA" w:rsidRDefault="00C25862" w:rsidP="00745182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sz w:val="20"/>
          <w:szCs w:val="20"/>
        </w:rPr>
      </w:pPr>
      <w:r w:rsidRPr="00437ACA">
        <w:rPr>
          <w:rFonts w:ascii="Fira Sans" w:hAnsi="Fira Sans"/>
          <w:sz w:val="20"/>
          <w:szCs w:val="20"/>
        </w:rPr>
        <w:t xml:space="preserve">- bieżące </w:t>
      </w:r>
      <w:r>
        <w:rPr>
          <w:rFonts w:ascii="Fira Sans" w:hAnsi="Fira Sans"/>
          <w:sz w:val="20"/>
          <w:szCs w:val="20"/>
        </w:rPr>
        <w:t>zaopatrywanie w materiały, sprzęt i środki niezbędne do właściwej eksploatacji,</w:t>
      </w:r>
    </w:p>
    <w:p w:rsidR="00C25862" w:rsidRPr="00C95BF4" w:rsidRDefault="00C25862" w:rsidP="00745182">
      <w:pPr>
        <w:tabs>
          <w:tab w:val="left" w:pos="360"/>
        </w:tabs>
        <w:spacing w:after="0" w:line="240" w:lineRule="auto"/>
        <w:ind w:left="720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>
        <w:rPr>
          <w:rFonts w:ascii="Fira Sans" w:hAnsi="Fira Sans"/>
          <w:sz w:val="20"/>
          <w:szCs w:val="20"/>
        </w:rPr>
        <w:t>- opracowanie regulaminu korzystania z hali i egzekwowania jego korzystania.</w:t>
      </w:r>
    </w:p>
    <w:p w:rsidR="00C25862" w:rsidRDefault="00C25862" w:rsidP="0074518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Przygotowywanie planów, analiz i sprawozdań dotyczących działalności obiektu.</w:t>
      </w:r>
    </w:p>
    <w:p w:rsidR="00C25862" w:rsidRDefault="00C25862" w:rsidP="0074518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Wykonywanie zaleceń PIP, Stacji Sanitarno-Epidemiologicznej, Straży Pożarnej, Policji odnośnie zapewnienia bezpieczeństwa i porządku.</w:t>
      </w:r>
    </w:p>
    <w:p w:rsidR="00C25862" w:rsidRPr="00D7427C" w:rsidRDefault="00C25862" w:rsidP="00D7427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outlineLvl w:val="0"/>
        <w:rPr>
          <w:rFonts w:ascii="Fira Sans" w:hAnsi="Fira Sans"/>
          <w:sz w:val="20"/>
          <w:szCs w:val="20"/>
        </w:rPr>
      </w:pPr>
      <w:r>
        <w:t>Planowanie potrzeb finansowych i kadrowych oraz organizacja pracy i nadzór merytoryczny nad podległymi pracownikami.</w:t>
      </w:r>
    </w:p>
    <w:p w:rsidR="00C25862" w:rsidRPr="00D7427C" w:rsidRDefault="00C25862" w:rsidP="00D7427C">
      <w:p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Fira Sans" w:hAnsi="Fira Sans"/>
          <w:sz w:val="20"/>
          <w:szCs w:val="20"/>
        </w:rPr>
      </w:pPr>
    </w:p>
    <w:p w:rsidR="00C25862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 w:rsidRPr="00FE3C21">
        <w:rPr>
          <w:rFonts w:ascii="Fira Sans" w:hAnsi="Fira Sans"/>
          <w:b/>
          <w:sz w:val="20"/>
          <w:szCs w:val="20"/>
          <w:u w:val="single"/>
        </w:rPr>
        <w:t>Informacja o warunkach pracy na stanowisku:</w:t>
      </w:r>
    </w:p>
    <w:p w:rsidR="00C25862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</w:p>
    <w:p w:rsidR="00C25862" w:rsidRPr="00FE3C21" w:rsidRDefault="00C25862" w:rsidP="00BF4245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FE3C21">
        <w:rPr>
          <w:rFonts w:ascii="Fira Sans" w:hAnsi="Fira Sans"/>
          <w:sz w:val="20"/>
          <w:szCs w:val="20"/>
        </w:rPr>
        <w:t>Podstawowy system czasu pracy - przeciętnie 8 godzin na dobę, przeciętnie 40 godzin tygodniowo,</w:t>
      </w:r>
      <w:r w:rsidRPr="00FE3C21">
        <w:rPr>
          <w:rFonts w:ascii="Fira Sans" w:hAnsi="Fira Sans"/>
          <w:sz w:val="20"/>
          <w:szCs w:val="20"/>
        </w:rPr>
        <w:br/>
        <w:t xml:space="preserve">w pięciodniowym tygodniu pracy. Praca umysłowa przy monitorze ekranowym powyżej 4 godzin dziennie, oświetlenie mieszane. Istnieje potrzeba </w:t>
      </w:r>
      <w:r>
        <w:rPr>
          <w:rFonts w:ascii="Fira Sans" w:hAnsi="Fira Sans"/>
          <w:sz w:val="20"/>
          <w:szCs w:val="20"/>
        </w:rPr>
        <w:t>przemieszczania się po schodach i terenie.</w:t>
      </w:r>
    </w:p>
    <w:p w:rsidR="00C25862" w:rsidRPr="00FE3C21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</w:p>
    <w:p w:rsidR="00C25862" w:rsidRPr="0077493D" w:rsidRDefault="00C25862" w:rsidP="0077493D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FE3C21">
        <w:rPr>
          <w:rFonts w:ascii="Fira Sans" w:hAnsi="Fira Sans"/>
          <w:sz w:val="20"/>
          <w:szCs w:val="20"/>
        </w:rPr>
        <w:t xml:space="preserve">W miesiącu </w:t>
      </w:r>
      <w:r>
        <w:rPr>
          <w:rFonts w:ascii="Fira Sans" w:hAnsi="Fira Sans"/>
          <w:sz w:val="20"/>
          <w:szCs w:val="20"/>
        </w:rPr>
        <w:t xml:space="preserve">sierpniu </w:t>
      </w:r>
      <w:r w:rsidRPr="00FE3C21">
        <w:rPr>
          <w:rFonts w:ascii="Fira Sans" w:hAnsi="Fira Sans"/>
          <w:sz w:val="20"/>
          <w:szCs w:val="20"/>
        </w:rPr>
        <w:t>20</w:t>
      </w:r>
      <w:r>
        <w:rPr>
          <w:rFonts w:ascii="Fira Sans" w:hAnsi="Fira Sans"/>
          <w:sz w:val="20"/>
          <w:szCs w:val="20"/>
        </w:rPr>
        <w:t>20</w:t>
      </w:r>
      <w:r w:rsidRPr="00FE3C21">
        <w:rPr>
          <w:rFonts w:ascii="Fira Sans" w:hAnsi="Fira Sans"/>
          <w:sz w:val="20"/>
          <w:szCs w:val="20"/>
        </w:rPr>
        <w:t xml:space="preserve"> r. wskaźnik zatrudnienia osób niepełnosprawnych w Urzędzie Miasta</w:t>
      </w:r>
      <w:r w:rsidRPr="00FE3C21">
        <w:rPr>
          <w:rFonts w:ascii="Fira Sans" w:hAnsi="Fira Sans"/>
          <w:sz w:val="20"/>
          <w:szCs w:val="20"/>
        </w:rPr>
        <w:br/>
        <w:t>i Gminy w Gryfinie w rozumieniu przepisów o rehabilitacji zawodowej i społecznej oraz zatrudnianiu osób niepełnosprawnych był niższy niż 6%.</w:t>
      </w:r>
    </w:p>
    <w:p w:rsidR="00C25862" w:rsidRDefault="00C25862" w:rsidP="006B3085">
      <w:pPr>
        <w:tabs>
          <w:tab w:val="left" w:pos="360"/>
        </w:tabs>
        <w:spacing w:after="0" w:line="240" w:lineRule="auto"/>
        <w:outlineLvl w:val="0"/>
        <w:rPr>
          <w:rFonts w:ascii="Fira Sans" w:hAnsi="Fira Sans"/>
          <w:b/>
          <w:sz w:val="20"/>
          <w:szCs w:val="20"/>
          <w:u w:val="single"/>
        </w:rPr>
      </w:pPr>
    </w:p>
    <w:p w:rsidR="00C25862" w:rsidRPr="00565973" w:rsidRDefault="00C25862" w:rsidP="006B3085">
      <w:pPr>
        <w:tabs>
          <w:tab w:val="left" w:pos="360"/>
        </w:tabs>
        <w:spacing w:after="0" w:line="240" w:lineRule="auto"/>
        <w:outlineLvl w:val="0"/>
        <w:rPr>
          <w:rFonts w:ascii="Fira Sans" w:hAnsi="Fira Sans"/>
          <w:b/>
          <w:sz w:val="20"/>
          <w:szCs w:val="20"/>
          <w:u w:val="single"/>
        </w:rPr>
      </w:pPr>
      <w:r w:rsidRPr="00565973">
        <w:rPr>
          <w:rFonts w:ascii="Fira Sans" w:hAnsi="Fira Sans"/>
          <w:b/>
          <w:sz w:val="20"/>
          <w:szCs w:val="20"/>
          <w:u w:val="single"/>
        </w:rPr>
        <w:t>Wymagane dokumenty:</w:t>
      </w:r>
    </w:p>
    <w:p w:rsidR="00C25862" w:rsidRPr="00EC50FF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565973">
        <w:rPr>
          <w:rFonts w:ascii="Fira Sans" w:hAnsi="Fira Sans"/>
          <w:sz w:val="20"/>
          <w:szCs w:val="20"/>
        </w:rPr>
        <w:tab/>
      </w:r>
      <w:r w:rsidRPr="00EC50FF">
        <w:rPr>
          <w:rFonts w:ascii="Fira Sans" w:hAnsi="Fira Sans"/>
          <w:sz w:val="20"/>
          <w:szCs w:val="20"/>
        </w:rPr>
        <w:t xml:space="preserve">1. </w:t>
      </w:r>
      <w:r w:rsidRPr="00EC50FF">
        <w:rPr>
          <w:rFonts w:ascii="Fira Sans" w:hAnsi="Fira Sans"/>
          <w:sz w:val="20"/>
          <w:szCs w:val="20"/>
        </w:rPr>
        <w:tab/>
        <w:t>zgoda na przetwarzanie danych (klauzula informacyjna na potrzeby naboru na wolne stanowisko - dostępna pod ogłoszeniem o naborze w Biuletynie Informacji Publicznej</w:t>
      </w:r>
      <w:r w:rsidRPr="00EC50FF">
        <w:rPr>
          <w:rFonts w:ascii="Fira Sans" w:hAnsi="Fira Sans"/>
          <w:sz w:val="20"/>
          <w:szCs w:val="20"/>
        </w:rPr>
        <w:br/>
        <w:t>na stronie internetowej Urzędu Miasta i Gminy w Gryfinie), (druk do pobrania),</w:t>
      </w:r>
    </w:p>
    <w:p w:rsidR="00C25862" w:rsidRPr="00EC50FF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EC50FF">
        <w:rPr>
          <w:rFonts w:ascii="Fira Sans" w:hAnsi="Fira Sans"/>
          <w:sz w:val="20"/>
          <w:szCs w:val="20"/>
        </w:rPr>
        <w:tab/>
        <w:t>2.</w:t>
      </w:r>
      <w:r w:rsidRPr="00EC50FF">
        <w:rPr>
          <w:rFonts w:ascii="Fira Sans" w:hAnsi="Fira Sans"/>
          <w:sz w:val="20"/>
          <w:szCs w:val="20"/>
        </w:rPr>
        <w:tab/>
        <w:t xml:space="preserve">życiorys (CV) – opatrzony własnoręcznym podpisem, </w:t>
      </w:r>
    </w:p>
    <w:p w:rsidR="00C25862" w:rsidRPr="00EC50FF" w:rsidRDefault="00C25862" w:rsidP="00EC50FF">
      <w:pPr>
        <w:tabs>
          <w:tab w:val="left" w:pos="360"/>
        </w:tabs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EC50FF">
        <w:rPr>
          <w:rFonts w:ascii="Fira Sans" w:hAnsi="Fira Sans"/>
          <w:sz w:val="20"/>
          <w:szCs w:val="20"/>
        </w:rPr>
        <w:tab/>
        <w:t>3.</w:t>
      </w:r>
      <w:r w:rsidRPr="00EC50FF">
        <w:rPr>
          <w:rFonts w:ascii="Fira Sans" w:hAnsi="Fira Sans"/>
          <w:sz w:val="20"/>
          <w:szCs w:val="20"/>
        </w:rPr>
        <w:tab/>
        <w:t>list motywacyjny – opatrzony własnoręcznym podpisem,</w:t>
      </w:r>
    </w:p>
    <w:p w:rsidR="00C25862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EC50FF">
        <w:rPr>
          <w:rFonts w:ascii="Fira Sans" w:hAnsi="Fira Sans"/>
          <w:sz w:val="20"/>
          <w:szCs w:val="20"/>
        </w:rPr>
        <w:tab/>
        <w:t xml:space="preserve">4. </w:t>
      </w:r>
      <w:r w:rsidRPr="00EC50FF">
        <w:rPr>
          <w:rFonts w:ascii="Fira Sans" w:hAnsi="Fira Sans"/>
          <w:sz w:val="20"/>
          <w:szCs w:val="20"/>
        </w:rPr>
        <w:tab/>
        <w:t>kopie dokumentów</w:t>
      </w:r>
      <w:r>
        <w:rPr>
          <w:rFonts w:ascii="Fira Sans" w:hAnsi="Fira Sans"/>
          <w:sz w:val="20"/>
          <w:szCs w:val="20"/>
        </w:rPr>
        <w:t xml:space="preserve"> potwierdzających wykształcenie</w:t>
      </w:r>
      <w:r w:rsidRPr="00EC50FF">
        <w:rPr>
          <w:rFonts w:ascii="Fira Sans" w:hAnsi="Fira Sans"/>
          <w:sz w:val="20"/>
          <w:szCs w:val="20"/>
        </w:rPr>
        <w:t>,</w:t>
      </w:r>
    </w:p>
    <w:p w:rsidR="00C25862" w:rsidRPr="00EC50FF" w:rsidRDefault="00C25862" w:rsidP="00745182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  <w:t>5.</w:t>
      </w:r>
      <w:r>
        <w:rPr>
          <w:rFonts w:ascii="Fira Sans" w:hAnsi="Fira Sans"/>
          <w:sz w:val="20"/>
          <w:szCs w:val="20"/>
        </w:rPr>
        <w:tab/>
        <w:t>kopie dokumentów potwierdzających posiadanie trzyletniego doświadczenia zawodowego</w:t>
      </w:r>
      <w:r>
        <w:rPr>
          <w:rFonts w:ascii="Fira Sans" w:hAnsi="Fira Sans"/>
          <w:sz w:val="20"/>
          <w:szCs w:val="20"/>
        </w:rPr>
        <w:br/>
        <w:t>w organizowaniu i prowadzeniu imprez o charakterze sportowym,</w:t>
      </w:r>
    </w:p>
    <w:p w:rsidR="00C25862" w:rsidRPr="00EC50FF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EC50FF">
        <w:rPr>
          <w:rFonts w:ascii="Fira Sans" w:hAnsi="Fira Sans"/>
          <w:sz w:val="20"/>
          <w:szCs w:val="20"/>
        </w:rPr>
        <w:tab/>
        <w:t>5.</w:t>
      </w:r>
      <w:r w:rsidRPr="00EC50FF">
        <w:rPr>
          <w:rFonts w:ascii="Fira Sans" w:hAnsi="Fira Sans"/>
          <w:sz w:val="20"/>
          <w:szCs w:val="20"/>
        </w:rPr>
        <w:tab/>
        <w:t>kwestionariusz osobowy dla osoby ubiegającej się o zatrudnienie (druk do pobrania),</w:t>
      </w:r>
    </w:p>
    <w:p w:rsidR="00C25862" w:rsidRPr="00EC50FF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EC50FF">
        <w:rPr>
          <w:rFonts w:ascii="Fira Sans" w:hAnsi="Fira Sans"/>
          <w:sz w:val="20"/>
          <w:szCs w:val="20"/>
        </w:rPr>
        <w:tab/>
        <w:t>6.</w:t>
      </w:r>
      <w:r w:rsidRPr="00EC50FF">
        <w:rPr>
          <w:rFonts w:ascii="Fira Sans" w:hAnsi="Fira Sans"/>
          <w:sz w:val="20"/>
          <w:szCs w:val="20"/>
        </w:rPr>
        <w:tab/>
        <w:t>oświadczenie o posiadaniu obywatelstwa polskiego</w:t>
      </w:r>
      <w:r>
        <w:rPr>
          <w:rFonts w:ascii="Fira Sans" w:hAnsi="Fira Sans"/>
          <w:sz w:val="20"/>
          <w:szCs w:val="20"/>
        </w:rPr>
        <w:t>,</w:t>
      </w:r>
    </w:p>
    <w:p w:rsidR="00C25862" w:rsidRPr="00EC50FF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EC50FF">
        <w:rPr>
          <w:rFonts w:ascii="Fira Sans" w:hAnsi="Fira Sans"/>
          <w:sz w:val="20"/>
          <w:szCs w:val="20"/>
        </w:rPr>
        <w:tab/>
        <w:t xml:space="preserve">7. </w:t>
      </w:r>
      <w:r w:rsidRPr="00EC50FF">
        <w:rPr>
          <w:rFonts w:ascii="Fira Sans" w:hAnsi="Fira Sans"/>
          <w:sz w:val="20"/>
          <w:szCs w:val="20"/>
        </w:rPr>
        <w:tab/>
      </w:r>
      <w:r w:rsidRPr="00EC50FF">
        <w:rPr>
          <w:rFonts w:ascii="Fira Sans" w:hAnsi="Fira Sans"/>
          <w:sz w:val="20"/>
          <w:szCs w:val="20"/>
        </w:rPr>
        <w:tab/>
        <w:t>oświadczenie o pełnej zdolności do czynności prawnych</w:t>
      </w:r>
      <w:r>
        <w:rPr>
          <w:rFonts w:ascii="Fira Sans" w:hAnsi="Fira Sans"/>
          <w:sz w:val="20"/>
          <w:szCs w:val="20"/>
        </w:rPr>
        <w:t>,</w:t>
      </w:r>
    </w:p>
    <w:p w:rsidR="00C25862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 w:rsidRPr="00EC50FF">
        <w:rPr>
          <w:rFonts w:ascii="Fira Sans" w:hAnsi="Fira Sans"/>
          <w:sz w:val="20"/>
          <w:szCs w:val="20"/>
        </w:rPr>
        <w:tab/>
        <w:t>8.</w:t>
      </w:r>
      <w:r w:rsidRPr="00EC50FF"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>oświadczenie</w:t>
      </w:r>
      <w:r w:rsidRPr="00EC50FF">
        <w:rPr>
          <w:rFonts w:ascii="Fira Sans" w:hAnsi="Fira Sans"/>
          <w:sz w:val="20"/>
          <w:szCs w:val="20"/>
        </w:rPr>
        <w:t xml:space="preserve"> o </w:t>
      </w:r>
      <w:r w:rsidRPr="00550EA6">
        <w:rPr>
          <w:rFonts w:ascii="Fira Sans" w:hAnsi="Fira Sans"/>
          <w:sz w:val="20"/>
          <w:szCs w:val="20"/>
        </w:rPr>
        <w:t>korzystaniu z pełni praw publicznych,</w:t>
      </w:r>
    </w:p>
    <w:p w:rsidR="00C25862" w:rsidRPr="00550EA6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  <w:t>9.</w:t>
      </w:r>
      <w:r>
        <w:rPr>
          <w:rFonts w:ascii="Fira Sans" w:hAnsi="Fira Sans"/>
          <w:sz w:val="20"/>
          <w:szCs w:val="20"/>
        </w:rPr>
        <w:tab/>
      </w:r>
      <w:r w:rsidRPr="00550EA6">
        <w:rPr>
          <w:rFonts w:ascii="Fira Sans" w:hAnsi="Fira Sans"/>
          <w:sz w:val="20"/>
          <w:szCs w:val="20"/>
        </w:rPr>
        <w:t>oświadczenie o prowadzeniu bądź nieprowadzeniu działalności gospodarczej,</w:t>
      </w:r>
    </w:p>
    <w:p w:rsidR="00C25862" w:rsidRPr="00550EA6" w:rsidRDefault="00C25862" w:rsidP="00EC50FF">
      <w:pPr>
        <w:tabs>
          <w:tab w:val="left" w:pos="360"/>
        </w:tabs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550EA6">
        <w:rPr>
          <w:rFonts w:ascii="Fira Sans" w:hAnsi="Fira Sans"/>
          <w:sz w:val="20"/>
          <w:szCs w:val="20"/>
        </w:rPr>
        <w:tab/>
        <w:t xml:space="preserve">10. </w:t>
      </w:r>
      <w:r w:rsidRPr="00550EA6">
        <w:rPr>
          <w:rFonts w:ascii="Fira Sans" w:hAnsi="Fira Sans"/>
          <w:sz w:val="20"/>
          <w:szCs w:val="20"/>
        </w:rPr>
        <w:tab/>
        <w:t>oświadczenie o niekaralności,</w:t>
      </w:r>
    </w:p>
    <w:p w:rsidR="00C25862" w:rsidRDefault="00C25862" w:rsidP="00CB2C93">
      <w:pPr>
        <w:tabs>
          <w:tab w:val="left" w:pos="360"/>
        </w:tabs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550EA6">
        <w:rPr>
          <w:rFonts w:ascii="Fira Sans" w:hAnsi="Fira Sans"/>
          <w:sz w:val="20"/>
          <w:szCs w:val="20"/>
        </w:rPr>
        <w:tab/>
        <w:t xml:space="preserve">11. </w:t>
      </w:r>
      <w:r w:rsidRPr="00550EA6">
        <w:rPr>
          <w:rFonts w:ascii="Fira Sans" w:hAnsi="Fira Sans"/>
          <w:sz w:val="20"/>
          <w:szCs w:val="20"/>
        </w:rPr>
        <w:tab/>
        <w:t>oświadczenie o braku przeciwwskazań zdrowot</w:t>
      </w:r>
      <w:r>
        <w:rPr>
          <w:rFonts w:ascii="Fira Sans" w:hAnsi="Fira Sans"/>
          <w:sz w:val="20"/>
          <w:szCs w:val="20"/>
        </w:rPr>
        <w:t>nych do pracy na ww. stanowisku.</w:t>
      </w:r>
    </w:p>
    <w:p w:rsidR="00C25862" w:rsidRPr="00014289" w:rsidRDefault="00C25862" w:rsidP="00CB2C93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  <w:t>12.</w:t>
      </w:r>
      <w:r>
        <w:rPr>
          <w:rFonts w:ascii="Fira Sans" w:hAnsi="Fira Sans"/>
          <w:sz w:val="20"/>
          <w:szCs w:val="20"/>
        </w:rPr>
        <w:tab/>
      </w:r>
      <w:r w:rsidRPr="00014289">
        <w:rPr>
          <w:rFonts w:ascii="Fira Sans" w:hAnsi="Fira Sans"/>
          <w:sz w:val="20"/>
          <w:szCs w:val="20"/>
        </w:rPr>
        <w:t>osoby posiadające aktualny dokument potwierdzający niepełnosprawność proszone</w:t>
      </w:r>
      <w:r w:rsidRPr="00014289">
        <w:rPr>
          <w:rFonts w:ascii="Fira Sans" w:hAnsi="Fira Sans"/>
          <w:sz w:val="20"/>
          <w:szCs w:val="20"/>
        </w:rPr>
        <w:br/>
        <w:t>są o złożenie jego kserokopii.</w:t>
      </w:r>
    </w:p>
    <w:p w:rsidR="00C25862" w:rsidRPr="00550EA6" w:rsidRDefault="00C25862" w:rsidP="00EC50FF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Fira Sans" w:hAnsi="Fira Sans"/>
          <w:sz w:val="20"/>
          <w:szCs w:val="20"/>
        </w:rPr>
      </w:pPr>
    </w:p>
    <w:p w:rsidR="00C25862" w:rsidRPr="00FA162A" w:rsidRDefault="00C25862" w:rsidP="006B3085">
      <w:pPr>
        <w:spacing w:after="0" w:line="240" w:lineRule="auto"/>
        <w:jc w:val="both"/>
        <w:rPr>
          <w:rFonts w:ascii="Fira Sans" w:hAnsi="Fira Sans"/>
          <w:b/>
          <w:sz w:val="20"/>
          <w:szCs w:val="20"/>
        </w:rPr>
      </w:pPr>
      <w:r w:rsidRPr="00565973">
        <w:rPr>
          <w:rFonts w:ascii="Fira Sans" w:hAnsi="Fira Sans"/>
          <w:sz w:val="20"/>
          <w:szCs w:val="20"/>
        </w:rPr>
        <w:t xml:space="preserve">Wymagane dokumenty aplikacyjne należy wysyłać lub złożyć bezpośrednio w Biurze Obsługi Interesantów </w:t>
      </w:r>
      <w:r w:rsidRPr="00FA162A">
        <w:rPr>
          <w:rFonts w:ascii="Fira Sans" w:hAnsi="Fira Sans"/>
          <w:sz w:val="20"/>
          <w:szCs w:val="20"/>
        </w:rPr>
        <w:t>w Urzędzie Miasta i Gminy w Gryfinie ul. 1 Maja 16, 74-100 Gryfino z dopiskiem</w:t>
      </w:r>
      <w:r w:rsidRPr="00FA162A">
        <w:rPr>
          <w:rFonts w:ascii="Fira Sans" w:hAnsi="Fira Sans"/>
          <w:sz w:val="20"/>
          <w:szCs w:val="20"/>
        </w:rPr>
        <w:br/>
        <w:t xml:space="preserve">na kopercie: </w:t>
      </w:r>
      <w:r w:rsidRPr="00FA162A">
        <w:rPr>
          <w:rFonts w:ascii="Fira Sans" w:hAnsi="Fira Sans"/>
          <w:b/>
          <w:sz w:val="20"/>
          <w:szCs w:val="20"/>
        </w:rPr>
        <w:t xml:space="preserve">„Dotyczy naboru na wolne stanowisko urzędnicze w </w:t>
      </w:r>
      <w:r>
        <w:rPr>
          <w:rFonts w:ascii="Fira Sans" w:hAnsi="Fira Sans"/>
          <w:b/>
          <w:sz w:val="20"/>
          <w:szCs w:val="20"/>
        </w:rPr>
        <w:t>Referacie Inwestycji w Wydziale Inwestycji i Rozwoju</w:t>
      </w:r>
      <w:r w:rsidRPr="00FA162A">
        <w:rPr>
          <w:rFonts w:ascii="Fira Sans" w:hAnsi="Fira Sans"/>
          <w:b/>
          <w:sz w:val="20"/>
          <w:szCs w:val="20"/>
        </w:rPr>
        <w:t>”</w:t>
      </w:r>
      <w:r>
        <w:rPr>
          <w:rFonts w:ascii="Fira Sans" w:hAnsi="Fira Sans"/>
          <w:b/>
          <w:sz w:val="20"/>
          <w:szCs w:val="20"/>
        </w:rPr>
        <w:t xml:space="preserve"> </w:t>
      </w:r>
      <w:r w:rsidRPr="00FA162A">
        <w:rPr>
          <w:rFonts w:ascii="Fira Sans" w:hAnsi="Fira Sans"/>
          <w:sz w:val="20"/>
          <w:szCs w:val="20"/>
        </w:rPr>
        <w:t>w terminie</w:t>
      </w:r>
      <w:r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b/>
          <w:sz w:val="20"/>
          <w:szCs w:val="20"/>
        </w:rPr>
        <w:t>do dnia 2 października 2020</w:t>
      </w:r>
      <w:r w:rsidRPr="00FA162A">
        <w:rPr>
          <w:rFonts w:ascii="Fira Sans" w:hAnsi="Fira Sans"/>
          <w:b/>
          <w:sz w:val="20"/>
          <w:szCs w:val="20"/>
        </w:rPr>
        <w:t xml:space="preserve"> r.</w:t>
      </w:r>
      <w:r w:rsidRPr="00FA162A">
        <w:rPr>
          <w:rFonts w:ascii="Fira Sans" w:hAnsi="Fira Sans"/>
          <w:sz w:val="20"/>
          <w:szCs w:val="20"/>
        </w:rPr>
        <w:t xml:space="preserve">  Aplikacje, które wpłyną</w:t>
      </w:r>
      <w:r>
        <w:rPr>
          <w:rFonts w:ascii="Fira Sans" w:hAnsi="Fira Sans"/>
          <w:sz w:val="20"/>
          <w:szCs w:val="20"/>
        </w:rPr>
        <w:t xml:space="preserve"> </w:t>
      </w:r>
      <w:r w:rsidRPr="00FA162A">
        <w:rPr>
          <w:rFonts w:ascii="Fira Sans" w:hAnsi="Fira Sans"/>
          <w:sz w:val="20"/>
          <w:szCs w:val="20"/>
        </w:rPr>
        <w:t>do Urzędu</w:t>
      </w:r>
      <w:r>
        <w:rPr>
          <w:rFonts w:ascii="Fira Sans" w:hAnsi="Fira Sans"/>
          <w:sz w:val="20"/>
          <w:szCs w:val="20"/>
        </w:rPr>
        <w:t xml:space="preserve"> </w:t>
      </w:r>
      <w:r w:rsidRPr="00FA162A">
        <w:rPr>
          <w:rFonts w:ascii="Fira Sans" w:hAnsi="Fira Sans"/>
          <w:sz w:val="20"/>
          <w:szCs w:val="20"/>
        </w:rPr>
        <w:t>po wyżej określonym terminie</w:t>
      </w:r>
      <w:r>
        <w:rPr>
          <w:rFonts w:ascii="Fira Sans" w:hAnsi="Fira Sans"/>
          <w:sz w:val="20"/>
          <w:szCs w:val="20"/>
        </w:rPr>
        <w:t xml:space="preserve"> </w:t>
      </w:r>
      <w:r w:rsidRPr="00FA162A">
        <w:rPr>
          <w:rFonts w:ascii="Fira Sans" w:hAnsi="Fira Sans"/>
          <w:sz w:val="20"/>
          <w:szCs w:val="20"/>
        </w:rPr>
        <w:t>nie będą rozpatrywane.</w:t>
      </w:r>
    </w:p>
    <w:p w:rsidR="00C25862" w:rsidRPr="00FA162A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sz w:val="20"/>
          <w:szCs w:val="20"/>
        </w:rPr>
      </w:pPr>
    </w:p>
    <w:p w:rsidR="00C25862" w:rsidRPr="00565973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sz w:val="20"/>
          <w:szCs w:val="20"/>
        </w:rPr>
      </w:pPr>
      <w:r w:rsidRPr="00565973">
        <w:rPr>
          <w:rFonts w:ascii="Fira Sans" w:hAnsi="Fira Sans"/>
          <w:sz w:val="20"/>
          <w:szCs w:val="20"/>
        </w:rPr>
        <w:t>Kandydaci, którzy spełnią wymagania formalne, zost</w:t>
      </w:r>
      <w:r>
        <w:rPr>
          <w:rFonts w:ascii="Fira Sans" w:hAnsi="Fira Sans"/>
          <w:sz w:val="20"/>
          <w:szCs w:val="20"/>
        </w:rPr>
        <w:t xml:space="preserve">aną telefonicznie powiadomieni </w:t>
      </w:r>
      <w:r w:rsidRPr="00565973">
        <w:rPr>
          <w:rFonts w:ascii="Fira Sans" w:hAnsi="Fira Sans"/>
          <w:sz w:val="20"/>
          <w:szCs w:val="20"/>
        </w:rPr>
        <w:t>o terminie</w:t>
      </w:r>
      <w:r>
        <w:rPr>
          <w:rFonts w:ascii="Fira Sans" w:hAnsi="Fira Sans"/>
          <w:sz w:val="20"/>
          <w:szCs w:val="20"/>
        </w:rPr>
        <w:br/>
      </w:r>
      <w:r w:rsidRPr="00565973">
        <w:rPr>
          <w:rFonts w:ascii="Fira Sans" w:hAnsi="Fira Sans"/>
          <w:sz w:val="20"/>
          <w:szCs w:val="20"/>
        </w:rPr>
        <w:t>II etapu naboru.</w:t>
      </w:r>
    </w:p>
    <w:p w:rsidR="00C25862" w:rsidRPr="00565973" w:rsidRDefault="00C25862" w:rsidP="006B3085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</w:p>
    <w:p w:rsidR="00C25862" w:rsidRPr="00565973" w:rsidRDefault="00C25862" w:rsidP="006B3085">
      <w:pPr>
        <w:spacing w:after="0" w:line="240" w:lineRule="auto"/>
        <w:jc w:val="both"/>
        <w:rPr>
          <w:rFonts w:ascii="Fira Sans" w:hAnsi="Fira Sans"/>
          <w:sz w:val="20"/>
          <w:szCs w:val="20"/>
        </w:rPr>
      </w:pPr>
      <w:r w:rsidRPr="00565973">
        <w:rPr>
          <w:rFonts w:ascii="Fira Sans" w:hAnsi="Fira Sans"/>
          <w:sz w:val="20"/>
          <w:szCs w:val="20"/>
        </w:rPr>
        <w:t xml:space="preserve">Informacja o wyłonieniu osoby do zatrudnienia będzie umieszczona na stronie internetowej Biuletynu Informacji Publicznej </w:t>
      </w:r>
      <w:r w:rsidRPr="00565973">
        <w:rPr>
          <w:rFonts w:ascii="Fira Sans" w:hAnsi="Fira Sans"/>
          <w:sz w:val="20"/>
          <w:szCs w:val="20"/>
          <w:u w:val="single"/>
        </w:rPr>
        <w:t>www.bip.gryfino.pl</w:t>
      </w:r>
      <w:r w:rsidRPr="00565973">
        <w:rPr>
          <w:rFonts w:ascii="Fira Sans" w:hAnsi="Fira Sans"/>
          <w:sz w:val="20"/>
          <w:szCs w:val="20"/>
        </w:rPr>
        <w:t xml:space="preserve"> oraz na tablicy informacyjnej Urzędu Miasta</w:t>
      </w:r>
      <w:r w:rsidRPr="00565973">
        <w:rPr>
          <w:rFonts w:ascii="Fira Sans" w:hAnsi="Fira Sans"/>
          <w:sz w:val="20"/>
          <w:szCs w:val="20"/>
        </w:rPr>
        <w:br/>
        <w:t>i Gminy przy ul. 1 Maja 16.</w:t>
      </w:r>
    </w:p>
    <w:p w:rsidR="00C25862" w:rsidRPr="00565973" w:rsidRDefault="00C25862" w:rsidP="006B3085">
      <w:pPr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</w:p>
    <w:p w:rsidR="00C25862" w:rsidRPr="00565973" w:rsidRDefault="00C25862" w:rsidP="00245820">
      <w:pPr>
        <w:spacing w:after="0" w:line="240" w:lineRule="auto"/>
        <w:jc w:val="both"/>
        <w:outlineLvl w:val="0"/>
        <w:rPr>
          <w:rFonts w:ascii="Fira Sans" w:hAnsi="Fira Sans"/>
          <w:b/>
          <w:sz w:val="20"/>
          <w:szCs w:val="20"/>
          <w:u w:val="single"/>
        </w:rPr>
      </w:pPr>
      <w:r w:rsidRPr="00565973">
        <w:rPr>
          <w:rFonts w:ascii="Fira Sans" w:hAnsi="Fira Sans"/>
          <w:b/>
          <w:sz w:val="20"/>
          <w:szCs w:val="20"/>
          <w:u w:val="single"/>
        </w:rPr>
        <w:t>Osoba wybrana w naborze przed zatrudnieniem zobowiązana będzie do przedłożenia zaświadczenia o niekaralności i oryginałów wymaganych dokumentów.</w:t>
      </w:r>
    </w:p>
    <w:p w:rsidR="00C25862" w:rsidRPr="0066260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  <w:t>BURMISTRZ</w:t>
      </w: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  <w:t>Miasta i Gminy Gryfino</w:t>
      </w: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  <w:t>Mieczysław Sawaryn</w:t>
      </w: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sz w:val="20"/>
          <w:szCs w:val="20"/>
        </w:rPr>
        <w:tab/>
      </w: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25862" w:rsidRDefault="00C25862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25862" w:rsidRDefault="00C25862" w:rsidP="00316E51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Gryfino, dnia 21 września 2020</w:t>
      </w:r>
      <w:r w:rsidRPr="00717FDD">
        <w:rPr>
          <w:rFonts w:ascii="Fira Sans" w:hAnsi="Fira Sans"/>
          <w:sz w:val="20"/>
          <w:szCs w:val="20"/>
        </w:rPr>
        <w:t xml:space="preserve"> r.</w:t>
      </w:r>
      <w:r w:rsidRPr="00717FDD">
        <w:rPr>
          <w:rFonts w:ascii="Fira Sans" w:hAnsi="Fira Sans"/>
          <w:sz w:val="20"/>
          <w:szCs w:val="20"/>
        </w:rPr>
        <w:tab/>
      </w:r>
    </w:p>
    <w:sectPr w:rsidR="00C25862" w:rsidSect="001D5F3A">
      <w:headerReference w:type="first" r:id="rId7"/>
      <w:pgSz w:w="11906" w:h="16838"/>
      <w:pgMar w:top="1418" w:right="134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62" w:rsidRDefault="00C25862" w:rsidP="00782079">
      <w:pPr>
        <w:spacing w:after="0" w:line="240" w:lineRule="auto"/>
      </w:pPr>
      <w:r>
        <w:separator/>
      </w:r>
    </w:p>
  </w:endnote>
  <w:endnote w:type="continuationSeparator" w:id="0">
    <w:p w:rsidR="00C25862" w:rsidRDefault="00C25862" w:rsidP="007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62" w:rsidRDefault="00C25862" w:rsidP="00782079">
      <w:pPr>
        <w:spacing w:after="0" w:line="240" w:lineRule="auto"/>
      </w:pPr>
      <w:r>
        <w:separator/>
      </w:r>
    </w:p>
  </w:footnote>
  <w:footnote w:type="continuationSeparator" w:id="0">
    <w:p w:rsidR="00C25862" w:rsidRDefault="00C25862" w:rsidP="0078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62" w:rsidRDefault="00C25862" w:rsidP="00630DB7">
    <w:pPr>
      <w:pStyle w:val="Header"/>
      <w:tabs>
        <w:tab w:val="clear" w:pos="4536"/>
        <w:tab w:val="clear" w:pos="9072"/>
        <w:tab w:val="left" w:pos="835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papier b&amp;w Burmistrz z herbem.png" style="position:absolute;margin-left:-70.9pt;margin-top:-35.45pt;width:594.9pt;height:841.5pt;z-index:-251656192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D47"/>
    <w:multiLevelType w:val="hybridMultilevel"/>
    <w:tmpl w:val="67BC151E"/>
    <w:lvl w:ilvl="0" w:tplc="94FE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1506F5"/>
    <w:multiLevelType w:val="hybridMultilevel"/>
    <w:tmpl w:val="4C3CFEBC"/>
    <w:lvl w:ilvl="0" w:tplc="39F48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DD6037"/>
    <w:multiLevelType w:val="hybridMultilevel"/>
    <w:tmpl w:val="C9F8E51C"/>
    <w:lvl w:ilvl="0" w:tplc="2908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0A4F8C"/>
    <w:multiLevelType w:val="hybridMultilevel"/>
    <w:tmpl w:val="129A1B2C"/>
    <w:lvl w:ilvl="0" w:tplc="F19A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304947"/>
    <w:multiLevelType w:val="hybridMultilevel"/>
    <w:tmpl w:val="DE423234"/>
    <w:lvl w:ilvl="0" w:tplc="3136666E">
      <w:start w:val="1"/>
      <w:numFmt w:val="lowerLetter"/>
      <w:lvlText w:val="%1)"/>
      <w:lvlJc w:val="left"/>
      <w:pPr>
        <w:tabs>
          <w:tab w:val="num" w:pos="3568"/>
        </w:tabs>
        <w:ind w:left="35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079"/>
    <w:rsid w:val="00000E88"/>
    <w:rsid w:val="00001C0A"/>
    <w:rsid w:val="00003DC9"/>
    <w:rsid w:val="00004DA2"/>
    <w:rsid w:val="00014289"/>
    <w:rsid w:val="00016606"/>
    <w:rsid w:val="000173CD"/>
    <w:rsid w:val="0002085A"/>
    <w:rsid w:val="000265A1"/>
    <w:rsid w:val="00026B76"/>
    <w:rsid w:val="00026CC0"/>
    <w:rsid w:val="0003080A"/>
    <w:rsid w:val="00032B57"/>
    <w:rsid w:val="00034541"/>
    <w:rsid w:val="00036EE9"/>
    <w:rsid w:val="00040C8E"/>
    <w:rsid w:val="000411C2"/>
    <w:rsid w:val="00041A8B"/>
    <w:rsid w:val="00042E48"/>
    <w:rsid w:val="000432E4"/>
    <w:rsid w:val="00043D92"/>
    <w:rsid w:val="000468A2"/>
    <w:rsid w:val="00050162"/>
    <w:rsid w:val="00051C10"/>
    <w:rsid w:val="00053254"/>
    <w:rsid w:val="00053AF4"/>
    <w:rsid w:val="00054118"/>
    <w:rsid w:val="00056912"/>
    <w:rsid w:val="00060260"/>
    <w:rsid w:val="00060DCA"/>
    <w:rsid w:val="000625A3"/>
    <w:rsid w:val="00065A43"/>
    <w:rsid w:val="00067BCC"/>
    <w:rsid w:val="00067C21"/>
    <w:rsid w:val="000728CE"/>
    <w:rsid w:val="00072A81"/>
    <w:rsid w:val="000748F6"/>
    <w:rsid w:val="000751D0"/>
    <w:rsid w:val="00075504"/>
    <w:rsid w:val="00076740"/>
    <w:rsid w:val="000777E2"/>
    <w:rsid w:val="00081643"/>
    <w:rsid w:val="00082CCC"/>
    <w:rsid w:val="00086F8C"/>
    <w:rsid w:val="00091285"/>
    <w:rsid w:val="00095D72"/>
    <w:rsid w:val="00097AB4"/>
    <w:rsid w:val="000A0BD6"/>
    <w:rsid w:val="000A7FF5"/>
    <w:rsid w:val="000B13A0"/>
    <w:rsid w:val="000B2E74"/>
    <w:rsid w:val="000C1AE6"/>
    <w:rsid w:val="000C1B7D"/>
    <w:rsid w:val="000C4A11"/>
    <w:rsid w:val="000C72EA"/>
    <w:rsid w:val="000D1E31"/>
    <w:rsid w:val="000D30E6"/>
    <w:rsid w:val="000D3C36"/>
    <w:rsid w:val="000D567A"/>
    <w:rsid w:val="000D77D4"/>
    <w:rsid w:val="000E1EAD"/>
    <w:rsid w:val="000E3460"/>
    <w:rsid w:val="000F0C94"/>
    <w:rsid w:val="000F6759"/>
    <w:rsid w:val="000F6FC0"/>
    <w:rsid w:val="001123CD"/>
    <w:rsid w:val="0011245F"/>
    <w:rsid w:val="0011426F"/>
    <w:rsid w:val="00114735"/>
    <w:rsid w:val="00114FD1"/>
    <w:rsid w:val="00115027"/>
    <w:rsid w:val="0011573F"/>
    <w:rsid w:val="001226F4"/>
    <w:rsid w:val="00123536"/>
    <w:rsid w:val="001236C8"/>
    <w:rsid w:val="0012539F"/>
    <w:rsid w:val="00125D72"/>
    <w:rsid w:val="001279F7"/>
    <w:rsid w:val="00135897"/>
    <w:rsid w:val="00136D15"/>
    <w:rsid w:val="00140468"/>
    <w:rsid w:val="00147520"/>
    <w:rsid w:val="0015188E"/>
    <w:rsid w:val="00152F1C"/>
    <w:rsid w:val="001532C1"/>
    <w:rsid w:val="00153909"/>
    <w:rsid w:val="001544CA"/>
    <w:rsid w:val="001573EB"/>
    <w:rsid w:val="00161028"/>
    <w:rsid w:val="00161556"/>
    <w:rsid w:val="0016363B"/>
    <w:rsid w:val="0016476C"/>
    <w:rsid w:val="00164CCF"/>
    <w:rsid w:val="00167CB5"/>
    <w:rsid w:val="00167E39"/>
    <w:rsid w:val="001709CB"/>
    <w:rsid w:val="0017112A"/>
    <w:rsid w:val="001742B2"/>
    <w:rsid w:val="0017557B"/>
    <w:rsid w:val="001777BF"/>
    <w:rsid w:val="00182594"/>
    <w:rsid w:val="00184584"/>
    <w:rsid w:val="001867EC"/>
    <w:rsid w:val="00187D25"/>
    <w:rsid w:val="001913FE"/>
    <w:rsid w:val="0019196A"/>
    <w:rsid w:val="00193AEF"/>
    <w:rsid w:val="00193BC3"/>
    <w:rsid w:val="001942AD"/>
    <w:rsid w:val="00196C52"/>
    <w:rsid w:val="001A1128"/>
    <w:rsid w:val="001A6680"/>
    <w:rsid w:val="001B0860"/>
    <w:rsid w:val="001B3314"/>
    <w:rsid w:val="001C0311"/>
    <w:rsid w:val="001C048C"/>
    <w:rsid w:val="001C10F8"/>
    <w:rsid w:val="001C22B8"/>
    <w:rsid w:val="001C29E0"/>
    <w:rsid w:val="001C2CED"/>
    <w:rsid w:val="001C5B5B"/>
    <w:rsid w:val="001C648F"/>
    <w:rsid w:val="001C79A6"/>
    <w:rsid w:val="001D20CA"/>
    <w:rsid w:val="001D3BEA"/>
    <w:rsid w:val="001D5F3A"/>
    <w:rsid w:val="001D716C"/>
    <w:rsid w:val="001E01A7"/>
    <w:rsid w:val="001E3140"/>
    <w:rsid w:val="001E4BA5"/>
    <w:rsid w:val="001E6FC0"/>
    <w:rsid w:val="001F042F"/>
    <w:rsid w:val="001F3986"/>
    <w:rsid w:val="001F5F69"/>
    <w:rsid w:val="00203214"/>
    <w:rsid w:val="002033EF"/>
    <w:rsid w:val="00204F2D"/>
    <w:rsid w:val="002112D1"/>
    <w:rsid w:val="002130A4"/>
    <w:rsid w:val="00213EB7"/>
    <w:rsid w:val="0021531B"/>
    <w:rsid w:val="0022083B"/>
    <w:rsid w:val="00220939"/>
    <w:rsid w:val="00224FD0"/>
    <w:rsid w:val="00227A98"/>
    <w:rsid w:val="00231512"/>
    <w:rsid w:val="00231888"/>
    <w:rsid w:val="002339C1"/>
    <w:rsid w:val="00236B56"/>
    <w:rsid w:val="00237BEB"/>
    <w:rsid w:val="002401E6"/>
    <w:rsid w:val="00244FC2"/>
    <w:rsid w:val="00245820"/>
    <w:rsid w:val="00247350"/>
    <w:rsid w:val="00247A24"/>
    <w:rsid w:val="002502FB"/>
    <w:rsid w:val="002527A2"/>
    <w:rsid w:val="002543B0"/>
    <w:rsid w:val="002548D6"/>
    <w:rsid w:val="00254BAF"/>
    <w:rsid w:val="00257E3A"/>
    <w:rsid w:val="00263073"/>
    <w:rsid w:val="00264A7C"/>
    <w:rsid w:val="00264F28"/>
    <w:rsid w:val="00271E39"/>
    <w:rsid w:val="00274DDC"/>
    <w:rsid w:val="00280517"/>
    <w:rsid w:val="00281E89"/>
    <w:rsid w:val="002867B2"/>
    <w:rsid w:val="00286EBB"/>
    <w:rsid w:val="00287365"/>
    <w:rsid w:val="002912EF"/>
    <w:rsid w:val="002941BC"/>
    <w:rsid w:val="002A25BB"/>
    <w:rsid w:val="002A48EB"/>
    <w:rsid w:val="002A6084"/>
    <w:rsid w:val="002A6598"/>
    <w:rsid w:val="002A7D2C"/>
    <w:rsid w:val="002B1B3E"/>
    <w:rsid w:val="002B4AE6"/>
    <w:rsid w:val="002B7487"/>
    <w:rsid w:val="002C433D"/>
    <w:rsid w:val="002C5015"/>
    <w:rsid w:val="002C5264"/>
    <w:rsid w:val="002D747A"/>
    <w:rsid w:val="002E0636"/>
    <w:rsid w:val="002E0AB5"/>
    <w:rsid w:val="002E45C7"/>
    <w:rsid w:val="002E6E71"/>
    <w:rsid w:val="002E7A63"/>
    <w:rsid w:val="002E7B6C"/>
    <w:rsid w:val="002F0920"/>
    <w:rsid w:val="002F29B0"/>
    <w:rsid w:val="002F2B33"/>
    <w:rsid w:val="002F38B4"/>
    <w:rsid w:val="002F3F7D"/>
    <w:rsid w:val="002F44A7"/>
    <w:rsid w:val="002F6784"/>
    <w:rsid w:val="002F7382"/>
    <w:rsid w:val="002F7F5A"/>
    <w:rsid w:val="003025E6"/>
    <w:rsid w:val="00303ADD"/>
    <w:rsid w:val="003057EE"/>
    <w:rsid w:val="00305A11"/>
    <w:rsid w:val="00306DEF"/>
    <w:rsid w:val="003113C0"/>
    <w:rsid w:val="00315E2E"/>
    <w:rsid w:val="00316E51"/>
    <w:rsid w:val="00321AEA"/>
    <w:rsid w:val="00321E9F"/>
    <w:rsid w:val="003225D3"/>
    <w:rsid w:val="003229AE"/>
    <w:rsid w:val="00322EBD"/>
    <w:rsid w:val="00326004"/>
    <w:rsid w:val="0033655E"/>
    <w:rsid w:val="0034004B"/>
    <w:rsid w:val="003438D8"/>
    <w:rsid w:val="0034397B"/>
    <w:rsid w:val="00344595"/>
    <w:rsid w:val="003541D2"/>
    <w:rsid w:val="00356974"/>
    <w:rsid w:val="00362CC3"/>
    <w:rsid w:val="00364DAF"/>
    <w:rsid w:val="00366527"/>
    <w:rsid w:val="00370807"/>
    <w:rsid w:val="00370E19"/>
    <w:rsid w:val="00372625"/>
    <w:rsid w:val="00373A6E"/>
    <w:rsid w:val="00375355"/>
    <w:rsid w:val="00375A80"/>
    <w:rsid w:val="003805E5"/>
    <w:rsid w:val="00381FFC"/>
    <w:rsid w:val="00383BC8"/>
    <w:rsid w:val="003872C2"/>
    <w:rsid w:val="003913A4"/>
    <w:rsid w:val="0039312A"/>
    <w:rsid w:val="00393DAF"/>
    <w:rsid w:val="00394303"/>
    <w:rsid w:val="00395DB2"/>
    <w:rsid w:val="00397BC0"/>
    <w:rsid w:val="003A0982"/>
    <w:rsid w:val="003A1956"/>
    <w:rsid w:val="003A28C0"/>
    <w:rsid w:val="003A2FCF"/>
    <w:rsid w:val="003A57F3"/>
    <w:rsid w:val="003A674C"/>
    <w:rsid w:val="003B0260"/>
    <w:rsid w:val="003B06FD"/>
    <w:rsid w:val="003B0E81"/>
    <w:rsid w:val="003B1433"/>
    <w:rsid w:val="003B2728"/>
    <w:rsid w:val="003B4A54"/>
    <w:rsid w:val="003B51B6"/>
    <w:rsid w:val="003C055B"/>
    <w:rsid w:val="003C058A"/>
    <w:rsid w:val="003D2DC2"/>
    <w:rsid w:val="003D64EC"/>
    <w:rsid w:val="003E6B57"/>
    <w:rsid w:val="003E751A"/>
    <w:rsid w:val="003F06F3"/>
    <w:rsid w:val="003F11F6"/>
    <w:rsid w:val="003F6B7E"/>
    <w:rsid w:val="00401A86"/>
    <w:rsid w:val="00401BF3"/>
    <w:rsid w:val="00410062"/>
    <w:rsid w:val="0041021F"/>
    <w:rsid w:val="00410552"/>
    <w:rsid w:val="00413512"/>
    <w:rsid w:val="00414A9D"/>
    <w:rsid w:val="00416DB7"/>
    <w:rsid w:val="00417BA3"/>
    <w:rsid w:val="00424E43"/>
    <w:rsid w:val="004263F5"/>
    <w:rsid w:val="0043053E"/>
    <w:rsid w:val="0043224F"/>
    <w:rsid w:val="00437ACA"/>
    <w:rsid w:val="0044358B"/>
    <w:rsid w:val="00444FAA"/>
    <w:rsid w:val="004459D9"/>
    <w:rsid w:val="00445F02"/>
    <w:rsid w:val="00451CA4"/>
    <w:rsid w:val="00453FB8"/>
    <w:rsid w:val="0046059B"/>
    <w:rsid w:val="00463070"/>
    <w:rsid w:val="00463A0E"/>
    <w:rsid w:val="00466292"/>
    <w:rsid w:val="004712B7"/>
    <w:rsid w:val="00471E6C"/>
    <w:rsid w:val="0047206A"/>
    <w:rsid w:val="004731FB"/>
    <w:rsid w:val="004768AC"/>
    <w:rsid w:val="004814B5"/>
    <w:rsid w:val="00482468"/>
    <w:rsid w:val="00486586"/>
    <w:rsid w:val="00491283"/>
    <w:rsid w:val="00493940"/>
    <w:rsid w:val="00493E23"/>
    <w:rsid w:val="004A00E3"/>
    <w:rsid w:val="004A34CB"/>
    <w:rsid w:val="004A3C0E"/>
    <w:rsid w:val="004A4D53"/>
    <w:rsid w:val="004A50EF"/>
    <w:rsid w:val="004A5686"/>
    <w:rsid w:val="004A5AB3"/>
    <w:rsid w:val="004A6CA2"/>
    <w:rsid w:val="004B0820"/>
    <w:rsid w:val="004B4D21"/>
    <w:rsid w:val="004B56F3"/>
    <w:rsid w:val="004C0D18"/>
    <w:rsid w:val="004C137A"/>
    <w:rsid w:val="004C1EAF"/>
    <w:rsid w:val="004C222F"/>
    <w:rsid w:val="004D1A4E"/>
    <w:rsid w:val="004D417E"/>
    <w:rsid w:val="004D55AD"/>
    <w:rsid w:val="004D7FAB"/>
    <w:rsid w:val="004E37C1"/>
    <w:rsid w:val="004E5A6D"/>
    <w:rsid w:val="004F095E"/>
    <w:rsid w:val="004F0AC3"/>
    <w:rsid w:val="004F2C75"/>
    <w:rsid w:val="004F2E90"/>
    <w:rsid w:val="004F41DF"/>
    <w:rsid w:val="00501ABC"/>
    <w:rsid w:val="00501C12"/>
    <w:rsid w:val="00501F90"/>
    <w:rsid w:val="0050284E"/>
    <w:rsid w:val="00503C7C"/>
    <w:rsid w:val="00506F08"/>
    <w:rsid w:val="00510D0D"/>
    <w:rsid w:val="00511BE2"/>
    <w:rsid w:val="00514216"/>
    <w:rsid w:val="0051423F"/>
    <w:rsid w:val="00516A65"/>
    <w:rsid w:val="00516ED9"/>
    <w:rsid w:val="00522DE6"/>
    <w:rsid w:val="005243A0"/>
    <w:rsid w:val="005353BE"/>
    <w:rsid w:val="00536137"/>
    <w:rsid w:val="005435CF"/>
    <w:rsid w:val="00544764"/>
    <w:rsid w:val="00545801"/>
    <w:rsid w:val="00550EA6"/>
    <w:rsid w:val="00551B1E"/>
    <w:rsid w:val="005521AC"/>
    <w:rsid w:val="00554C77"/>
    <w:rsid w:val="00556273"/>
    <w:rsid w:val="00556E73"/>
    <w:rsid w:val="00560A8F"/>
    <w:rsid w:val="00560AD2"/>
    <w:rsid w:val="00563C64"/>
    <w:rsid w:val="00565973"/>
    <w:rsid w:val="005670B9"/>
    <w:rsid w:val="005713D5"/>
    <w:rsid w:val="0057312A"/>
    <w:rsid w:val="005756A5"/>
    <w:rsid w:val="00575BB9"/>
    <w:rsid w:val="00576FFA"/>
    <w:rsid w:val="00577863"/>
    <w:rsid w:val="0058004A"/>
    <w:rsid w:val="005806CA"/>
    <w:rsid w:val="00581D03"/>
    <w:rsid w:val="005833C8"/>
    <w:rsid w:val="005842AD"/>
    <w:rsid w:val="00584D10"/>
    <w:rsid w:val="00587D0F"/>
    <w:rsid w:val="005905F3"/>
    <w:rsid w:val="00591253"/>
    <w:rsid w:val="005916FF"/>
    <w:rsid w:val="00591A32"/>
    <w:rsid w:val="00592EDE"/>
    <w:rsid w:val="00593001"/>
    <w:rsid w:val="00594164"/>
    <w:rsid w:val="00594B50"/>
    <w:rsid w:val="005A02D7"/>
    <w:rsid w:val="005A0F3D"/>
    <w:rsid w:val="005A2569"/>
    <w:rsid w:val="005A2B92"/>
    <w:rsid w:val="005A4A32"/>
    <w:rsid w:val="005A58F2"/>
    <w:rsid w:val="005B0077"/>
    <w:rsid w:val="005B3A26"/>
    <w:rsid w:val="005B3B2A"/>
    <w:rsid w:val="005B62D2"/>
    <w:rsid w:val="005B77F4"/>
    <w:rsid w:val="005B7CB4"/>
    <w:rsid w:val="005C0EA6"/>
    <w:rsid w:val="005C1B3B"/>
    <w:rsid w:val="005C4D0D"/>
    <w:rsid w:val="005C5D1C"/>
    <w:rsid w:val="005C6A06"/>
    <w:rsid w:val="005D0CF9"/>
    <w:rsid w:val="005D2EF0"/>
    <w:rsid w:val="005D3C11"/>
    <w:rsid w:val="005D6776"/>
    <w:rsid w:val="005E25A3"/>
    <w:rsid w:val="005E2BE7"/>
    <w:rsid w:val="005E5A23"/>
    <w:rsid w:val="005F0925"/>
    <w:rsid w:val="005F51FC"/>
    <w:rsid w:val="005F53DC"/>
    <w:rsid w:val="005F61A4"/>
    <w:rsid w:val="005F7A3D"/>
    <w:rsid w:val="005F7D4E"/>
    <w:rsid w:val="0060171D"/>
    <w:rsid w:val="00601AF4"/>
    <w:rsid w:val="00601DE3"/>
    <w:rsid w:val="00603067"/>
    <w:rsid w:val="00603DAB"/>
    <w:rsid w:val="0060543C"/>
    <w:rsid w:val="006079EC"/>
    <w:rsid w:val="00607B5F"/>
    <w:rsid w:val="00610AB8"/>
    <w:rsid w:val="006129DB"/>
    <w:rsid w:val="00620005"/>
    <w:rsid w:val="006224DC"/>
    <w:rsid w:val="00630DB7"/>
    <w:rsid w:val="00630E94"/>
    <w:rsid w:val="006334E7"/>
    <w:rsid w:val="00633CDA"/>
    <w:rsid w:val="00635412"/>
    <w:rsid w:val="00635F2C"/>
    <w:rsid w:val="006365EE"/>
    <w:rsid w:val="006404F1"/>
    <w:rsid w:val="006408E8"/>
    <w:rsid w:val="00640BE0"/>
    <w:rsid w:val="006440CF"/>
    <w:rsid w:val="0064697B"/>
    <w:rsid w:val="00647B7F"/>
    <w:rsid w:val="00653714"/>
    <w:rsid w:val="00655226"/>
    <w:rsid w:val="006559F0"/>
    <w:rsid w:val="00655AE9"/>
    <w:rsid w:val="00656AA9"/>
    <w:rsid w:val="00657356"/>
    <w:rsid w:val="00662602"/>
    <w:rsid w:val="00666E57"/>
    <w:rsid w:val="00671367"/>
    <w:rsid w:val="006719DA"/>
    <w:rsid w:val="006725EA"/>
    <w:rsid w:val="00673AD5"/>
    <w:rsid w:val="00673F42"/>
    <w:rsid w:val="00677646"/>
    <w:rsid w:val="00680834"/>
    <w:rsid w:val="00680F65"/>
    <w:rsid w:val="0068110C"/>
    <w:rsid w:val="00682C6A"/>
    <w:rsid w:val="00684246"/>
    <w:rsid w:val="00685C01"/>
    <w:rsid w:val="00697E52"/>
    <w:rsid w:val="006A203C"/>
    <w:rsid w:val="006A686E"/>
    <w:rsid w:val="006A78B3"/>
    <w:rsid w:val="006B2428"/>
    <w:rsid w:val="006B3085"/>
    <w:rsid w:val="006B4559"/>
    <w:rsid w:val="006B57FC"/>
    <w:rsid w:val="006B6023"/>
    <w:rsid w:val="006C14BB"/>
    <w:rsid w:val="006C1958"/>
    <w:rsid w:val="006C2209"/>
    <w:rsid w:val="006C3982"/>
    <w:rsid w:val="006C43A9"/>
    <w:rsid w:val="006C5BDC"/>
    <w:rsid w:val="006C755D"/>
    <w:rsid w:val="006D0457"/>
    <w:rsid w:val="006D45FF"/>
    <w:rsid w:val="006D4D48"/>
    <w:rsid w:val="006D6470"/>
    <w:rsid w:val="006D7DAC"/>
    <w:rsid w:val="006E0208"/>
    <w:rsid w:val="006E07B8"/>
    <w:rsid w:val="006E14E5"/>
    <w:rsid w:val="006E1E4D"/>
    <w:rsid w:val="006E47C9"/>
    <w:rsid w:val="006E4826"/>
    <w:rsid w:val="006E6E8A"/>
    <w:rsid w:val="006E7231"/>
    <w:rsid w:val="006F2ED9"/>
    <w:rsid w:val="006F700E"/>
    <w:rsid w:val="006F7563"/>
    <w:rsid w:val="00702C60"/>
    <w:rsid w:val="0070327E"/>
    <w:rsid w:val="007049F3"/>
    <w:rsid w:val="00705BA5"/>
    <w:rsid w:val="007070AF"/>
    <w:rsid w:val="00711AAA"/>
    <w:rsid w:val="0071456C"/>
    <w:rsid w:val="00714D98"/>
    <w:rsid w:val="00715E32"/>
    <w:rsid w:val="00716708"/>
    <w:rsid w:val="00716C75"/>
    <w:rsid w:val="00717FDD"/>
    <w:rsid w:val="0072025E"/>
    <w:rsid w:val="00721C35"/>
    <w:rsid w:val="0072212B"/>
    <w:rsid w:val="007221FE"/>
    <w:rsid w:val="007230FF"/>
    <w:rsid w:val="00724AEE"/>
    <w:rsid w:val="00725E4F"/>
    <w:rsid w:val="007260CF"/>
    <w:rsid w:val="00735893"/>
    <w:rsid w:val="00735E0C"/>
    <w:rsid w:val="00742750"/>
    <w:rsid w:val="007439CC"/>
    <w:rsid w:val="00744566"/>
    <w:rsid w:val="00745182"/>
    <w:rsid w:val="00751C33"/>
    <w:rsid w:val="007528E7"/>
    <w:rsid w:val="00754B3F"/>
    <w:rsid w:val="00754E38"/>
    <w:rsid w:val="00757755"/>
    <w:rsid w:val="00765030"/>
    <w:rsid w:val="00767608"/>
    <w:rsid w:val="0077132A"/>
    <w:rsid w:val="007724B1"/>
    <w:rsid w:val="0077493D"/>
    <w:rsid w:val="0077567E"/>
    <w:rsid w:val="00777D22"/>
    <w:rsid w:val="00781424"/>
    <w:rsid w:val="00782079"/>
    <w:rsid w:val="007859B5"/>
    <w:rsid w:val="00785D42"/>
    <w:rsid w:val="00786015"/>
    <w:rsid w:val="00787347"/>
    <w:rsid w:val="007907DD"/>
    <w:rsid w:val="0079246D"/>
    <w:rsid w:val="0079405D"/>
    <w:rsid w:val="007945B8"/>
    <w:rsid w:val="007969D3"/>
    <w:rsid w:val="007A0B94"/>
    <w:rsid w:val="007A20B2"/>
    <w:rsid w:val="007A2917"/>
    <w:rsid w:val="007A394B"/>
    <w:rsid w:val="007A4353"/>
    <w:rsid w:val="007A4687"/>
    <w:rsid w:val="007A4E87"/>
    <w:rsid w:val="007A7F52"/>
    <w:rsid w:val="007B1723"/>
    <w:rsid w:val="007B2680"/>
    <w:rsid w:val="007B546E"/>
    <w:rsid w:val="007B5F0F"/>
    <w:rsid w:val="007B76B3"/>
    <w:rsid w:val="007C2F25"/>
    <w:rsid w:val="007C2F4B"/>
    <w:rsid w:val="007C32B4"/>
    <w:rsid w:val="007C3353"/>
    <w:rsid w:val="007C39D7"/>
    <w:rsid w:val="007D5868"/>
    <w:rsid w:val="007D6C34"/>
    <w:rsid w:val="007E287E"/>
    <w:rsid w:val="007E42A5"/>
    <w:rsid w:val="007E4EBC"/>
    <w:rsid w:val="007E66BD"/>
    <w:rsid w:val="007E776A"/>
    <w:rsid w:val="007F09AB"/>
    <w:rsid w:val="007F219E"/>
    <w:rsid w:val="0080347E"/>
    <w:rsid w:val="00805596"/>
    <w:rsid w:val="00806A72"/>
    <w:rsid w:val="00811068"/>
    <w:rsid w:val="008114AB"/>
    <w:rsid w:val="008139F0"/>
    <w:rsid w:val="008202DF"/>
    <w:rsid w:val="008217A2"/>
    <w:rsid w:val="00823140"/>
    <w:rsid w:val="00827493"/>
    <w:rsid w:val="00832F5A"/>
    <w:rsid w:val="00834D49"/>
    <w:rsid w:val="00835035"/>
    <w:rsid w:val="00835C6A"/>
    <w:rsid w:val="0083656F"/>
    <w:rsid w:val="00836ED3"/>
    <w:rsid w:val="00837525"/>
    <w:rsid w:val="00841A8B"/>
    <w:rsid w:val="00842427"/>
    <w:rsid w:val="00842768"/>
    <w:rsid w:val="00844EA0"/>
    <w:rsid w:val="00851B60"/>
    <w:rsid w:val="008546CE"/>
    <w:rsid w:val="00855F92"/>
    <w:rsid w:val="00857658"/>
    <w:rsid w:val="00857D2F"/>
    <w:rsid w:val="00861BF9"/>
    <w:rsid w:val="008625F8"/>
    <w:rsid w:val="008645FF"/>
    <w:rsid w:val="00865A2B"/>
    <w:rsid w:val="008702BC"/>
    <w:rsid w:val="00873FF0"/>
    <w:rsid w:val="008750D7"/>
    <w:rsid w:val="008818CA"/>
    <w:rsid w:val="008A12EF"/>
    <w:rsid w:val="008A25EB"/>
    <w:rsid w:val="008A6337"/>
    <w:rsid w:val="008B2976"/>
    <w:rsid w:val="008B3560"/>
    <w:rsid w:val="008C0D6E"/>
    <w:rsid w:val="008C1787"/>
    <w:rsid w:val="008C254E"/>
    <w:rsid w:val="008C59B8"/>
    <w:rsid w:val="008C5D91"/>
    <w:rsid w:val="008D2AC8"/>
    <w:rsid w:val="008D3CFB"/>
    <w:rsid w:val="008D6487"/>
    <w:rsid w:val="008E2DCE"/>
    <w:rsid w:val="008E3608"/>
    <w:rsid w:val="008E4A9F"/>
    <w:rsid w:val="008E6315"/>
    <w:rsid w:val="008F3D9D"/>
    <w:rsid w:val="00900043"/>
    <w:rsid w:val="009013BA"/>
    <w:rsid w:val="00901BF6"/>
    <w:rsid w:val="00904F66"/>
    <w:rsid w:val="00905D16"/>
    <w:rsid w:val="00907702"/>
    <w:rsid w:val="00910122"/>
    <w:rsid w:val="00910B71"/>
    <w:rsid w:val="009113D2"/>
    <w:rsid w:val="0091386B"/>
    <w:rsid w:val="00914992"/>
    <w:rsid w:val="00914F1E"/>
    <w:rsid w:val="00915F06"/>
    <w:rsid w:val="00923BBA"/>
    <w:rsid w:val="00924EB2"/>
    <w:rsid w:val="009262DF"/>
    <w:rsid w:val="00926BF3"/>
    <w:rsid w:val="00927906"/>
    <w:rsid w:val="00933144"/>
    <w:rsid w:val="00933C83"/>
    <w:rsid w:val="00935899"/>
    <w:rsid w:val="00936456"/>
    <w:rsid w:val="00936FD8"/>
    <w:rsid w:val="00937B7B"/>
    <w:rsid w:val="009409D8"/>
    <w:rsid w:val="00940E50"/>
    <w:rsid w:val="00945354"/>
    <w:rsid w:val="00945D23"/>
    <w:rsid w:val="00946378"/>
    <w:rsid w:val="00950480"/>
    <w:rsid w:val="00951FE1"/>
    <w:rsid w:val="00955809"/>
    <w:rsid w:val="009569A0"/>
    <w:rsid w:val="00961230"/>
    <w:rsid w:val="00971E01"/>
    <w:rsid w:val="00977301"/>
    <w:rsid w:val="0098048A"/>
    <w:rsid w:val="0098236D"/>
    <w:rsid w:val="00984E94"/>
    <w:rsid w:val="0098682F"/>
    <w:rsid w:val="0098738D"/>
    <w:rsid w:val="009909AE"/>
    <w:rsid w:val="00990F4B"/>
    <w:rsid w:val="0099206F"/>
    <w:rsid w:val="0099414B"/>
    <w:rsid w:val="009A038E"/>
    <w:rsid w:val="009A0F7F"/>
    <w:rsid w:val="009A2CA3"/>
    <w:rsid w:val="009A7620"/>
    <w:rsid w:val="009B0C52"/>
    <w:rsid w:val="009B1314"/>
    <w:rsid w:val="009B1E09"/>
    <w:rsid w:val="009B4298"/>
    <w:rsid w:val="009B5CEA"/>
    <w:rsid w:val="009C1C1C"/>
    <w:rsid w:val="009C23DB"/>
    <w:rsid w:val="009C2627"/>
    <w:rsid w:val="009C3C9C"/>
    <w:rsid w:val="009C55A2"/>
    <w:rsid w:val="009D1FC9"/>
    <w:rsid w:val="009E0B4D"/>
    <w:rsid w:val="009E1240"/>
    <w:rsid w:val="009E4ABA"/>
    <w:rsid w:val="009E7661"/>
    <w:rsid w:val="009F3FCF"/>
    <w:rsid w:val="009F5A49"/>
    <w:rsid w:val="009F67D9"/>
    <w:rsid w:val="009F6C7C"/>
    <w:rsid w:val="009F7937"/>
    <w:rsid w:val="00A01422"/>
    <w:rsid w:val="00A02883"/>
    <w:rsid w:val="00A02A41"/>
    <w:rsid w:val="00A02DFA"/>
    <w:rsid w:val="00A10DBF"/>
    <w:rsid w:val="00A112BD"/>
    <w:rsid w:val="00A16188"/>
    <w:rsid w:val="00A168B8"/>
    <w:rsid w:val="00A209D2"/>
    <w:rsid w:val="00A24AF5"/>
    <w:rsid w:val="00A260A8"/>
    <w:rsid w:val="00A27630"/>
    <w:rsid w:val="00A30029"/>
    <w:rsid w:val="00A3135D"/>
    <w:rsid w:val="00A35DE8"/>
    <w:rsid w:val="00A411A4"/>
    <w:rsid w:val="00A4298A"/>
    <w:rsid w:val="00A42EED"/>
    <w:rsid w:val="00A44AF7"/>
    <w:rsid w:val="00A4665F"/>
    <w:rsid w:val="00A512B7"/>
    <w:rsid w:val="00A5181B"/>
    <w:rsid w:val="00A53AC7"/>
    <w:rsid w:val="00A53EE6"/>
    <w:rsid w:val="00A549A8"/>
    <w:rsid w:val="00A54F83"/>
    <w:rsid w:val="00A558F6"/>
    <w:rsid w:val="00A57752"/>
    <w:rsid w:val="00A627EA"/>
    <w:rsid w:val="00A62D01"/>
    <w:rsid w:val="00A62DF8"/>
    <w:rsid w:val="00A66972"/>
    <w:rsid w:val="00A6788C"/>
    <w:rsid w:val="00A721EF"/>
    <w:rsid w:val="00A76C8B"/>
    <w:rsid w:val="00A813FB"/>
    <w:rsid w:val="00A82E0C"/>
    <w:rsid w:val="00A83653"/>
    <w:rsid w:val="00A83750"/>
    <w:rsid w:val="00A93B77"/>
    <w:rsid w:val="00A94A1A"/>
    <w:rsid w:val="00A95490"/>
    <w:rsid w:val="00A9560F"/>
    <w:rsid w:val="00A96E24"/>
    <w:rsid w:val="00AA1A1A"/>
    <w:rsid w:val="00AA1A33"/>
    <w:rsid w:val="00AA227A"/>
    <w:rsid w:val="00AA2D7D"/>
    <w:rsid w:val="00AA47FF"/>
    <w:rsid w:val="00AA49DD"/>
    <w:rsid w:val="00AB3375"/>
    <w:rsid w:val="00AB4540"/>
    <w:rsid w:val="00AB73B6"/>
    <w:rsid w:val="00AB77DB"/>
    <w:rsid w:val="00AC29C0"/>
    <w:rsid w:val="00AC2BB0"/>
    <w:rsid w:val="00AC424D"/>
    <w:rsid w:val="00AC543C"/>
    <w:rsid w:val="00AC584D"/>
    <w:rsid w:val="00AC755C"/>
    <w:rsid w:val="00AD0BA6"/>
    <w:rsid w:val="00AD14FA"/>
    <w:rsid w:val="00AD29A7"/>
    <w:rsid w:val="00AD3966"/>
    <w:rsid w:val="00AD5DD0"/>
    <w:rsid w:val="00AE0555"/>
    <w:rsid w:val="00AE2A38"/>
    <w:rsid w:val="00AE6BD8"/>
    <w:rsid w:val="00AE7D68"/>
    <w:rsid w:val="00AF0CE2"/>
    <w:rsid w:val="00AF14DB"/>
    <w:rsid w:val="00AF55F3"/>
    <w:rsid w:val="00AF691D"/>
    <w:rsid w:val="00AF77C5"/>
    <w:rsid w:val="00B01DE3"/>
    <w:rsid w:val="00B022BA"/>
    <w:rsid w:val="00B02BDB"/>
    <w:rsid w:val="00B031D7"/>
    <w:rsid w:val="00B071B2"/>
    <w:rsid w:val="00B07B02"/>
    <w:rsid w:val="00B1113C"/>
    <w:rsid w:val="00B155D9"/>
    <w:rsid w:val="00B16CED"/>
    <w:rsid w:val="00B20F73"/>
    <w:rsid w:val="00B23E52"/>
    <w:rsid w:val="00B24960"/>
    <w:rsid w:val="00B26CC0"/>
    <w:rsid w:val="00B3138D"/>
    <w:rsid w:val="00B33B18"/>
    <w:rsid w:val="00B37F2E"/>
    <w:rsid w:val="00B41C91"/>
    <w:rsid w:val="00B44AAA"/>
    <w:rsid w:val="00B44BB8"/>
    <w:rsid w:val="00B45E68"/>
    <w:rsid w:val="00B46C96"/>
    <w:rsid w:val="00B50FA2"/>
    <w:rsid w:val="00B5142A"/>
    <w:rsid w:val="00B52ADC"/>
    <w:rsid w:val="00B54341"/>
    <w:rsid w:val="00B54F3D"/>
    <w:rsid w:val="00B5519D"/>
    <w:rsid w:val="00B56D6E"/>
    <w:rsid w:val="00B57971"/>
    <w:rsid w:val="00B624B9"/>
    <w:rsid w:val="00B62A2D"/>
    <w:rsid w:val="00B639CF"/>
    <w:rsid w:val="00B66330"/>
    <w:rsid w:val="00B671A9"/>
    <w:rsid w:val="00B674F1"/>
    <w:rsid w:val="00B717E6"/>
    <w:rsid w:val="00B72BFA"/>
    <w:rsid w:val="00B73052"/>
    <w:rsid w:val="00B76DF0"/>
    <w:rsid w:val="00B77CA7"/>
    <w:rsid w:val="00B8059C"/>
    <w:rsid w:val="00B80CD4"/>
    <w:rsid w:val="00B813D9"/>
    <w:rsid w:val="00B82BE5"/>
    <w:rsid w:val="00B848B6"/>
    <w:rsid w:val="00B85DF5"/>
    <w:rsid w:val="00B9333E"/>
    <w:rsid w:val="00B94755"/>
    <w:rsid w:val="00B960BB"/>
    <w:rsid w:val="00B961DF"/>
    <w:rsid w:val="00BA6685"/>
    <w:rsid w:val="00BA6C98"/>
    <w:rsid w:val="00BB162F"/>
    <w:rsid w:val="00BB1B29"/>
    <w:rsid w:val="00BB2858"/>
    <w:rsid w:val="00BB32ED"/>
    <w:rsid w:val="00BB4A1A"/>
    <w:rsid w:val="00BB58E3"/>
    <w:rsid w:val="00BB7426"/>
    <w:rsid w:val="00BB7747"/>
    <w:rsid w:val="00BB79D1"/>
    <w:rsid w:val="00BC06B4"/>
    <w:rsid w:val="00BC1F22"/>
    <w:rsid w:val="00BC4799"/>
    <w:rsid w:val="00BC6655"/>
    <w:rsid w:val="00BC6D19"/>
    <w:rsid w:val="00BD041A"/>
    <w:rsid w:val="00BD0781"/>
    <w:rsid w:val="00BD470D"/>
    <w:rsid w:val="00BD5203"/>
    <w:rsid w:val="00BD6F9C"/>
    <w:rsid w:val="00BD73C5"/>
    <w:rsid w:val="00BE202C"/>
    <w:rsid w:val="00BF1147"/>
    <w:rsid w:val="00BF4245"/>
    <w:rsid w:val="00BF644A"/>
    <w:rsid w:val="00BF6EA1"/>
    <w:rsid w:val="00C02A21"/>
    <w:rsid w:val="00C045A8"/>
    <w:rsid w:val="00C04FAC"/>
    <w:rsid w:val="00C065FB"/>
    <w:rsid w:val="00C10009"/>
    <w:rsid w:val="00C16E89"/>
    <w:rsid w:val="00C2193D"/>
    <w:rsid w:val="00C22852"/>
    <w:rsid w:val="00C25669"/>
    <w:rsid w:val="00C25862"/>
    <w:rsid w:val="00C30AD7"/>
    <w:rsid w:val="00C313FF"/>
    <w:rsid w:val="00C33758"/>
    <w:rsid w:val="00C3458C"/>
    <w:rsid w:val="00C37E07"/>
    <w:rsid w:val="00C410A2"/>
    <w:rsid w:val="00C44113"/>
    <w:rsid w:val="00C44E41"/>
    <w:rsid w:val="00C45942"/>
    <w:rsid w:val="00C516E2"/>
    <w:rsid w:val="00C51E03"/>
    <w:rsid w:val="00C530A7"/>
    <w:rsid w:val="00C63EC5"/>
    <w:rsid w:val="00C6444D"/>
    <w:rsid w:val="00C658C2"/>
    <w:rsid w:val="00C67688"/>
    <w:rsid w:val="00C72855"/>
    <w:rsid w:val="00C74012"/>
    <w:rsid w:val="00C74607"/>
    <w:rsid w:val="00C74F95"/>
    <w:rsid w:val="00C75C88"/>
    <w:rsid w:val="00C76F6C"/>
    <w:rsid w:val="00C81BB8"/>
    <w:rsid w:val="00C82100"/>
    <w:rsid w:val="00C84CF6"/>
    <w:rsid w:val="00C85E67"/>
    <w:rsid w:val="00C910C1"/>
    <w:rsid w:val="00C9407A"/>
    <w:rsid w:val="00C95AE5"/>
    <w:rsid w:val="00C95BF4"/>
    <w:rsid w:val="00C96F7C"/>
    <w:rsid w:val="00CA1273"/>
    <w:rsid w:val="00CA29F1"/>
    <w:rsid w:val="00CA34D9"/>
    <w:rsid w:val="00CA46AA"/>
    <w:rsid w:val="00CB2C93"/>
    <w:rsid w:val="00CB3E84"/>
    <w:rsid w:val="00CB673D"/>
    <w:rsid w:val="00CC01CF"/>
    <w:rsid w:val="00CC15CA"/>
    <w:rsid w:val="00CC1BF8"/>
    <w:rsid w:val="00CC287D"/>
    <w:rsid w:val="00CC2935"/>
    <w:rsid w:val="00CC2EDA"/>
    <w:rsid w:val="00CC4DB7"/>
    <w:rsid w:val="00CD09C8"/>
    <w:rsid w:val="00CD3C9A"/>
    <w:rsid w:val="00CD4229"/>
    <w:rsid w:val="00CD4DEB"/>
    <w:rsid w:val="00CD5403"/>
    <w:rsid w:val="00CD716B"/>
    <w:rsid w:val="00CD727B"/>
    <w:rsid w:val="00CE5D6D"/>
    <w:rsid w:val="00CE7355"/>
    <w:rsid w:val="00CF12FE"/>
    <w:rsid w:val="00CF5252"/>
    <w:rsid w:val="00D01284"/>
    <w:rsid w:val="00D01F3D"/>
    <w:rsid w:val="00D062CA"/>
    <w:rsid w:val="00D071B3"/>
    <w:rsid w:val="00D11BC8"/>
    <w:rsid w:val="00D168AD"/>
    <w:rsid w:val="00D17E84"/>
    <w:rsid w:val="00D2069F"/>
    <w:rsid w:val="00D21700"/>
    <w:rsid w:val="00D26E38"/>
    <w:rsid w:val="00D3296E"/>
    <w:rsid w:val="00D32F36"/>
    <w:rsid w:val="00D35611"/>
    <w:rsid w:val="00D35B49"/>
    <w:rsid w:val="00D35F3D"/>
    <w:rsid w:val="00D42DFE"/>
    <w:rsid w:val="00D460B6"/>
    <w:rsid w:val="00D61284"/>
    <w:rsid w:val="00D61822"/>
    <w:rsid w:val="00D618F0"/>
    <w:rsid w:val="00D61F10"/>
    <w:rsid w:val="00D63E5F"/>
    <w:rsid w:val="00D64E42"/>
    <w:rsid w:val="00D6587F"/>
    <w:rsid w:val="00D72FA8"/>
    <w:rsid w:val="00D7427C"/>
    <w:rsid w:val="00D75879"/>
    <w:rsid w:val="00D82417"/>
    <w:rsid w:val="00D836C7"/>
    <w:rsid w:val="00D837A4"/>
    <w:rsid w:val="00D866FA"/>
    <w:rsid w:val="00D87769"/>
    <w:rsid w:val="00D902DB"/>
    <w:rsid w:val="00D90773"/>
    <w:rsid w:val="00D9093F"/>
    <w:rsid w:val="00D9236F"/>
    <w:rsid w:val="00D92464"/>
    <w:rsid w:val="00D94674"/>
    <w:rsid w:val="00D97637"/>
    <w:rsid w:val="00DA07E4"/>
    <w:rsid w:val="00DA0B52"/>
    <w:rsid w:val="00DA0F3D"/>
    <w:rsid w:val="00DB07AB"/>
    <w:rsid w:val="00DB0F3D"/>
    <w:rsid w:val="00DB1F4E"/>
    <w:rsid w:val="00DB4123"/>
    <w:rsid w:val="00DB6A26"/>
    <w:rsid w:val="00DC4BB0"/>
    <w:rsid w:val="00DC67D6"/>
    <w:rsid w:val="00DC686B"/>
    <w:rsid w:val="00DC6FB8"/>
    <w:rsid w:val="00DD06C9"/>
    <w:rsid w:val="00DD1768"/>
    <w:rsid w:val="00DD37DB"/>
    <w:rsid w:val="00DD3E79"/>
    <w:rsid w:val="00DD62C2"/>
    <w:rsid w:val="00DD74C5"/>
    <w:rsid w:val="00DE76EB"/>
    <w:rsid w:val="00DE7DD1"/>
    <w:rsid w:val="00DF0453"/>
    <w:rsid w:val="00DF10D9"/>
    <w:rsid w:val="00DF1AD1"/>
    <w:rsid w:val="00DF42B6"/>
    <w:rsid w:val="00DF5B0B"/>
    <w:rsid w:val="00DF6BB4"/>
    <w:rsid w:val="00DF6DDB"/>
    <w:rsid w:val="00DF73D9"/>
    <w:rsid w:val="00E03A69"/>
    <w:rsid w:val="00E04B06"/>
    <w:rsid w:val="00E07733"/>
    <w:rsid w:val="00E12217"/>
    <w:rsid w:val="00E12D19"/>
    <w:rsid w:val="00E14188"/>
    <w:rsid w:val="00E170A6"/>
    <w:rsid w:val="00E17845"/>
    <w:rsid w:val="00E20C5F"/>
    <w:rsid w:val="00E21010"/>
    <w:rsid w:val="00E236FC"/>
    <w:rsid w:val="00E26E94"/>
    <w:rsid w:val="00E26EC0"/>
    <w:rsid w:val="00E27EFF"/>
    <w:rsid w:val="00E31413"/>
    <w:rsid w:val="00E33904"/>
    <w:rsid w:val="00E34927"/>
    <w:rsid w:val="00E34CAD"/>
    <w:rsid w:val="00E357BE"/>
    <w:rsid w:val="00E36339"/>
    <w:rsid w:val="00E377BC"/>
    <w:rsid w:val="00E4027E"/>
    <w:rsid w:val="00E41D83"/>
    <w:rsid w:val="00E41F44"/>
    <w:rsid w:val="00E436A2"/>
    <w:rsid w:val="00E4458D"/>
    <w:rsid w:val="00E4782D"/>
    <w:rsid w:val="00E505F4"/>
    <w:rsid w:val="00E509F6"/>
    <w:rsid w:val="00E517B3"/>
    <w:rsid w:val="00E521B4"/>
    <w:rsid w:val="00E63183"/>
    <w:rsid w:val="00E6366D"/>
    <w:rsid w:val="00E665A6"/>
    <w:rsid w:val="00E671DC"/>
    <w:rsid w:val="00E84D04"/>
    <w:rsid w:val="00E86F2C"/>
    <w:rsid w:val="00E9274E"/>
    <w:rsid w:val="00E93F46"/>
    <w:rsid w:val="00E95658"/>
    <w:rsid w:val="00E96081"/>
    <w:rsid w:val="00EA2F03"/>
    <w:rsid w:val="00EA4285"/>
    <w:rsid w:val="00EA4815"/>
    <w:rsid w:val="00EB330E"/>
    <w:rsid w:val="00EB5B61"/>
    <w:rsid w:val="00EB605B"/>
    <w:rsid w:val="00EC0063"/>
    <w:rsid w:val="00EC2FE7"/>
    <w:rsid w:val="00EC44C0"/>
    <w:rsid w:val="00EC45F8"/>
    <w:rsid w:val="00EC50FF"/>
    <w:rsid w:val="00ED044A"/>
    <w:rsid w:val="00ED0767"/>
    <w:rsid w:val="00ED11F6"/>
    <w:rsid w:val="00ED151D"/>
    <w:rsid w:val="00ED1521"/>
    <w:rsid w:val="00ED1536"/>
    <w:rsid w:val="00ED53A1"/>
    <w:rsid w:val="00ED5831"/>
    <w:rsid w:val="00ED7EE9"/>
    <w:rsid w:val="00EE292F"/>
    <w:rsid w:val="00EE45E5"/>
    <w:rsid w:val="00EF23A8"/>
    <w:rsid w:val="00EF665A"/>
    <w:rsid w:val="00EF6C56"/>
    <w:rsid w:val="00EF70C1"/>
    <w:rsid w:val="00F010AC"/>
    <w:rsid w:val="00F04BE3"/>
    <w:rsid w:val="00F100A7"/>
    <w:rsid w:val="00F11BB4"/>
    <w:rsid w:val="00F126C7"/>
    <w:rsid w:val="00F131A3"/>
    <w:rsid w:val="00F17C23"/>
    <w:rsid w:val="00F20B52"/>
    <w:rsid w:val="00F21E93"/>
    <w:rsid w:val="00F2622C"/>
    <w:rsid w:val="00F31B11"/>
    <w:rsid w:val="00F33440"/>
    <w:rsid w:val="00F33D81"/>
    <w:rsid w:val="00F37A39"/>
    <w:rsid w:val="00F471AA"/>
    <w:rsid w:val="00F47987"/>
    <w:rsid w:val="00F539E7"/>
    <w:rsid w:val="00F54BAB"/>
    <w:rsid w:val="00F5532B"/>
    <w:rsid w:val="00F559C5"/>
    <w:rsid w:val="00F55B0E"/>
    <w:rsid w:val="00F564BA"/>
    <w:rsid w:val="00F57BDF"/>
    <w:rsid w:val="00F60049"/>
    <w:rsid w:val="00F60613"/>
    <w:rsid w:val="00F6191D"/>
    <w:rsid w:val="00F62A53"/>
    <w:rsid w:val="00F65730"/>
    <w:rsid w:val="00F66D6A"/>
    <w:rsid w:val="00F70848"/>
    <w:rsid w:val="00F7182A"/>
    <w:rsid w:val="00F736E5"/>
    <w:rsid w:val="00F77716"/>
    <w:rsid w:val="00F77F28"/>
    <w:rsid w:val="00F82296"/>
    <w:rsid w:val="00F90A08"/>
    <w:rsid w:val="00F918E9"/>
    <w:rsid w:val="00FA162A"/>
    <w:rsid w:val="00FA167A"/>
    <w:rsid w:val="00FA1AC2"/>
    <w:rsid w:val="00FA2EEF"/>
    <w:rsid w:val="00FA47B6"/>
    <w:rsid w:val="00FA6E20"/>
    <w:rsid w:val="00FB3931"/>
    <w:rsid w:val="00FB4605"/>
    <w:rsid w:val="00FC26DC"/>
    <w:rsid w:val="00FC3A28"/>
    <w:rsid w:val="00FC3C34"/>
    <w:rsid w:val="00FC470B"/>
    <w:rsid w:val="00FC4C24"/>
    <w:rsid w:val="00FC59D2"/>
    <w:rsid w:val="00FD0F32"/>
    <w:rsid w:val="00FD19A9"/>
    <w:rsid w:val="00FD3EBA"/>
    <w:rsid w:val="00FE03CE"/>
    <w:rsid w:val="00FE3C21"/>
    <w:rsid w:val="00FE685E"/>
    <w:rsid w:val="00FE7B78"/>
    <w:rsid w:val="00FF19B8"/>
    <w:rsid w:val="00FF1F92"/>
    <w:rsid w:val="00FF532C"/>
    <w:rsid w:val="00FF546D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0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20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2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811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F6EA1"/>
    <w:pPr>
      <w:ind w:left="720"/>
    </w:pPr>
    <w:rPr>
      <w:rFonts w:eastAsia="Times New Roman"/>
      <w:lang w:eastAsia="pl-PL"/>
    </w:rPr>
  </w:style>
  <w:style w:type="character" w:styleId="Hyperlink">
    <w:name w:val="Hyperlink"/>
    <w:basedOn w:val="DefaultParagraphFont"/>
    <w:uiPriority w:val="99"/>
    <w:rsid w:val="00DD06C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1311</TotalTime>
  <Pages>2</Pages>
  <Words>798</Words>
  <Characters>4792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ttarnowski</dc:creator>
  <cp:keywords/>
  <dc:description/>
  <cp:lastModifiedBy>mwazynska</cp:lastModifiedBy>
  <cp:revision>756</cp:revision>
  <cp:lastPrinted>2019-12-20T10:17:00Z</cp:lastPrinted>
  <dcterms:created xsi:type="dcterms:W3CDTF">2018-01-11T08:05:00Z</dcterms:created>
  <dcterms:modified xsi:type="dcterms:W3CDTF">2020-09-21T09:34:00Z</dcterms:modified>
</cp:coreProperties>
</file>