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20" w:rsidRDefault="00424520" w:rsidP="00D703AB">
      <w:pPr>
        <w:rPr>
          <w:rFonts w:ascii="Fira Sans" w:hAnsi="Fira Sans" w:cs="Fira Sans"/>
        </w:rPr>
      </w:pPr>
    </w:p>
    <w:p w:rsidR="00424520" w:rsidRDefault="00424520" w:rsidP="00D703AB">
      <w:pPr>
        <w:rPr>
          <w:rFonts w:ascii="Fira Sans" w:hAnsi="Fira Sans" w:cs="Fira Sans"/>
        </w:rPr>
      </w:pPr>
    </w:p>
    <w:p w:rsidR="00424520" w:rsidRDefault="00424520" w:rsidP="00D703AB">
      <w:pPr>
        <w:rPr>
          <w:rFonts w:ascii="Fira Sans" w:hAnsi="Fira Sans" w:cs="Fira Sans"/>
        </w:rPr>
      </w:pPr>
    </w:p>
    <w:p w:rsidR="00424520" w:rsidRDefault="00424520" w:rsidP="00D703AB">
      <w:pPr>
        <w:rPr>
          <w:rFonts w:ascii="Fira Sans" w:hAnsi="Fira Sans" w:cs="Fira Sans"/>
        </w:rPr>
      </w:pPr>
    </w:p>
    <w:p w:rsidR="00424520" w:rsidRDefault="00424520" w:rsidP="00D703AB">
      <w:pPr>
        <w:rPr>
          <w:rFonts w:ascii="Fira Sans" w:hAnsi="Fira Sans" w:cs="Fira Sans"/>
        </w:rPr>
      </w:pPr>
    </w:p>
    <w:p w:rsidR="00424520" w:rsidRDefault="00424520" w:rsidP="00D703AB">
      <w:pPr>
        <w:rPr>
          <w:rFonts w:ascii="Fira Sans" w:hAnsi="Fira Sans" w:cs="Fira Sans"/>
        </w:rPr>
      </w:pPr>
    </w:p>
    <w:p w:rsidR="00424520" w:rsidRDefault="00424520" w:rsidP="00D703AB">
      <w:pPr>
        <w:rPr>
          <w:rFonts w:ascii="Fira Sans" w:hAnsi="Fira Sans" w:cs="Fira Sans"/>
        </w:rPr>
      </w:pPr>
    </w:p>
    <w:p w:rsidR="00424520" w:rsidRPr="006A7BD8" w:rsidRDefault="00424520" w:rsidP="00D703AB">
      <w:pPr>
        <w:rPr>
          <w:rFonts w:ascii="Fira Sans" w:hAnsi="Fira Sans" w:cs="Fira San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pt;margin-top:-31.1pt;width:71.7pt;height:86.3pt;z-index:251658240;visibility:visible;mso-wrap-edited:f">
            <v:imagedata r:id="rId5" o:title="" croptop="11611f"/>
            <w10:wrap side="right"/>
          </v:shape>
          <o:OLEObject Type="Embed" ProgID="Word.Picture.8" ShapeID="_x0000_s1026" DrawAspect="Content" ObjectID="_1669619927" r:id="rId6"/>
        </w:pict>
      </w:r>
    </w:p>
    <w:p w:rsidR="00424520" w:rsidRPr="006A7BD8" w:rsidRDefault="00424520" w:rsidP="00D703AB">
      <w:pPr>
        <w:rPr>
          <w:rFonts w:ascii="Fira Sans" w:hAnsi="Fira Sans" w:cs="Fira Sans"/>
        </w:rPr>
      </w:pPr>
    </w:p>
    <w:p w:rsidR="00424520" w:rsidRPr="006A7BD8" w:rsidRDefault="00424520" w:rsidP="00D703AB">
      <w:pPr>
        <w:rPr>
          <w:rFonts w:ascii="Fira Sans" w:hAnsi="Fira Sans" w:cs="Fira Sans"/>
        </w:rPr>
      </w:pPr>
    </w:p>
    <w:p w:rsidR="00424520" w:rsidRPr="006A7BD8" w:rsidRDefault="00424520" w:rsidP="00D703AB">
      <w:pPr>
        <w:rPr>
          <w:rFonts w:ascii="Fira Sans" w:hAnsi="Fira Sans" w:cs="Fira Sans"/>
        </w:rPr>
      </w:pPr>
      <w:r w:rsidRPr="006A7BD8">
        <w:rPr>
          <w:rFonts w:ascii="Fira Sans" w:hAnsi="Fira Sans" w:cs="Fira Sans"/>
        </w:rPr>
        <w:t xml:space="preserve">                            </w:t>
      </w:r>
    </w:p>
    <w:p w:rsidR="00424520" w:rsidRPr="00D703AB" w:rsidRDefault="00424520" w:rsidP="00D703AB">
      <w:pPr>
        <w:rPr>
          <w:rFonts w:ascii="Fira Sans" w:hAnsi="Fira Sans" w:cs="Fira Sans"/>
        </w:rPr>
      </w:pPr>
      <w:r w:rsidRPr="006A7BD8">
        <w:rPr>
          <w:rFonts w:ascii="Fira Sans" w:hAnsi="Fira Sans" w:cs="Fira Sans"/>
        </w:rPr>
        <w:t xml:space="preserve">   </w:t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</w:r>
      <w:r w:rsidRPr="006A7BD8">
        <w:rPr>
          <w:rFonts w:ascii="Fira Sans" w:hAnsi="Fira Sans" w:cs="Fira Sans"/>
        </w:rPr>
        <w:tab/>
        <w:t xml:space="preserve">                                                                             </w:t>
      </w:r>
    </w:p>
    <w:p w:rsidR="00424520" w:rsidRPr="006A7BD8" w:rsidRDefault="00424520" w:rsidP="00D703AB">
      <w:pPr>
        <w:jc w:val="center"/>
        <w:rPr>
          <w:rFonts w:ascii="Fira Sans" w:hAnsi="Fira Sans" w:cs="Fira Sans"/>
          <w:b/>
          <w:bCs/>
        </w:rPr>
      </w:pPr>
    </w:p>
    <w:p w:rsidR="00424520" w:rsidRPr="006A7BD8" w:rsidRDefault="00424520" w:rsidP="00D703AB">
      <w:pPr>
        <w:jc w:val="center"/>
        <w:rPr>
          <w:rFonts w:ascii="Fira Sans" w:hAnsi="Fira Sans" w:cs="Fira Sans"/>
          <w:b/>
          <w:bCs/>
        </w:rPr>
      </w:pPr>
    </w:p>
    <w:p w:rsidR="00424520" w:rsidRPr="006A7BD8" w:rsidRDefault="00424520" w:rsidP="00D703AB">
      <w:pPr>
        <w:spacing w:after="0"/>
        <w:jc w:val="center"/>
        <w:rPr>
          <w:rFonts w:ascii="Fira Sans" w:hAnsi="Fira Sans" w:cs="Fira Sans"/>
          <w:b/>
          <w:bCs/>
        </w:rPr>
      </w:pPr>
      <w:r w:rsidRPr="006A7BD8">
        <w:rPr>
          <w:rFonts w:ascii="Fira Sans" w:hAnsi="Fira Sans" w:cs="Fira Sans"/>
          <w:b/>
          <w:bCs/>
        </w:rPr>
        <w:t xml:space="preserve">INFORMACJA </w:t>
      </w:r>
    </w:p>
    <w:p w:rsidR="00424520" w:rsidRPr="006A7BD8" w:rsidRDefault="00424520" w:rsidP="00D703AB">
      <w:pPr>
        <w:spacing w:after="0"/>
        <w:jc w:val="center"/>
        <w:rPr>
          <w:rFonts w:ascii="Fira Sans" w:hAnsi="Fira Sans" w:cs="Fira Sans"/>
          <w:b/>
          <w:bCs/>
        </w:rPr>
      </w:pPr>
      <w:r w:rsidRPr="006A7BD8">
        <w:rPr>
          <w:rFonts w:ascii="Fira Sans" w:hAnsi="Fira Sans" w:cs="Fira Sans"/>
          <w:b/>
          <w:bCs/>
        </w:rPr>
        <w:t>BURM</w:t>
      </w:r>
      <w:r>
        <w:rPr>
          <w:rFonts w:ascii="Fira Sans" w:hAnsi="Fira Sans" w:cs="Fira Sans"/>
          <w:b/>
          <w:bCs/>
        </w:rPr>
        <w:t xml:space="preserve">ISTRZA MIASTA I GMINY GRYFINO </w:t>
      </w:r>
      <w:r>
        <w:rPr>
          <w:rFonts w:ascii="Fira Sans" w:hAnsi="Fira Sans" w:cs="Fira Sans"/>
          <w:b/>
          <w:bCs/>
        </w:rPr>
        <w:br/>
        <w:t>O</w:t>
      </w:r>
      <w:r w:rsidRPr="006A7BD8">
        <w:rPr>
          <w:rFonts w:ascii="Fira Sans" w:hAnsi="Fira Sans" w:cs="Fira Sans"/>
          <w:b/>
          <w:bCs/>
        </w:rPr>
        <w:t xml:space="preserve"> R</w:t>
      </w:r>
      <w:r>
        <w:rPr>
          <w:rFonts w:ascii="Fira Sans" w:hAnsi="Fira Sans" w:cs="Fira Sans"/>
          <w:b/>
          <w:bCs/>
        </w:rPr>
        <w:t xml:space="preserve">EALIZACJI ZADAŃ W OKRESIE </w:t>
      </w:r>
      <w:r>
        <w:rPr>
          <w:rFonts w:ascii="Fira Sans" w:hAnsi="Fira Sans" w:cs="Fira Sans"/>
          <w:b/>
          <w:bCs/>
        </w:rPr>
        <w:br/>
        <w:t>OD 26 LISTOPADA 2020 R.</w:t>
      </w:r>
      <w:r w:rsidRPr="006A7BD8">
        <w:rPr>
          <w:rFonts w:ascii="Fira Sans" w:hAnsi="Fira Sans" w:cs="Fira Sans"/>
          <w:b/>
          <w:bCs/>
        </w:rPr>
        <w:t xml:space="preserve"> </w:t>
      </w:r>
      <w:r>
        <w:rPr>
          <w:rFonts w:ascii="Fira Sans" w:hAnsi="Fira Sans" w:cs="Fira Sans"/>
          <w:b/>
          <w:bCs/>
        </w:rPr>
        <w:t>DO 16 GRUDNIA 2020 R.</w:t>
      </w:r>
    </w:p>
    <w:p w:rsidR="00424520" w:rsidRPr="006A7BD8" w:rsidRDefault="00424520" w:rsidP="00D703AB">
      <w:pPr>
        <w:jc w:val="center"/>
        <w:rPr>
          <w:rFonts w:ascii="Fira Sans" w:hAnsi="Fira Sans" w:cs="Fira Sans"/>
          <w:b/>
          <w:bCs/>
        </w:rPr>
      </w:pPr>
    </w:p>
    <w:p w:rsidR="00424520" w:rsidRPr="006A7BD8" w:rsidRDefault="00424520" w:rsidP="00D703AB">
      <w:pPr>
        <w:jc w:val="center"/>
        <w:rPr>
          <w:rFonts w:ascii="Fira Sans" w:hAnsi="Fira Sans" w:cs="Fira Sans"/>
          <w:b/>
          <w:bCs/>
        </w:rPr>
      </w:pPr>
    </w:p>
    <w:p w:rsidR="00424520" w:rsidRPr="006A7BD8" w:rsidRDefault="00424520" w:rsidP="00D703AB">
      <w:pPr>
        <w:jc w:val="center"/>
        <w:rPr>
          <w:rFonts w:ascii="Fira Sans" w:hAnsi="Fira Sans" w:cs="Fira Sans"/>
          <w:b/>
          <w:bCs/>
        </w:rPr>
      </w:pPr>
    </w:p>
    <w:p w:rsidR="00424520" w:rsidRPr="006A7BD8" w:rsidRDefault="00424520" w:rsidP="00D703AB">
      <w:pPr>
        <w:jc w:val="center"/>
        <w:rPr>
          <w:rFonts w:ascii="Fira Sans" w:hAnsi="Fira Sans" w:cs="Fira Sans"/>
          <w:b/>
          <w:bCs/>
        </w:rPr>
      </w:pPr>
    </w:p>
    <w:p w:rsidR="00424520" w:rsidRPr="006A7BD8" w:rsidRDefault="00424520" w:rsidP="00D703AB">
      <w:pPr>
        <w:jc w:val="center"/>
        <w:rPr>
          <w:rFonts w:ascii="Fira Sans" w:hAnsi="Fira Sans" w:cs="Fira Sans"/>
          <w:b/>
          <w:bCs/>
        </w:rPr>
      </w:pPr>
    </w:p>
    <w:p w:rsidR="00424520" w:rsidRPr="006A7BD8" w:rsidRDefault="00424520" w:rsidP="00D703AB">
      <w:pPr>
        <w:jc w:val="center"/>
        <w:rPr>
          <w:rFonts w:ascii="Fira Sans" w:hAnsi="Fira Sans" w:cs="Fira Sans"/>
          <w:b/>
          <w:bCs/>
        </w:rPr>
      </w:pPr>
    </w:p>
    <w:p w:rsidR="00424520" w:rsidRPr="006A7BD8" w:rsidRDefault="00424520" w:rsidP="00D703AB">
      <w:pPr>
        <w:jc w:val="center"/>
        <w:rPr>
          <w:rFonts w:ascii="Fira Sans" w:hAnsi="Fira Sans" w:cs="Fira Sans"/>
          <w:b/>
          <w:bCs/>
        </w:rPr>
      </w:pPr>
    </w:p>
    <w:p w:rsidR="00424520" w:rsidRDefault="00424520" w:rsidP="00D703AB">
      <w:pPr>
        <w:rPr>
          <w:rFonts w:ascii="Fira Sans" w:hAnsi="Fira Sans" w:cs="Fira Sans"/>
          <w:b/>
          <w:bCs/>
        </w:rPr>
      </w:pPr>
    </w:p>
    <w:p w:rsidR="00424520" w:rsidRPr="00D703AB" w:rsidRDefault="00424520" w:rsidP="00D703AB">
      <w:pPr>
        <w:rPr>
          <w:rFonts w:ascii="Fira Sans" w:hAnsi="Fira Sans" w:cs="Fira Sans"/>
          <w:b/>
          <w:bCs/>
        </w:rPr>
      </w:pPr>
    </w:p>
    <w:p w:rsidR="00424520" w:rsidRDefault="00424520" w:rsidP="00D703AB">
      <w:pPr>
        <w:jc w:val="center"/>
        <w:rPr>
          <w:rFonts w:ascii="Fira Sans" w:hAnsi="Fira Sans" w:cs="Fira Sans"/>
          <w:b/>
          <w:bCs/>
        </w:rPr>
      </w:pPr>
    </w:p>
    <w:p w:rsidR="00424520" w:rsidRDefault="00424520" w:rsidP="00D703AB">
      <w:pPr>
        <w:jc w:val="center"/>
        <w:rPr>
          <w:rFonts w:ascii="Fira Sans" w:hAnsi="Fira Sans" w:cs="Fira Sans"/>
          <w:b/>
          <w:bCs/>
        </w:rPr>
      </w:pPr>
      <w:r>
        <w:rPr>
          <w:rFonts w:ascii="Fira Sans" w:hAnsi="Fira Sans" w:cs="Fira Sans"/>
          <w:b/>
          <w:bCs/>
        </w:rPr>
        <w:t>GRUDZIEŃ 2020</w:t>
      </w:r>
    </w:p>
    <w:p w:rsidR="00424520" w:rsidRDefault="00424520" w:rsidP="00246C8F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  <w:r w:rsidRPr="00246C8F">
        <w:rPr>
          <w:rFonts w:ascii="Fira Sans" w:hAnsi="Fira Sans" w:cs="Fira Sans"/>
          <w:b/>
          <w:bCs/>
          <w:u w:val="single"/>
        </w:rPr>
        <w:t>W zakresie gospodarki nieruchomościami i działalności gospodarczej:</w:t>
      </w:r>
    </w:p>
    <w:p w:rsidR="00424520" w:rsidRPr="00246C8F" w:rsidRDefault="00424520" w:rsidP="00246C8F">
      <w:pPr>
        <w:spacing w:after="0" w:line="240" w:lineRule="auto"/>
        <w:jc w:val="center"/>
        <w:rPr>
          <w:rFonts w:ascii="Fira Sans" w:hAnsi="Fira Sans" w:cs="Fira Sans"/>
          <w:b/>
          <w:bCs/>
        </w:rPr>
      </w:pPr>
    </w:p>
    <w:p w:rsidR="00424520" w:rsidRPr="00246C8F" w:rsidRDefault="00424520" w:rsidP="001B43D0">
      <w:pPr>
        <w:pStyle w:val="BodyText"/>
        <w:numPr>
          <w:ilvl w:val="0"/>
          <w:numId w:val="1"/>
        </w:numPr>
        <w:rPr>
          <w:rFonts w:ascii="Fira Sans" w:hAnsi="Fira Sans" w:cs="Fira Sans"/>
          <w:sz w:val="22"/>
          <w:szCs w:val="22"/>
        </w:rPr>
      </w:pPr>
      <w:r>
        <w:rPr>
          <w:rFonts w:ascii="Fira Sans" w:hAnsi="Fira Sans" w:cs="Fira Sans"/>
          <w:sz w:val="22"/>
          <w:szCs w:val="22"/>
        </w:rPr>
        <w:t>przyjęto 42</w:t>
      </w:r>
      <w:r w:rsidRPr="00246C8F">
        <w:rPr>
          <w:rFonts w:ascii="Fira Sans" w:hAnsi="Fira Sans" w:cs="Fira Sans"/>
          <w:sz w:val="22"/>
          <w:szCs w:val="22"/>
        </w:rPr>
        <w:t xml:space="preserve"> zgłoszenia do Centralnej Ewidencji i Informacji o Działalności Gospodarczej;</w:t>
      </w:r>
    </w:p>
    <w:p w:rsidR="00424520" w:rsidRPr="00246C8F" w:rsidRDefault="00424520" w:rsidP="00246C8F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 w:rsidRPr="00246C8F">
        <w:rPr>
          <w:rFonts w:ascii="Fira Sans" w:hAnsi="Fira Sans" w:cs="Fira Sans"/>
          <w:sz w:val="22"/>
          <w:szCs w:val="22"/>
        </w:rPr>
        <w:t>wydano  2  zaświadczenia potwierdzające całkowitą spłatę opłaty przekształceniowej;</w:t>
      </w:r>
    </w:p>
    <w:p w:rsidR="00424520" w:rsidRPr="00246C8F" w:rsidRDefault="00424520" w:rsidP="00246C8F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 w:rsidRPr="00246C8F">
        <w:rPr>
          <w:rFonts w:ascii="Fira Sans" w:hAnsi="Fira Sans" w:cs="Fira Sans"/>
          <w:sz w:val="22"/>
          <w:szCs w:val="22"/>
        </w:rPr>
        <w:t>wydano 7 zaświadczeń potwierdzających przejęcie opłaty przekształceniowej przez nowych nabywców nieruchomości.</w:t>
      </w:r>
    </w:p>
    <w:p w:rsidR="00424520" w:rsidRPr="00246C8F" w:rsidRDefault="00424520" w:rsidP="00246C8F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 w:rsidRPr="00246C8F">
        <w:rPr>
          <w:rFonts w:ascii="Fira Sans" w:hAnsi="Fira Sans" w:cs="Fira Sans"/>
          <w:sz w:val="22"/>
          <w:szCs w:val="22"/>
        </w:rPr>
        <w:t>wydano 5 decyzji w sprawie zatwierdzenia projektu podziału nieruchomości;</w:t>
      </w:r>
    </w:p>
    <w:p w:rsidR="00424520" w:rsidRDefault="00424520" w:rsidP="00246C8F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 w:rsidRPr="00246C8F">
        <w:rPr>
          <w:rFonts w:ascii="Fira Sans" w:hAnsi="Fira Sans" w:cs="Fira Sans"/>
          <w:sz w:val="22"/>
          <w:szCs w:val="22"/>
        </w:rPr>
        <w:t xml:space="preserve">wydano 42  zawiadomienia o nadaniu numeru porządkowego w tym 33 zawiadomienia </w:t>
      </w:r>
      <w:r w:rsidRPr="00246C8F">
        <w:rPr>
          <w:rFonts w:ascii="Fira Sans" w:hAnsi="Fira Sans" w:cs="Fira Sans"/>
          <w:sz w:val="22"/>
          <w:szCs w:val="22"/>
        </w:rPr>
        <w:br/>
        <w:t xml:space="preserve">w związku z nadaniem nowych nazwy ulic dla nieruchomości, położonych w obrębie </w:t>
      </w:r>
      <w:r>
        <w:rPr>
          <w:rFonts w:ascii="Fira Sans" w:hAnsi="Fira Sans" w:cs="Fira Sans"/>
          <w:sz w:val="22"/>
          <w:szCs w:val="22"/>
        </w:rPr>
        <w:br/>
      </w:r>
      <w:r w:rsidRPr="00246C8F">
        <w:rPr>
          <w:rFonts w:ascii="Fira Sans" w:hAnsi="Fira Sans" w:cs="Fira Sans"/>
          <w:sz w:val="22"/>
          <w:szCs w:val="22"/>
        </w:rPr>
        <w:t>4 m. Gryfino oraz 9 zawiadomień o nadaniu numerów porządkowych na nieruchomości;</w:t>
      </w:r>
    </w:p>
    <w:p w:rsidR="00424520" w:rsidRDefault="00424520" w:rsidP="001B43D0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 w:rsidRPr="001B43D0">
        <w:rPr>
          <w:rFonts w:ascii="Fira Sans" w:hAnsi="Fira Sans" w:cs="Fira Sans"/>
          <w:sz w:val="22"/>
          <w:szCs w:val="22"/>
        </w:rPr>
        <w:t>wydano 2 umowy dzierżawy obejmujące  nieruchomości  gminne;</w:t>
      </w:r>
    </w:p>
    <w:p w:rsidR="00424520" w:rsidRDefault="00424520" w:rsidP="001B43D0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 w:rsidRPr="001B43D0">
        <w:rPr>
          <w:rFonts w:ascii="Fira Sans" w:hAnsi="Fira Sans" w:cs="Fira Sans"/>
          <w:sz w:val="22"/>
          <w:szCs w:val="22"/>
        </w:rPr>
        <w:t xml:space="preserve">zawarto 12 umów notarialnych o ustanowieniu służebności gruntowych i przesyłu </w:t>
      </w:r>
      <w:r w:rsidRPr="001B43D0">
        <w:rPr>
          <w:rFonts w:ascii="Fira Sans" w:hAnsi="Fira Sans" w:cs="Fira Sans"/>
          <w:sz w:val="22"/>
          <w:szCs w:val="22"/>
        </w:rPr>
        <w:br/>
        <w:t>w związku  z lokalizacją na gruntach gminnych, urządzeń infrastruktury technicznego  uzbrojenia terenu – służebności odpłatne – 28.825,00  zł netto;</w:t>
      </w:r>
    </w:p>
    <w:p w:rsidR="00424520" w:rsidRDefault="00424520" w:rsidP="001B43D0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 w:rsidRPr="001B43D0">
        <w:rPr>
          <w:rFonts w:ascii="Fira Sans" w:hAnsi="Fira Sans" w:cs="Fira Sans"/>
          <w:sz w:val="22"/>
          <w:szCs w:val="22"/>
        </w:rPr>
        <w:t xml:space="preserve">sprzedano na rzecz najemcy lokal mieszkalny za kwotę uwzględniającą  bonifikatę </w:t>
      </w:r>
      <w:r w:rsidRPr="001B43D0">
        <w:rPr>
          <w:rFonts w:ascii="Fira Sans" w:hAnsi="Fira Sans" w:cs="Fira Sans"/>
          <w:sz w:val="22"/>
          <w:szCs w:val="22"/>
        </w:rPr>
        <w:br/>
        <w:t>w wysokości 26498,00  zł;</w:t>
      </w:r>
    </w:p>
    <w:p w:rsidR="00424520" w:rsidRDefault="00424520" w:rsidP="001B43D0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 w:rsidRPr="001B43D0">
        <w:rPr>
          <w:rFonts w:ascii="Fira Sans" w:hAnsi="Fira Sans" w:cs="Fira Sans"/>
          <w:sz w:val="22"/>
          <w:szCs w:val="22"/>
        </w:rPr>
        <w:t>zawarto 6 umów sprzedaży nieruchomości gminnych przeznaczonych  pod zabudowę usługową oraz  zabudowę mieszkaniową - za łączną kwotę netto - 718.110,00 zł;</w:t>
      </w:r>
    </w:p>
    <w:p w:rsidR="00424520" w:rsidRPr="001B43D0" w:rsidRDefault="00424520" w:rsidP="001B43D0">
      <w:pPr>
        <w:pStyle w:val="BodyText"/>
        <w:numPr>
          <w:ilvl w:val="0"/>
          <w:numId w:val="1"/>
        </w:numPr>
        <w:ind w:left="357" w:hanging="357"/>
        <w:rPr>
          <w:rFonts w:ascii="Fira Sans" w:hAnsi="Fira Sans" w:cs="Fira Sans"/>
          <w:sz w:val="22"/>
          <w:szCs w:val="22"/>
        </w:rPr>
      </w:pPr>
      <w:r w:rsidRPr="001B43D0">
        <w:rPr>
          <w:rFonts w:ascii="Fira Sans" w:hAnsi="Fira Sans" w:cs="Fira Sans"/>
          <w:sz w:val="22"/>
          <w:szCs w:val="22"/>
        </w:rPr>
        <w:t>ogłoszono przetargi oraz rokowania na sprzedaż nieruchomości gminnych:</w:t>
      </w:r>
    </w:p>
    <w:p w:rsidR="00424520" w:rsidRPr="001B43D0" w:rsidRDefault="00424520" w:rsidP="00246C8F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1B43D0">
        <w:rPr>
          <w:rFonts w:ascii="Fira Sans" w:hAnsi="Fira Sans" w:cs="Fira Sans"/>
          <w:sz w:val="22"/>
          <w:szCs w:val="22"/>
        </w:rPr>
        <w:t xml:space="preserve">   </w:t>
      </w:r>
      <w:r>
        <w:rPr>
          <w:rFonts w:ascii="Fira Sans" w:hAnsi="Fira Sans" w:cs="Fira Sans"/>
          <w:sz w:val="22"/>
          <w:szCs w:val="22"/>
        </w:rPr>
        <w:tab/>
      </w:r>
      <w:r w:rsidRPr="001B43D0">
        <w:rPr>
          <w:rFonts w:ascii="Fira Sans" w:hAnsi="Fira Sans" w:cs="Fira Sans"/>
          <w:sz w:val="22"/>
          <w:szCs w:val="22"/>
        </w:rPr>
        <w:t xml:space="preserve">- na dzień 8 stycznia 2021 r. - trzeci przetarg ustny nieograniczony na sprzedaż </w:t>
      </w:r>
      <w:r w:rsidRPr="001B43D0">
        <w:rPr>
          <w:rFonts w:ascii="Fira Sans" w:hAnsi="Fira Sans" w:cs="Fira Sans"/>
          <w:sz w:val="22"/>
          <w:szCs w:val="22"/>
        </w:rPr>
        <w:br/>
        <w:t>nieruchomości gruntowych, położonych w obrębie ewidencyjnym Pniewo  przeznaczonych pod zabudowę przemysłowo - składową i usługową - łączna cena wywoławcza  540.000,00 zł;</w:t>
      </w:r>
    </w:p>
    <w:p w:rsidR="00424520" w:rsidRPr="001B43D0" w:rsidRDefault="00424520" w:rsidP="00246C8F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1B43D0">
        <w:rPr>
          <w:rFonts w:ascii="Fira Sans" w:hAnsi="Fira Sans" w:cs="Fira Sans"/>
          <w:sz w:val="22"/>
          <w:szCs w:val="22"/>
        </w:rPr>
        <w:t xml:space="preserve">   </w:t>
      </w:r>
      <w:r>
        <w:rPr>
          <w:rFonts w:ascii="Fira Sans" w:hAnsi="Fira Sans" w:cs="Fira Sans"/>
          <w:sz w:val="22"/>
          <w:szCs w:val="22"/>
        </w:rPr>
        <w:tab/>
      </w:r>
      <w:r w:rsidRPr="001B43D0">
        <w:rPr>
          <w:rFonts w:ascii="Fira Sans" w:hAnsi="Fira Sans" w:cs="Fira Sans"/>
          <w:sz w:val="22"/>
          <w:szCs w:val="22"/>
        </w:rPr>
        <w:t xml:space="preserve">- na dzień 8 stycznia 2021 r. - drugi przetarg ustny nieograniczony na sprzedaż </w:t>
      </w:r>
      <w:r w:rsidRPr="001B43D0">
        <w:rPr>
          <w:rFonts w:ascii="Fira Sans" w:hAnsi="Fira Sans" w:cs="Fira Sans"/>
          <w:sz w:val="22"/>
          <w:szCs w:val="22"/>
        </w:rPr>
        <w:br/>
        <w:t>nieruchomości gruntowej, położonej w obrębie ewidencyjnym nr 2 m. Gryfino  przeznaczonej pod zabudowę produkcyjno - usługową - cena wywoławcza  100.000,00 zł;</w:t>
      </w:r>
    </w:p>
    <w:p w:rsidR="00424520" w:rsidRPr="001B43D0" w:rsidRDefault="00424520" w:rsidP="00246C8F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1B43D0">
        <w:rPr>
          <w:rFonts w:ascii="Fira Sans" w:hAnsi="Fira Sans" w:cs="Fira Sans"/>
          <w:sz w:val="22"/>
          <w:szCs w:val="22"/>
        </w:rPr>
        <w:t xml:space="preserve">    </w:t>
      </w:r>
      <w:r>
        <w:rPr>
          <w:rFonts w:ascii="Fira Sans" w:hAnsi="Fira Sans" w:cs="Fira Sans"/>
          <w:sz w:val="22"/>
          <w:szCs w:val="22"/>
        </w:rPr>
        <w:tab/>
      </w:r>
      <w:r w:rsidRPr="001B43D0">
        <w:rPr>
          <w:rFonts w:ascii="Fira Sans" w:hAnsi="Fira Sans" w:cs="Fira Sans"/>
          <w:sz w:val="22"/>
          <w:szCs w:val="22"/>
        </w:rPr>
        <w:t xml:space="preserve">- na dzień 13 stycznia 2021 r. - czwarty przetarg ustny nieograniczony na sprzedaż </w:t>
      </w:r>
      <w:r w:rsidRPr="001B43D0">
        <w:rPr>
          <w:rFonts w:ascii="Fira Sans" w:hAnsi="Fira Sans" w:cs="Fira Sans"/>
          <w:sz w:val="22"/>
          <w:szCs w:val="22"/>
        </w:rPr>
        <w:br/>
        <w:t>nieruchomości gruntowej, położonej w obrębie ewidencyjnym Pniewo  przeznaczonej pod zabudowę przemysłowo - składową i usługową - cena wywoławcza  451.000,00 zł;</w:t>
      </w:r>
    </w:p>
    <w:p w:rsidR="00424520" w:rsidRPr="001B43D0" w:rsidRDefault="00424520" w:rsidP="00246C8F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1B43D0">
        <w:rPr>
          <w:rFonts w:ascii="Fira Sans" w:hAnsi="Fira Sans" w:cs="Fira Sans"/>
          <w:sz w:val="22"/>
          <w:szCs w:val="22"/>
        </w:rPr>
        <w:t xml:space="preserve">      - na dzień 13 stycznia 2021 r. - drugi przetarg ustny nieograniczony na sprzedaż </w:t>
      </w:r>
      <w:r w:rsidRPr="001B43D0">
        <w:rPr>
          <w:rFonts w:ascii="Fira Sans" w:hAnsi="Fira Sans" w:cs="Fira Sans"/>
          <w:sz w:val="22"/>
          <w:szCs w:val="22"/>
        </w:rPr>
        <w:br/>
        <w:t>nieruchomości gruntowej, położonej w obrębie ewidencyjnym Pniewo  przeznaczonej pod zabudowę przemysłowo - składową i usługową - cena wywoławcza  697.000,00 zł;</w:t>
      </w:r>
    </w:p>
    <w:p w:rsidR="00424520" w:rsidRPr="001B43D0" w:rsidRDefault="00424520" w:rsidP="00246C8F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1B43D0">
        <w:rPr>
          <w:rFonts w:ascii="Fira Sans" w:hAnsi="Fira Sans" w:cs="Fira Sans"/>
          <w:sz w:val="22"/>
          <w:szCs w:val="22"/>
        </w:rPr>
        <w:t xml:space="preserve">      - na dzień 13 stycznia 2021 r. - pierwsze rokowania po szóstym przetargu ustnym nieograniczonym zakończonym wynikiem negatywnym, na sprzedaż nieruchomości gruntowych, położonych w obrębie ewidencyjnym Żórawie, przeznaczonych  pod zabudowę mieszkaniową jednorodzinną - łączna cena wywoławcza 122.000,00 zł</w:t>
      </w:r>
    </w:p>
    <w:p w:rsidR="00424520" w:rsidRPr="001B43D0" w:rsidRDefault="00424520" w:rsidP="00246C8F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1B43D0">
        <w:rPr>
          <w:rFonts w:ascii="Fira Sans" w:hAnsi="Fira Sans" w:cs="Fira Sans"/>
          <w:sz w:val="22"/>
          <w:szCs w:val="22"/>
        </w:rPr>
        <w:tab/>
        <w:t>- na dzień 8 stycznia 2021 r. - drugie rokowania po trzecim przetargu ustnym nieograniczonym zakończonym wynikiem negatywnym, na sprzedaż nieruchomości gruntowych, położonych w obrębie ewidencyjnym nr 2 m. Gryfino, przeznaczonych  pod tereny obiektów produkcyjnych (P), składowych i magazynowych (S), handlu hurtowego, rzemiosła (U,6) obsługi komunikacji - sprzedaż gazu, warsztaty i myjnie samochodowe (KS)  - cena wywoławcza 75.000,00 zł</w:t>
      </w:r>
    </w:p>
    <w:p w:rsidR="00424520" w:rsidRPr="00246C8F" w:rsidRDefault="00424520" w:rsidP="00246C8F">
      <w:pPr>
        <w:pStyle w:val="BodyText"/>
        <w:ind w:left="360" w:hanging="360"/>
        <w:rPr>
          <w:rFonts w:ascii="Fira Sans" w:hAnsi="Fira Sans" w:cs="Fira Sans"/>
          <w:sz w:val="22"/>
          <w:szCs w:val="22"/>
        </w:rPr>
      </w:pPr>
      <w:r w:rsidRPr="001B43D0">
        <w:rPr>
          <w:rFonts w:ascii="Fira Sans" w:hAnsi="Fira Sans" w:cs="Fira Sans"/>
          <w:sz w:val="22"/>
          <w:szCs w:val="22"/>
        </w:rPr>
        <w:t xml:space="preserve">11. Zarządzeniami z dnia 26 listopada 2020 r., od Nr 0050.158.2020 do Nr 0050.160.2020 ustalono </w:t>
      </w:r>
      <w:r w:rsidRPr="00246C8F">
        <w:rPr>
          <w:rFonts w:ascii="Fira Sans" w:hAnsi="Fira Sans" w:cs="Fira Sans"/>
          <w:sz w:val="22"/>
          <w:szCs w:val="22"/>
        </w:rPr>
        <w:t xml:space="preserve">ceny wywoławcze do sprzedaży w drodze przetargu ustnego nieograniczonego nieruchomości gruntowych, położonych w obrębie ewidencyjnym nr 1 i 2 m. Gryfino oraz Żórawie. </w:t>
      </w:r>
    </w:p>
    <w:p w:rsidR="00424520" w:rsidRPr="00246C8F" w:rsidRDefault="00424520" w:rsidP="00246C8F">
      <w:pPr>
        <w:pStyle w:val="BodyText"/>
        <w:ind w:hanging="360"/>
        <w:rPr>
          <w:rFonts w:ascii="Fira Sans" w:hAnsi="Fira Sans" w:cs="Fira Sans"/>
          <w:sz w:val="22"/>
          <w:szCs w:val="22"/>
        </w:rPr>
      </w:pPr>
    </w:p>
    <w:p w:rsidR="00424520" w:rsidRDefault="00424520" w:rsidP="00D703AB">
      <w:pPr>
        <w:jc w:val="center"/>
        <w:rPr>
          <w:rFonts w:ascii="Fira Sans" w:hAnsi="Fira Sans" w:cs="Fira Sans"/>
          <w:b/>
          <w:bCs/>
          <w:u w:val="single"/>
        </w:rPr>
      </w:pPr>
    </w:p>
    <w:p w:rsidR="00424520" w:rsidRDefault="00424520" w:rsidP="00D703AB">
      <w:pPr>
        <w:jc w:val="center"/>
        <w:rPr>
          <w:rFonts w:ascii="Fira Sans" w:hAnsi="Fira Sans" w:cs="Fira Sans"/>
          <w:b/>
          <w:bCs/>
          <w:u w:val="single"/>
        </w:rPr>
      </w:pPr>
    </w:p>
    <w:p w:rsidR="00424520" w:rsidRDefault="00424520" w:rsidP="00D703AB">
      <w:pPr>
        <w:jc w:val="center"/>
        <w:rPr>
          <w:rFonts w:ascii="Fira Sans" w:hAnsi="Fira Sans" w:cs="Fira Sans"/>
          <w:b/>
          <w:bCs/>
          <w:u w:val="single"/>
        </w:rPr>
      </w:pPr>
    </w:p>
    <w:p w:rsidR="00424520" w:rsidRDefault="00424520" w:rsidP="00D703AB">
      <w:pPr>
        <w:jc w:val="center"/>
        <w:rPr>
          <w:rFonts w:ascii="Fira Sans" w:hAnsi="Fira Sans" w:cs="Fira Sans"/>
          <w:b/>
          <w:bCs/>
          <w:u w:val="single"/>
        </w:rPr>
      </w:pPr>
      <w:r w:rsidRPr="003C254B">
        <w:rPr>
          <w:rFonts w:ascii="Fira Sans" w:hAnsi="Fira Sans" w:cs="Fira Sans"/>
          <w:b/>
          <w:bCs/>
          <w:u w:val="single"/>
        </w:rPr>
        <w:t>W zakresie inwestycji i rozwoju:</w:t>
      </w:r>
    </w:p>
    <w:p w:rsidR="00424520" w:rsidRPr="001C0B38" w:rsidRDefault="00424520" w:rsidP="00B7567D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1C0B38">
        <w:rPr>
          <w:rFonts w:ascii="Fira Sans" w:hAnsi="Fira Sans" w:cs="Fira Sans"/>
          <w:b/>
          <w:bCs/>
        </w:rPr>
        <w:t>Realizując zadania z zakresu inwestycji (BMI.RI):</w:t>
      </w:r>
    </w:p>
    <w:p w:rsidR="00424520" w:rsidRPr="00655DDC" w:rsidRDefault="00424520" w:rsidP="003F132C">
      <w:pPr>
        <w:numPr>
          <w:ilvl w:val="0"/>
          <w:numId w:val="6"/>
        </w:numPr>
        <w:tabs>
          <w:tab w:val="clear" w:pos="720"/>
          <w:tab w:val="num" w:pos="-1276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 w:rsidRPr="00955914">
        <w:rPr>
          <w:rFonts w:ascii="Fira Sans" w:hAnsi="Fira Sans" w:cs="Fira Sans"/>
        </w:rPr>
        <w:t>Trwają prace, związane z bieżącymi remontami na drogach, stanowiących własność Gminy Gryfino, realizowane na mocy Porozumienia przez Prze</w:t>
      </w:r>
      <w:r>
        <w:rPr>
          <w:rFonts w:ascii="Fira Sans" w:hAnsi="Fira Sans" w:cs="Fira Sans"/>
        </w:rPr>
        <w:t xml:space="preserve">dsiębiorstwo Usług Komunalnych </w:t>
      </w:r>
      <w:r w:rsidRPr="00955914">
        <w:rPr>
          <w:rFonts w:ascii="Fira Sans" w:hAnsi="Fira Sans" w:cs="Fira Sans"/>
        </w:rPr>
        <w:t>w Gryfinie</w:t>
      </w:r>
      <w:r>
        <w:rPr>
          <w:rFonts w:ascii="Fira Sans" w:hAnsi="Fira Sans" w:cs="Fira Sans"/>
        </w:rPr>
        <w:t>.</w:t>
      </w:r>
    </w:p>
    <w:p w:rsidR="00424520" w:rsidRPr="00530546" w:rsidRDefault="00424520" w:rsidP="003F13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  <w:strike/>
          <w:color w:val="FF0000"/>
        </w:rPr>
      </w:pPr>
      <w:r>
        <w:rPr>
          <w:rFonts w:ascii="Fira Sans" w:hAnsi="Fira Sans" w:cs="Fira Sans"/>
        </w:rPr>
        <w:t xml:space="preserve">Trwają prace w ramach zadania pn. „Przebudowa dróg powiatowych nr 1492Z </w:t>
      </w:r>
      <w:r>
        <w:rPr>
          <w:rFonts w:ascii="Fira Sans" w:hAnsi="Fira Sans" w:cs="Fira Sans"/>
        </w:rPr>
        <w:br/>
        <w:t>ul. Sprzymierzonych i nr 1471Z ul. 1 Maja w Gryfinie”.</w:t>
      </w:r>
    </w:p>
    <w:p w:rsidR="00424520" w:rsidRPr="005B76E6" w:rsidRDefault="00424520" w:rsidP="003F13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  <w:strike/>
          <w:color w:val="FF0000"/>
        </w:rPr>
      </w:pPr>
      <w:r>
        <w:rPr>
          <w:rFonts w:ascii="Fira Sans" w:hAnsi="Fira Sans" w:cs="Fira Sans"/>
        </w:rPr>
        <w:t xml:space="preserve">Trwają prace odbiorowe zadania </w:t>
      </w:r>
      <w:r w:rsidRPr="00037B33">
        <w:rPr>
          <w:rFonts w:ascii="Fira Sans" w:hAnsi="Fira Sans" w:cs="Fira Sans"/>
        </w:rPr>
        <w:t>związane</w:t>
      </w:r>
      <w:r>
        <w:rPr>
          <w:rFonts w:ascii="Fira Sans" w:hAnsi="Fira Sans" w:cs="Fira Sans"/>
        </w:rPr>
        <w:t>go</w:t>
      </w:r>
      <w:r w:rsidRPr="00037B33">
        <w:rPr>
          <w:rFonts w:ascii="Fira Sans" w:hAnsi="Fira Sans" w:cs="Fira Sans"/>
        </w:rPr>
        <w:t xml:space="preserve"> z budową sieci tłocznej kanalizacji sanitarnej pomiędzy Osiedlem Północ a oczyszczalnią ścieków w Gryfinie.</w:t>
      </w:r>
    </w:p>
    <w:p w:rsidR="00424520" w:rsidRDefault="00424520" w:rsidP="003F13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Zakończyłem zadanie</w:t>
      </w:r>
      <w:r w:rsidRPr="00E10FC2">
        <w:rPr>
          <w:rFonts w:ascii="Fira Sans" w:hAnsi="Fira Sans" w:cs="Fira Sans"/>
        </w:rPr>
        <w:t xml:space="preserve"> pn. „Utworzenie miejsca wypoczynku, integracji i</w:t>
      </w:r>
      <w:r>
        <w:rPr>
          <w:rFonts w:ascii="Fira Sans" w:hAnsi="Fira Sans" w:cs="Fira Sans"/>
        </w:rPr>
        <w:t> </w:t>
      </w:r>
      <w:r w:rsidRPr="00E10FC2">
        <w:rPr>
          <w:rFonts w:ascii="Fira Sans" w:hAnsi="Fira Sans" w:cs="Fira Sans"/>
        </w:rPr>
        <w:t>aktywności lokalnej społeczności w Bartkowie”, realizowane w ramach Budżetu Obywatelskiego na 2020r.</w:t>
      </w:r>
    </w:p>
    <w:p w:rsidR="00424520" w:rsidRDefault="00424520" w:rsidP="003F13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Podpisałem umowę na zadanie</w:t>
      </w:r>
      <w:r w:rsidRPr="00E10FC2">
        <w:rPr>
          <w:rFonts w:ascii="Fira Sans" w:hAnsi="Fira Sans" w:cs="Fira Sans"/>
        </w:rPr>
        <w:t xml:space="preserve"> pn. „</w:t>
      </w:r>
      <w:r w:rsidRPr="005B76E6">
        <w:rPr>
          <w:rFonts w:ascii="Fira Sans" w:hAnsi="Fira Sans" w:cs="Fira Sans"/>
        </w:rPr>
        <w:t>Budowa wiaty rekreacyjnej, zlokalizowanej na terenie działki nr 52/104 w miejscowości Gardno</w:t>
      </w:r>
      <w:r>
        <w:rPr>
          <w:rFonts w:ascii="Fira Sans" w:hAnsi="Fira Sans" w:cs="Fira Sans"/>
        </w:rPr>
        <w:t>”</w:t>
      </w:r>
      <w:r w:rsidRPr="005B76E6">
        <w:rPr>
          <w:rFonts w:ascii="Fira Sans" w:hAnsi="Fira Sans" w:cs="Fira Sans"/>
        </w:rPr>
        <w:t xml:space="preserve"> </w:t>
      </w:r>
      <w:r w:rsidRPr="00E10FC2">
        <w:rPr>
          <w:rFonts w:ascii="Fira Sans" w:hAnsi="Fira Sans" w:cs="Fira Sans"/>
        </w:rPr>
        <w:t>realizowane w ramach Budżetu Obywatelskiego na 2020r.</w:t>
      </w:r>
    </w:p>
    <w:p w:rsidR="00424520" w:rsidRPr="005B76E6" w:rsidRDefault="00424520" w:rsidP="003F13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 w:rsidRPr="005B76E6">
        <w:rPr>
          <w:rFonts w:ascii="Fira Sans" w:hAnsi="Fira Sans" w:cs="Fira Sans"/>
          <w:color w:val="000000"/>
        </w:rPr>
        <w:t xml:space="preserve">Podpisałem umowę na realizację zadania pn. „Dostawa i montaż trzech domków drewnianych” </w:t>
      </w:r>
      <w:r w:rsidRPr="005B76E6">
        <w:rPr>
          <w:rFonts w:ascii="Fira Sans" w:hAnsi="Fira Sans" w:cs="Fira Sans"/>
        </w:rPr>
        <w:t>realizowanych w ramach modernizacji przystani kajakowej w Gryfinie</w:t>
      </w:r>
      <w:r>
        <w:rPr>
          <w:rFonts w:ascii="Fira Sans" w:hAnsi="Fira Sans" w:cs="Fira Sans"/>
        </w:rPr>
        <w:t>.</w:t>
      </w:r>
    </w:p>
    <w:p w:rsidR="00424520" w:rsidRPr="005B76E6" w:rsidRDefault="00424520" w:rsidP="003F13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Zleciłem wymianę</w:t>
      </w:r>
      <w:r w:rsidRPr="00A32959">
        <w:rPr>
          <w:rFonts w:ascii="Fira Sans" w:hAnsi="Fira Sans" w:cs="Fira Sans"/>
        </w:rPr>
        <w:t xml:space="preserve"> </w:t>
      </w:r>
      <w:r>
        <w:rPr>
          <w:rFonts w:ascii="Fira Sans" w:hAnsi="Fira Sans" w:cs="Fira Sans"/>
        </w:rPr>
        <w:t>3 sztuk okien oraz remont pieca kaflowego w lokalu</w:t>
      </w:r>
      <w:r w:rsidRPr="00A32959">
        <w:rPr>
          <w:rFonts w:ascii="Fira Sans" w:hAnsi="Fira Sans" w:cs="Fira Sans"/>
        </w:rPr>
        <w:t xml:space="preserve"> komunalnym przy </w:t>
      </w:r>
      <w:r>
        <w:rPr>
          <w:rFonts w:ascii="Fira Sans" w:hAnsi="Fira Sans" w:cs="Fira Sans"/>
        </w:rPr>
        <w:t xml:space="preserve">ul. Krzywoustego 9/4 </w:t>
      </w:r>
      <w:r w:rsidRPr="00A32959">
        <w:rPr>
          <w:rFonts w:ascii="Fira Sans" w:hAnsi="Fira Sans" w:cs="Fira Sans"/>
        </w:rPr>
        <w:t>w Gryfinie</w:t>
      </w:r>
      <w:r>
        <w:rPr>
          <w:rFonts w:ascii="Fira Sans" w:hAnsi="Fira Sans" w:cs="Fira Sans"/>
        </w:rPr>
        <w:t>.</w:t>
      </w:r>
    </w:p>
    <w:p w:rsidR="00424520" w:rsidRPr="005B76E6" w:rsidRDefault="00424520" w:rsidP="003F13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 w:rsidRPr="005B76E6">
        <w:rPr>
          <w:rFonts w:ascii="Fira Sans" w:hAnsi="Fira Sans" w:cs="Fira Sans"/>
        </w:rPr>
        <w:t>Zleciłem remont pieca kaflowego w lokalu komunalnym w Gryfinie przy ul. Kościelnej 22/4</w:t>
      </w:r>
      <w:r>
        <w:rPr>
          <w:rFonts w:ascii="Fira Sans" w:hAnsi="Fira Sans" w:cs="Fira Sans"/>
        </w:rPr>
        <w:t>.</w:t>
      </w:r>
    </w:p>
    <w:p w:rsidR="00424520" w:rsidRPr="003B348A" w:rsidRDefault="00424520" w:rsidP="003F13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Zakończyłem zadanie, związane z wymianą solarki okiennej w lokalu komunalnym </w:t>
      </w:r>
      <w:r>
        <w:rPr>
          <w:rFonts w:ascii="Fira Sans" w:hAnsi="Fira Sans" w:cs="Fira Sans"/>
        </w:rPr>
        <w:br/>
        <w:t>w Gryfinie przy ul. Krzywoustego 3/11.</w:t>
      </w:r>
    </w:p>
    <w:p w:rsidR="00424520" w:rsidRPr="00E10FC2" w:rsidRDefault="00424520" w:rsidP="003F132C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Uzyskałem skuteczne zgłoszenie przystąpienia do robót na przebudowę ul. Parkowej </w:t>
      </w:r>
      <w:r>
        <w:rPr>
          <w:rFonts w:ascii="Fira Sans" w:hAnsi="Fira Sans" w:cs="Fira Sans"/>
        </w:rPr>
        <w:br/>
        <w:t>w Gryfinie.</w:t>
      </w:r>
    </w:p>
    <w:p w:rsidR="00424520" w:rsidRPr="00E5013D" w:rsidRDefault="00424520" w:rsidP="00B7567D">
      <w:pPr>
        <w:spacing w:after="0" w:line="120" w:lineRule="auto"/>
        <w:jc w:val="both"/>
        <w:rPr>
          <w:rFonts w:ascii="Fira Sans" w:hAnsi="Fira Sans" w:cs="Fira Sans"/>
        </w:rPr>
      </w:pPr>
    </w:p>
    <w:p w:rsidR="00424520" w:rsidRPr="00E80186" w:rsidRDefault="00424520" w:rsidP="00B7567D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E80186">
        <w:rPr>
          <w:rFonts w:ascii="Fira Sans" w:hAnsi="Fira Sans" w:cs="Fira Sans"/>
          <w:b/>
          <w:bCs/>
        </w:rPr>
        <w:t>Realizując zadania z zakresu rozwoju (BMI.RR):</w:t>
      </w:r>
    </w:p>
    <w:p w:rsidR="00424520" w:rsidRDefault="00424520" w:rsidP="003F132C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Trwają prace związane z przygotowaniem dokumentacji niezbędnej do podpisania umów o dofinansowanie projektów pn.: Budowa ścieżki rowerowej Gryfino-Wełtyń </w:t>
      </w:r>
      <w:r>
        <w:rPr>
          <w:rFonts w:ascii="Fira Sans" w:hAnsi="Fira Sans" w:cs="Fira Sans"/>
        </w:rPr>
        <w:br/>
        <w:t>i Budowa ścieżki rowerowej Wełtyń-Stefa Przemysłowa w Gardnie.</w:t>
      </w:r>
    </w:p>
    <w:p w:rsidR="00424520" w:rsidRDefault="00424520" w:rsidP="003F132C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Trwają prace związane z realizacją projektu pn. „Zrównoważona turystyka wodna w unikalnej Dolinie Dolnej Odry”, realizowanego w ramach porozumienia z Zespołem Parków Krajobrazowych Województwa Zachodniopomorskiego,</w:t>
      </w:r>
    </w:p>
    <w:p w:rsidR="00424520" w:rsidRPr="003627A1" w:rsidRDefault="00424520" w:rsidP="003F132C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Fira Sans" w:hAnsi="Fira Sans" w:cs="Fira Sans"/>
        </w:rPr>
      </w:pPr>
      <w:r w:rsidRPr="003627A1">
        <w:rPr>
          <w:rFonts w:ascii="Fira Sans" w:hAnsi="Fira Sans" w:cs="Fira Sans"/>
        </w:rPr>
        <w:t>Trwa bieżąca koordynacja projektów realizowanych w ramach Zintegrowanych Inwestycji Terytorialnych w ramach Szczecińskiego Obszaru Metropolitalnego, w tym m.in. monitoring oraz sprawozdawczość rzeczowa i finansowa z realizowanych projektów.</w:t>
      </w:r>
    </w:p>
    <w:p w:rsidR="00424520" w:rsidRDefault="00424520" w:rsidP="003F132C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Fira Sans" w:hAnsi="Fira Sans" w:cs="Fira Sans"/>
        </w:rPr>
      </w:pPr>
      <w:r w:rsidRPr="003627A1">
        <w:rPr>
          <w:rFonts w:ascii="Fira Sans" w:hAnsi="Fira Sans" w:cs="Fira Sans"/>
        </w:rPr>
        <w:t>Trwa bieżąca koordynacja zadania pn. „Budowa hali sportowo-widowiskowej” dofinansowanego ze środków Funduszu Rozwoju Kultury Fizycznej w ramach programu „Sportowa Polska”, w tym rozliczanie i sprawozdawczość</w:t>
      </w:r>
      <w:r>
        <w:rPr>
          <w:rFonts w:ascii="Fira Sans" w:hAnsi="Fira Sans" w:cs="Fira Sans"/>
        </w:rPr>
        <w:t xml:space="preserve"> końcowa</w:t>
      </w:r>
      <w:r w:rsidRPr="003627A1">
        <w:rPr>
          <w:rFonts w:ascii="Fira Sans" w:hAnsi="Fira Sans" w:cs="Fira Sans"/>
        </w:rPr>
        <w:t>.</w:t>
      </w:r>
    </w:p>
    <w:p w:rsidR="00424520" w:rsidRPr="00B7567D" w:rsidRDefault="00424520" w:rsidP="003F132C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Fira Sans" w:hAnsi="Fira Sans" w:cs="Fira Sans"/>
          <w:sz w:val="20"/>
          <w:szCs w:val="20"/>
        </w:rPr>
      </w:pPr>
      <w:r w:rsidRPr="008C01D2">
        <w:rPr>
          <w:rFonts w:ascii="Fira Sans" w:hAnsi="Fira Sans" w:cs="Fira Sans"/>
        </w:rPr>
        <w:t>Prowadzę bieżący kontakt z potencjalnymi inwestorami w tym przygotowanie informacji nt. możliwości zakupu gruntów.</w:t>
      </w:r>
    </w:p>
    <w:p w:rsidR="00424520" w:rsidRPr="00054DAF" w:rsidRDefault="00424520" w:rsidP="00054DAF">
      <w:pPr>
        <w:spacing w:after="0" w:line="240" w:lineRule="auto"/>
        <w:jc w:val="both"/>
        <w:rPr>
          <w:rFonts w:ascii="Fira Sans" w:hAnsi="Fira Sans" w:cs="Fira Sans"/>
          <w:sz w:val="20"/>
          <w:szCs w:val="20"/>
        </w:rPr>
      </w:pPr>
    </w:p>
    <w:p w:rsidR="00424520" w:rsidRDefault="00424520" w:rsidP="00493BFD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  <w:r w:rsidRPr="00493BFD">
        <w:rPr>
          <w:rFonts w:ascii="Fira Sans" w:hAnsi="Fira Sans" w:cs="Fira Sans"/>
          <w:b/>
          <w:bCs/>
          <w:u w:val="single"/>
        </w:rPr>
        <w:t>W zakresie planowania przestrzennego i ochrony środowiska:</w:t>
      </w:r>
    </w:p>
    <w:p w:rsidR="00424520" w:rsidRPr="00493BFD" w:rsidRDefault="00424520" w:rsidP="00493BFD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</w:p>
    <w:p w:rsidR="00424520" w:rsidRPr="00493BFD" w:rsidRDefault="00424520" w:rsidP="00493BFD">
      <w:pPr>
        <w:pStyle w:val="NormalWeb"/>
        <w:spacing w:before="0" w:beforeAutospacing="0" w:after="0" w:afterAutospacing="0"/>
        <w:rPr>
          <w:rFonts w:ascii="Fira Sans" w:hAnsi="Fira Sans" w:cs="Fira Sans"/>
          <w:b/>
          <w:bCs/>
          <w:sz w:val="22"/>
          <w:szCs w:val="22"/>
        </w:rPr>
      </w:pPr>
      <w:r w:rsidRPr="00493BFD">
        <w:rPr>
          <w:rFonts w:ascii="Fira Sans" w:hAnsi="Fira Sans" w:cs="Fira Sans"/>
          <w:b/>
          <w:bCs/>
          <w:sz w:val="22"/>
          <w:szCs w:val="22"/>
        </w:rPr>
        <w:t>Realizując zadania z zakresu planowania przestrzennego (BMP.RP):</w:t>
      </w:r>
    </w:p>
    <w:p w:rsidR="00424520" w:rsidRPr="00493BFD" w:rsidRDefault="00424520" w:rsidP="00493BFD">
      <w:pPr>
        <w:pStyle w:val="DECZacznik9"/>
        <w:numPr>
          <w:ilvl w:val="0"/>
          <w:numId w:val="2"/>
        </w:numPr>
        <w:rPr>
          <w:rFonts w:ascii="Fira Sans" w:hAnsi="Fira Sans" w:cs="Fira Sans"/>
          <w:sz w:val="22"/>
          <w:szCs w:val="22"/>
        </w:rPr>
      </w:pPr>
      <w:r w:rsidRPr="00493BFD">
        <w:rPr>
          <w:rFonts w:ascii="Fira Sans" w:hAnsi="Fira Sans" w:cs="Fira Sans"/>
          <w:sz w:val="22"/>
          <w:szCs w:val="22"/>
        </w:rPr>
        <w:t xml:space="preserve">Wydałem: </w:t>
      </w:r>
    </w:p>
    <w:p w:rsidR="00424520" w:rsidRPr="00493BFD" w:rsidRDefault="00424520" w:rsidP="00493BFD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 xml:space="preserve">6 decyzji o warunkach zabudowy, </w:t>
      </w:r>
    </w:p>
    <w:p w:rsidR="00424520" w:rsidRPr="00493BFD" w:rsidRDefault="00424520" w:rsidP="00493BFD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1 decyzję o ustaleniu lokalizacji inwestycji celu publicznego,</w:t>
      </w:r>
    </w:p>
    <w:p w:rsidR="00424520" w:rsidRPr="00493BFD" w:rsidRDefault="00424520" w:rsidP="00493BFD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3 zmiany decyzji o warunkach zabudowy,</w:t>
      </w:r>
    </w:p>
    <w:p w:rsidR="00424520" w:rsidRPr="00493BFD" w:rsidRDefault="00424520" w:rsidP="00493BFD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1 postanowienie opiniujące wstępny projekt podziału nieruchomości,</w:t>
      </w:r>
    </w:p>
    <w:p w:rsidR="00424520" w:rsidRPr="00493BFD" w:rsidRDefault="00424520" w:rsidP="00493BFD">
      <w:pPr>
        <w:numPr>
          <w:ilvl w:val="0"/>
          <w:numId w:val="3"/>
        </w:numPr>
        <w:spacing w:after="0" w:line="240" w:lineRule="auto"/>
        <w:jc w:val="both"/>
        <w:rPr>
          <w:rFonts w:ascii="Fira Sans" w:hAnsi="Fira Sans" w:cs="Fira Sans"/>
          <w:i/>
          <w:iCs/>
        </w:rPr>
      </w:pPr>
      <w:r w:rsidRPr="00493BFD">
        <w:rPr>
          <w:rFonts w:ascii="Fira Sans" w:hAnsi="Fira Sans" w:cs="Fira Sans"/>
        </w:rPr>
        <w:t xml:space="preserve">9 wypisów i wyrysów z miejscowych planów zagospodarowania przestrzennego, </w:t>
      </w:r>
    </w:p>
    <w:p w:rsidR="00424520" w:rsidRPr="00493BFD" w:rsidRDefault="00424520" w:rsidP="00493BFD">
      <w:pPr>
        <w:numPr>
          <w:ilvl w:val="0"/>
          <w:numId w:val="3"/>
        </w:numPr>
        <w:spacing w:after="0" w:line="240" w:lineRule="auto"/>
        <w:ind w:left="760" w:hanging="357"/>
        <w:jc w:val="both"/>
        <w:rPr>
          <w:rFonts w:ascii="Fira Sans" w:hAnsi="Fira Sans" w:cs="Fira Sans"/>
          <w:i/>
          <w:iCs/>
        </w:rPr>
      </w:pPr>
      <w:r w:rsidRPr="00493BFD">
        <w:rPr>
          <w:rFonts w:ascii="Fira Sans" w:hAnsi="Fira Sans" w:cs="Fira Sans"/>
        </w:rPr>
        <w:t>16 zaświadczeń z miejscowych planów zagospodarowania przestrzennego.</w:t>
      </w:r>
    </w:p>
    <w:p w:rsidR="00424520" w:rsidRPr="00493BFD" w:rsidRDefault="00424520" w:rsidP="00493BFD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Sporządziłem 4 opinie w zakresie zgodności planowanych inwestycji z ustaleniami miejscowych planów zagospodarowania przestrzennego.</w:t>
      </w:r>
    </w:p>
    <w:p w:rsidR="00424520" w:rsidRPr="00493BFD" w:rsidRDefault="00424520" w:rsidP="00493BFD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Podpisałem umowę na sporządzanie projektów decyzji o ustaleniu lokalizacji inwestycji celu publicznego, projektów decyzji o warunkach zabudowy oraz zmian ww. decyzji.</w:t>
      </w:r>
    </w:p>
    <w:p w:rsidR="00424520" w:rsidRPr="00493BFD" w:rsidRDefault="00424520" w:rsidP="00493BFD">
      <w:pPr>
        <w:spacing w:after="0" w:line="120" w:lineRule="auto"/>
        <w:jc w:val="both"/>
        <w:rPr>
          <w:rFonts w:ascii="Fira Sans" w:hAnsi="Fira Sans" w:cs="Fira Sans"/>
          <w:color w:val="3366FF"/>
        </w:rPr>
      </w:pPr>
    </w:p>
    <w:p w:rsidR="00424520" w:rsidRPr="00493BFD" w:rsidRDefault="00424520" w:rsidP="00493BFD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493BFD">
        <w:rPr>
          <w:rFonts w:ascii="Fira Sans" w:hAnsi="Fira Sans" w:cs="Fira Sans"/>
          <w:b/>
          <w:bCs/>
        </w:rPr>
        <w:t xml:space="preserve">Realizując zadania z zakresu ochrony środowiska (BMP.ROŚ): </w:t>
      </w:r>
    </w:p>
    <w:p w:rsidR="00424520" w:rsidRPr="00493BFD" w:rsidRDefault="00424520" w:rsidP="00493BFD">
      <w:pPr>
        <w:numPr>
          <w:ilvl w:val="0"/>
          <w:numId w:val="5"/>
        </w:numPr>
        <w:tabs>
          <w:tab w:val="num" w:pos="360"/>
        </w:tabs>
        <w:spacing w:after="0" w:line="240" w:lineRule="auto"/>
        <w:ind w:hanging="717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Wydałem:</w:t>
      </w:r>
    </w:p>
    <w:p w:rsidR="00424520" w:rsidRPr="00493BFD" w:rsidRDefault="00424520" w:rsidP="00493BFD">
      <w:pPr>
        <w:numPr>
          <w:ilvl w:val="0"/>
          <w:numId w:val="16"/>
        </w:numPr>
        <w:spacing w:after="0" w:line="240" w:lineRule="auto"/>
        <w:jc w:val="both"/>
        <w:rPr>
          <w:rFonts w:ascii="Fira Sans" w:hAnsi="Fira Sans" w:cs="Fira Sans"/>
          <w:color w:val="666699"/>
        </w:rPr>
      </w:pPr>
      <w:r w:rsidRPr="00493BFD">
        <w:rPr>
          <w:rFonts w:ascii="Fira Sans" w:hAnsi="Fira Sans" w:cs="Fira Sans"/>
        </w:rPr>
        <w:t xml:space="preserve">4 decyzje zezwalającą na usunięcie drzew, w tym decyzję zezwalającą na usunięcie drzew w związku z inwestycją w Elektrowni Dolna Odra z naliczeniem opłat </w:t>
      </w:r>
      <w:r>
        <w:rPr>
          <w:rFonts w:ascii="Fira Sans" w:hAnsi="Fira Sans" w:cs="Fira Sans"/>
        </w:rPr>
        <w:br/>
      </w:r>
      <w:r w:rsidRPr="00493BFD">
        <w:rPr>
          <w:rFonts w:ascii="Fira Sans" w:hAnsi="Fira Sans" w:cs="Fira Sans"/>
        </w:rPr>
        <w:t>w kwocie 56.253 zł,</w:t>
      </w:r>
    </w:p>
    <w:p w:rsidR="00424520" w:rsidRPr="00493BFD" w:rsidRDefault="00424520" w:rsidP="00493BFD">
      <w:pPr>
        <w:numPr>
          <w:ilvl w:val="0"/>
          <w:numId w:val="15"/>
        </w:numPr>
        <w:spacing w:after="0" w:line="240" w:lineRule="auto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1 obwieszczenie o zakończeniu postępowania i 2 obwieszczenia o wydaniu decyzji na rzecz SM „Regalica” w sprawie usunięcia drzew,</w:t>
      </w:r>
    </w:p>
    <w:p w:rsidR="00424520" w:rsidRPr="00493BFD" w:rsidRDefault="00424520" w:rsidP="00493BFD">
      <w:pPr>
        <w:numPr>
          <w:ilvl w:val="0"/>
          <w:numId w:val="15"/>
        </w:numPr>
        <w:spacing w:after="0" w:line="240" w:lineRule="auto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 xml:space="preserve">2 postanowienia wzywające do uzupełnienia zgłoszeń zamiaru usunięcia drzew </w:t>
      </w:r>
      <w:r>
        <w:rPr>
          <w:rFonts w:ascii="Fira Sans" w:hAnsi="Fira Sans" w:cs="Fira Sans"/>
        </w:rPr>
        <w:br/>
      </w:r>
      <w:r w:rsidRPr="00493BFD">
        <w:rPr>
          <w:rFonts w:ascii="Fira Sans" w:hAnsi="Fira Sans" w:cs="Fira Sans"/>
        </w:rPr>
        <w:t>z terenu nieruchomości stanowiących własność osób fizycznych,</w:t>
      </w:r>
    </w:p>
    <w:p w:rsidR="00424520" w:rsidRPr="00493BFD" w:rsidRDefault="00424520" w:rsidP="00493BFD">
      <w:pPr>
        <w:numPr>
          <w:ilvl w:val="0"/>
          <w:numId w:val="15"/>
        </w:numPr>
        <w:spacing w:after="0" w:line="240" w:lineRule="auto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 xml:space="preserve">1 zaświadczenie o braku podstaw do wniesienia sprzeciwu zamiaru usunięcia drzewa z terenu nieruchomości stanowiącej własność osób fizycznych. </w:t>
      </w:r>
    </w:p>
    <w:p w:rsidR="00424520" w:rsidRPr="00493BFD" w:rsidRDefault="00424520" w:rsidP="00493BFD">
      <w:pPr>
        <w:numPr>
          <w:ilvl w:val="0"/>
          <w:numId w:val="5"/>
        </w:numPr>
        <w:tabs>
          <w:tab w:val="clear" w:pos="717"/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Przyjąłem 6 zgłoszeń zamiaru usunięcia drzew z terenów nieruchomości stanowiących własność osób fizycznych, na cele niezwiązane z prowadzeniem działalności gospodarczej.</w:t>
      </w:r>
    </w:p>
    <w:p w:rsidR="00424520" w:rsidRPr="00493BFD" w:rsidRDefault="00424520" w:rsidP="00493BFD">
      <w:pPr>
        <w:numPr>
          <w:ilvl w:val="0"/>
          <w:numId w:val="5"/>
        </w:numPr>
        <w:tabs>
          <w:tab w:val="clear" w:pos="717"/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Przesłałem projekt decyzji zezwalającej na usunięcie drzewa z pasa drogowego drogi powiatowej do Regionalnego Dyrektora Ochrony Środowiska w Szczecinie celem uzgodnienia projektu decyzji.</w:t>
      </w:r>
    </w:p>
    <w:p w:rsidR="00424520" w:rsidRPr="00493BFD" w:rsidRDefault="00424520" w:rsidP="00493BFD">
      <w:pPr>
        <w:numPr>
          <w:ilvl w:val="0"/>
          <w:numId w:val="5"/>
        </w:numPr>
        <w:tabs>
          <w:tab w:val="clear" w:pos="717"/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Przeprowadziłem 9 oględzin w terenie w sprawie zgłoszeń zamiaru usunięcia drzew przez osoby fizyczne oraz w sprawie wniosków o wydanie zezwoleń na usunięcie drzew.</w:t>
      </w:r>
    </w:p>
    <w:p w:rsidR="00424520" w:rsidRPr="00493BFD" w:rsidRDefault="00424520" w:rsidP="00493BFD">
      <w:pPr>
        <w:numPr>
          <w:ilvl w:val="0"/>
          <w:numId w:val="5"/>
        </w:numPr>
        <w:tabs>
          <w:tab w:val="clear" w:pos="717"/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Przeprowadziłem 4 kontrole nasadzeń zastępczych drzew.</w:t>
      </w:r>
    </w:p>
    <w:p w:rsidR="00424520" w:rsidRPr="00493BFD" w:rsidRDefault="00424520" w:rsidP="00493BFD">
      <w:pPr>
        <w:numPr>
          <w:ilvl w:val="0"/>
          <w:numId w:val="5"/>
        </w:numPr>
        <w:tabs>
          <w:tab w:val="clear" w:pos="717"/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 xml:space="preserve">Przeprowadziłem oględziny w terenie z przedstawicielami Nadleśnictwa Gryfino </w:t>
      </w:r>
      <w:r>
        <w:rPr>
          <w:rFonts w:ascii="Fira Sans" w:hAnsi="Fira Sans" w:cs="Fira Sans"/>
        </w:rPr>
        <w:br/>
      </w:r>
      <w:r w:rsidRPr="00493BFD">
        <w:rPr>
          <w:rFonts w:ascii="Fira Sans" w:hAnsi="Fira Sans" w:cs="Fira Sans"/>
        </w:rPr>
        <w:t>w sprawie niebezpieczeństwa jakie stwarzały dwa drzewa w powierzchniowym pomniku przyrody Krzywy Las.</w:t>
      </w:r>
    </w:p>
    <w:p w:rsidR="00424520" w:rsidRPr="00493BFD" w:rsidRDefault="00424520" w:rsidP="00493BFD">
      <w:pPr>
        <w:numPr>
          <w:ilvl w:val="0"/>
          <w:numId w:val="5"/>
        </w:numPr>
        <w:tabs>
          <w:tab w:val="clear" w:pos="717"/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Zaopiniowałem zmianę planu łowieckiego na sezon łowiecki 2020/2021 Wojskowego Koła Łowieckiego Dublet.</w:t>
      </w:r>
    </w:p>
    <w:p w:rsidR="00424520" w:rsidRPr="00493BFD" w:rsidRDefault="00424520" w:rsidP="00493BFD">
      <w:pPr>
        <w:numPr>
          <w:ilvl w:val="0"/>
          <w:numId w:val="5"/>
        </w:numPr>
        <w:tabs>
          <w:tab w:val="clear" w:pos="717"/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 xml:space="preserve">Wszcząłem postępowanie administracyjne w sprawie wydania decyzji </w:t>
      </w:r>
      <w:r>
        <w:rPr>
          <w:rFonts w:ascii="Fira Sans" w:hAnsi="Fira Sans" w:cs="Fira Sans"/>
        </w:rPr>
        <w:br/>
      </w:r>
      <w:r w:rsidRPr="00493BFD">
        <w:rPr>
          <w:rFonts w:ascii="Fira Sans" w:hAnsi="Fira Sans" w:cs="Fira Sans"/>
        </w:rPr>
        <w:t>o środowiskowych uwarunkowaniach dla przedsięwzięcia pn.: „Budowa linii 2x400 kV dla układu wyprowadzenia mocy do sieci elektroenergetycznej bloków gazowo-parowych w PGE GiEK S.A. Oddział Zespół Elektrowni Dolna Odra” .</w:t>
      </w:r>
    </w:p>
    <w:p w:rsidR="00424520" w:rsidRPr="00493BFD" w:rsidRDefault="00424520" w:rsidP="00493BFD">
      <w:pPr>
        <w:numPr>
          <w:ilvl w:val="0"/>
          <w:numId w:val="5"/>
        </w:numPr>
        <w:tabs>
          <w:tab w:val="clear" w:pos="717"/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 xml:space="preserve">Wydałem decyzję o środowiskowych uwarunkowaniach dla przedsięwzięcia pn.: „Uruchomienie zakładu przetwarzania odpadów kabli na działkach ewidencyjnych </w:t>
      </w:r>
      <w:r>
        <w:rPr>
          <w:rFonts w:ascii="Fira Sans" w:hAnsi="Fira Sans" w:cs="Fira Sans"/>
        </w:rPr>
        <w:br/>
      </w:r>
      <w:r w:rsidRPr="00493BFD">
        <w:rPr>
          <w:rFonts w:ascii="Fira Sans" w:hAnsi="Fira Sans" w:cs="Fira Sans"/>
        </w:rPr>
        <w:t>nr 143/7, 143/9 i 143/24, w obrębie 0001 przy ul. Sportowej 14 w miejscowości Daleszewo”.</w:t>
      </w:r>
    </w:p>
    <w:p w:rsidR="00424520" w:rsidRPr="00493BFD" w:rsidRDefault="00424520" w:rsidP="00493BFD">
      <w:pPr>
        <w:numPr>
          <w:ilvl w:val="0"/>
          <w:numId w:val="5"/>
        </w:numPr>
        <w:tabs>
          <w:tab w:val="clear" w:pos="717"/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Wydałem decyzję o środowiskowych uwarunkowaniach dla przedsięwzięcia pn.: „Budowa instalacji do chowu kur niosek wraz z niezbędną infrastrukturą techniczną na terenie zakładu zlokalizowanego na działkach ewid. nr 171/5, 171/22, 171/23 obręb Żórawie, gm. Gryfino, powiat gryfiński, województwo zachodniopomorskie”.</w:t>
      </w:r>
    </w:p>
    <w:p w:rsidR="00424520" w:rsidRPr="00493BFD" w:rsidRDefault="00424520" w:rsidP="00493BFD">
      <w:pPr>
        <w:numPr>
          <w:ilvl w:val="0"/>
          <w:numId w:val="5"/>
        </w:numPr>
        <w:tabs>
          <w:tab w:val="clear" w:pos="717"/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Przyjąłem 2 zgłoszenia o przystąpieniu do eksploatacji przydomowej oczyszczalni ścieków.</w:t>
      </w:r>
    </w:p>
    <w:p w:rsidR="00424520" w:rsidRPr="00493BFD" w:rsidRDefault="00424520" w:rsidP="00493BFD">
      <w:pPr>
        <w:numPr>
          <w:ilvl w:val="0"/>
          <w:numId w:val="5"/>
        </w:numPr>
        <w:tabs>
          <w:tab w:val="clear" w:pos="717"/>
          <w:tab w:val="num" w:pos="400"/>
        </w:tabs>
        <w:spacing w:after="0" w:line="240" w:lineRule="auto"/>
        <w:ind w:left="400" w:hanging="400"/>
        <w:jc w:val="both"/>
        <w:rPr>
          <w:rFonts w:ascii="Fira Sans" w:hAnsi="Fira Sans" w:cs="Fira Sans"/>
        </w:rPr>
      </w:pPr>
      <w:r w:rsidRPr="00493BFD">
        <w:rPr>
          <w:rFonts w:ascii="Fira Sans" w:hAnsi="Fira Sans" w:cs="Fira Sans"/>
        </w:rPr>
        <w:t>Prowadzę nabór zgłoszeń do dwóch Projektów dofinansowanych z Funduszy Europejskich:  projektu pn.: „Poprawa jakości powietrza na terenie gminy Gryfino obejmująca wymianę starych kotłów lub pieców w indywidualnych gospodarstwach domowych, zarówno w domach jednorodzinnych i wielorodzinnych w latach 2020-2021”  oraz projektu pn</w:t>
      </w:r>
      <w:r w:rsidRPr="00493BFD">
        <w:rPr>
          <w:rFonts w:ascii="Fira Sans" w:hAnsi="Fira Sans" w:cs="Fira Sans"/>
          <w:b/>
          <w:bCs/>
        </w:rPr>
        <w:t xml:space="preserve">.: </w:t>
      </w:r>
      <w:r w:rsidRPr="00493BFD">
        <w:rPr>
          <w:rStyle w:val="Strong"/>
          <w:rFonts w:ascii="Fira Sans" w:hAnsi="Fira Sans" w:cs="Fira Sans"/>
          <w:b w:val="0"/>
          <w:bCs w:val="0"/>
        </w:rPr>
        <w:t>„Termomodernizacja budynków jednorodzinnych zlokalizowanych na terenie gminy Gryfino, w latach 2020-2022”,</w:t>
      </w:r>
      <w:r w:rsidRPr="00493BFD">
        <w:rPr>
          <w:rFonts w:ascii="Fira Sans" w:hAnsi="Fira Sans" w:cs="Fira Sans"/>
        </w:rPr>
        <w:t xml:space="preserve"> w ramach Regionalnego Programu Operacyjnego Województwa Zachodniopomorskiego 2014-2020, Oś priorytetowa II Gospodarka niskoemisyjna, Działanie 2.14 Poprawa jakości powietrza – Zachodniopomorski Program Antysmogowy.</w:t>
      </w:r>
    </w:p>
    <w:p w:rsidR="00424520" w:rsidRPr="00493BFD" w:rsidRDefault="00424520" w:rsidP="00493BFD">
      <w:pPr>
        <w:spacing w:after="0" w:line="240" w:lineRule="auto"/>
        <w:jc w:val="both"/>
        <w:rPr>
          <w:rFonts w:ascii="Fira Sans" w:hAnsi="Fira Sans" w:cs="Fira Sans"/>
        </w:rPr>
      </w:pPr>
    </w:p>
    <w:p w:rsidR="00424520" w:rsidRPr="0001684A" w:rsidRDefault="00424520" w:rsidP="0001684A">
      <w:pPr>
        <w:ind w:left="357" w:hanging="641"/>
        <w:jc w:val="center"/>
        <w:rPr>
          <w:rFonts w:ascii="Fira Sans" w:hAnsi="Fira Sans" w:cs="Fira Sans"/>
        </w:rPr>
      </w:pPr>
      <w:r>
        <w:rPr>
          <w:rFonts w:ascii="Fira Sans" w:hAnsi="Fira Sans" w:cs="Fira Sans"/>
          <w:b/>
          <w:bCs/>
          <w:u w:val="single"/>
        </w:rPr>
        <w:t>W zakresie edukacji i spraw społecznych:</w:t>
      </w:r>
    </w:p>
    <w:p w:rsidR="00424520" w:rsidRPr="00DE1FA9" w:rsidRDefault="00424520" w:rsidP="00301392">
      <w:pPr>
        <w:numPr>
          <w:ilvl w:val="0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 w:rsidRPr="00DE1FA9">
        <w:rPr>
          <w:rFonts w:ascii="Fira Sans" w:hAnsi="Fira Sans" w:cs="Fira Sans"/>
        </w:rPr>
        <w:t>W ramach realizacji funduszu sołeckiego zrealizowałem:</w:t>
      </w:r>
    </w:p>
    <w:p w:rsidR="00424520" w:rsidRDefault="00424520" w:rsidP="00C153B6">
      <w:pPr>
        <w:numPr>
          <w:ilvl w:val="1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w</w:t>
      </w:r>
      <w:r w:rsidRPr="00DE1FA9">
        <w:rPr>
          <w:rFonts w:ascii="Fira Sans" w:hAnsi="Fira Sans" w:cs="Fira Sans"/>
        </w:rPr>
        <w:t>ykonanie wtyczki elektrycznej w celu zwiększenia mocy podczas wydarzeń odbywających się na obiekcie sportowo-rekreacyjnym oraz zakup i transport kostki brukowej w ramach doposażenia placu rekreacyjno-sportowego w miejscowości</w:t>
      </w:r>
      <w:r w:rsidRPr="006252A3">
        <w:rPr>
          <w:rFonts w:ascii="Fira Sans" w:hAnsi="Fira Sans" w:cs="Fira Sans"/>
        </w:rPr>
        <w:t xml:space="preserve"> Żórawie</w:t>
      </w:r>
      <w:r>
        <w:rPr>
          <w:rFonts w:ascii="Fira Sans" w:hAnsi="Fira Sans" w:cs="Fira Sans"/>
        </w:rPr>
        <w:t>;</w:t>
      </w:r>
      <w:r w:rsidRPr="006252A3">
        <w:rPr>
          <w:rFonts w:ascii="Fira Sans" w:hAnsi="Fira Sans" w:cs="Fira Sans"/>
        </w:rPr>
        <w:t xml:space="preserve"> </w:t>
      </w:r>
    </w:p>
    <w:p w:rsidR="00424520" w:rsidRPr="006252A3" w:rsidRDefault="00424520" w:rsidP="00301392">
      <w:pPr>
        <w:numPr>
          <w:ilvl w:val="1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</w:t>
      </w:r>
      <w:r w:rsidRPr="006252A3">
        <w:rPr>
          <w:rFonts w:ascii="Fira Sans" w:hAnsi="Fira Sans" w:cs="Fira Sans"/>
        </w:rPr>
        <w:t xml:space="preserve">akup materiałów do przykrycia nasypu agrowłókniną, trawy oraz kłódki do bramy na boisku w ramach zagospodarowania terenu rekreacyjno-sportowego </w:t>
      </w:r>
      <w:r>
        <w:rPr>
          <w:rFonts w:ascii="Fira Sans" w:hAnsi="Fira Sans" w:cs="Fira Sans"/>
        </w:rPr>
        <w:br/>
      </w:r>
      <w:r w:rsidRPr="006252A3">
        <w:rPr>
          <w:rFonts w:ascii="Fira Sans" w:hAnsi="Fira Sans" w:cs="Fira Sans"/>
        </w:rPr>
        <w:t>w miejscowości Wirów</w:t>
      </w:r>
      <w:r>
        <w:rPr>
          <w:rFonts w:ascii="Fira Sans" w:hAnsi="Fira Sans" w:cs="Fira Sans"/>
        </w:rPr>
        <w:t>;</w:t>
      </w:r>
    </w:p>
    <w:p w:rsidR="00424520" w:rsidRPr="006252A3" w:rsidRDefault="00424520" w:rsidP="00301392">
      <w:pPr>
        <w:numPr>
          <w:ilvl w:val="1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d</w:t>
      </w:r>
      <w:r w:rsidRPr="006252A3">
        <w:rPr>
          <w:rFonts w:ascii="Fira Sans" w:hAnsi="Fira Sans" w:cs="Fira Sans"/>
        </w:rPr>
        <w:t>oposażenie siłowni zewnętrznej w miejscowościach Krzypnica i Borzym</w:t>
      </w:r>
      <w:r>
        <w:rPr>
          <w:rFonts w:ascii="Fira Sans" w:hAnsi="Fira Sans" w:cs="Fira Sans"/>
        </w:rPr>
        <w:t>;</w:t>
      </w:r>
    </w:p>
    <w:p w:rsidR="00424520" w:rsidRPr="006252A3" w:rsidRDefault="00424520" w:rsidP="00301392">
      <w:pPr>
        <w:numPr>
          <w:ilvl w:val="1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</w:t>
      </w:r>
      <w:r w:rsidRPr="006252A3">
        <w:rPr>
          <w:rFonts w:ascii="Fira Sans" w:hAnsi="Fira Sans" w:cs="Fira Sans"/>
        </w:rPr>
        <w:t>akup, transport oraz posadowienie kontenera na obiekcie rekreacyjno-sportowym w miejscowości Drzenin</w:t>
      </w:r>
      <w:r>
        <w:rPr>
          <w:rFonts w:ascii="Fira Sans" w:hAnsi="Fira Sans" w:cs="Fira Sans"/>
        </w:rPr>
        <w:t>;</w:t>
      </w:r>
      <w:r w:rsidRPr="006252A3">
        <w:rPr>
          <w:rFonts w:ascii="Fira Sans" w:hAnsi="Fira Sans" w:cs="Fira Sans"/>
        </w:rPr>
        <w:t xml:space="preserve"> </w:t>
      </w:r>
    </w:p>
    <w:p w:rsidR="00424520" w:rsidRPr="00DE1FA9" w:rsidRDefault="00424520" w:rsidP="00301392">
      <w:pPr>
        <w:numPr>
          <w:ilvl w:val="1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</w:t>
      </w:r>
      <w:r w:rsidRPr="006252A3">
        <w:rPr>
          <w:rFonts w:ascii="Fira Sans" w:hAnsi="Fira Sans" w:cs="Fira Sans"/>
        </w:rPr>
        <w:t>akup, dost</w:t>
      </w:r>
      <w:r>
        <w:rPr>
          <w:rFonts w:ascii="Fira Sans" w:hAnsi="Fira Sans" w:cs="Fira Sans"/>
        </w:rPr>
        <w:t>awę</w:t>
      </w:r>
      <w:r w:rsidRPr="006252A3">
        <w:rPr>
          <w:rFonts w:ascii="Fira Sans" w:hAnsi="Fira Sans" w:cs="Fira Sans"/>
        </w:rPr>
        <w:t xml:space="preserve"> i montaż ogrodzenia na placu zabaw w miejscowości Sobiemyśl</w:t>
      </w:r>
    </w:p>
    <w:p w:rsidR="00424520" w:rsidRPr="00DE1FA9" w:rsidRDefault="00424520" w:rsidP="00301392">
      <w:pPr>
        <w:numPr>
          <w:ilvl w:val="1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</w:t>
      </w:r>
      <w:r w:rsidRPr="00DE1FA9">
        <w:rPr>
          <w:rFonts w:ascii="Fira Sans" w:hAnsi="Fira Sans" w:cs="Fira Sans"/>
        </w:rPr>
        <w:t>akup piasku oraz wykorytowanie boiska do siatkówki na placu rekreacyjno-sportowym w miejscowości Wysoka Gryfińska</w:t>
      </w:r>
      <w:r>
        <w:rPr>
          <w:rFonts w:ascii="Fira Sans" w:hAnsi="Fira Sans" w:cs="Fira Sans"/>
        </w:rPr>
        <w:t>;</w:t>
      </w:r>
      <w:r w:rsidRPr="00DE1FA9">
        <w:rPr>
          <w:rFonts w:ascii="Fira Sans" w:hAnsi="Fira Sans" w:cs="Fira Sans"/>
        </w:rPr>
        <w:t xml:space="preserve"> </w:t>
      </w:r>
    </w:p>
    <w:p w:rsidR="00424520" w:rsidRPr="00DE1FA9" w:rsidRDefault="00424520" w:rsidP="00301392">
      <w:pPr>
        <w:numPr>
          <w:ilvl w:val="1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zakup, dostawę</w:t>
      </w:r>
      <w:r w:rsidRPr="00DE1FA9">
        <w:rPr>
          <w:rFonts w:ascii="Fira Sans" w:hAnsi="Fira Sans" w:cs="Fira Sans"/>
        </w:rPr>
        <w:t xml:space="preserve"> i montaż ogrodzenia w miejscowości Sobieradz</w:t>
      </w:r>
      <w:r>
        <w:rPr>
          <w:rFonts w:ascii="Fira Sans" w:hAnsi="Fira Sans" w:cs="Fira Sans"/>
        </w:rPr>
        <w:t xml:space="preserve"> </w:t>
      </w:r>
      <w:r w:rsidRPr="00DE1FA9">
        <w:rPr>
          <w:rFonts w:ascii="Fira Sans" w:hAnsi="Fira Sans" w:cs="Fira Sans"/>
        </w:rPr>
        <w:t>na łączną kwotę – 56.676,59 zł brutto.</w:t>
      </w:r>
    </w:p>
    <w:p w:rsidR="00424520" w:rsidRDefault="00424520" w:rsidP="00301392">
      <w:pPr>
        <w:numPr>
          <w:ilvl w:val="2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 w:rsidRPr="00DE1FA9">
        <w:rPr>
          <w:rFonts w:ascii="Fira Sans" w:hAnsi="Fira Sans" w:cs="Fira Sans"/>
        </w:rPr>
        <w:t>W okresie sprawozdawczym wpłynęły do urzędu dwa wnioski o wydanie Karty Dużej Rodziny.</w:t>
      </w:r>
    </w:p>
    <w:p w:rsidR="00424520" w:rsidRDefault="00424520" w:rsidP="00BE2B25">
      <w:pPr>
        <w:numPr>
          <w:ilvl w:val="2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 w:rsidRPr="00DE1FA9">
        <w:rPr>
          <w:rFonts w:ascii="Fira Sans" w:hAnsi="Fira Sans" w:cs="Fira Sans"/>
        </w:rPr>
        <w:t>Gmina Gryfino przystąpiła do Ogólnopolskiego Programu Profilaktyki Czerniaka. Deklarację realizacji programu złożyły cztery szkoły podstawowe. Zajęcia z uczniami realizowane będą w formie zdalnej.</w:t>
      </w:r>
    </w:p>
    <w:p w:rsidR="00424520" w:rsidRDefault="00424520" w:rsidP="00301392">
      <w:pPr>
        <w:numPr>
          <w:ilvl w:val="2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 w:rsidRPr="00DE1FA9">
        <w:rPr>
          <w:rFonts w:ascii="Fira Sans" w:hAnsi="Fira Sans" w:cs="Fira Sans"/>
        </w:rPr>
        <w:t>Przepr</w:t>
      </w:r>
      <w:r>
        <w:rPr>
          <w:rFonts w:ascii="Fira Sans" w:hAnsi="Fira Sans" w:cs="Fira Sans"/>
        </w:rPr>
        <w:t>owadzono badania ortopedyczne 3–</w:t>
      </w:r>
      <w:r w:rsidRPr="00DE1FA9">
        <w:rPr>
          <w:rFonts w:ascii="Fira Sans" w:hAnsi="Fira Sans" w:cs="Fira Sans"/>
        </w:rPr>
        <w:t xml:space="preserve">latków w przedszkolach prowadzonych przez Gminę Gryfino. Przebadano 100 przedszkolaków z dwóch przedszkoli. </w:t>
      </w:r>
    </w:p>
    <w:p w:rsidR="00424520" w:rsidRPr="00301392" w:rsidRDefault="00424520" w:rsidP="00301392">
      <w:pPr>
        <w:numPr>
          <w:ilvl w:val="2"/>
          <w:numId w:val="13"/>
        </w:numPr>
        <w:spacing w:after="0" w:line="240" w:lineRule="auto"/>
        <w:jc w:val="both"/>
        <w:rPr>
          <w:rFonts w:ascii="Fira Sans" w:hAnsi="Fira Sans" w:cs="Fira Sans"/>
        </w:rPr>
      </w:pPr>
      <w:r w:rsidRPr="00DE1FA9">
        <w:rPr>
          <w:rFonts w:ascii="Fira Sans" w:hAnsi="Fira Sans" w:cs="Fira Sans"/>
        </w:rPr>
        <w:t>W dniu 11 grudnia</w:t>
      </w:r>
      <w:r w:rsidRPr="00DE1FA9">
        <w:rPr>
          <w:rFonts w:ascii="Fira Sans" w:hAnsi="Fira Sans" w:cs="Fira Sans"/>
          <w:color w:val="000000"/>
          <w:spacing w:val="-10"/>
        </w:rPr>
        <w:t xml:space="preserve"> rozpocząłem akcję profilaktyczną o tematyce: „Hu Hu Ha Nasza Zima Zła </w:t>
      </w:r>
      <w:r>
        <w:rPr>
          <w:rFonts w:ascii="Fira Sans" w:hAnsi="Fira Sans" w:cs="Fira Sans"/>
          <w:color w:val="000000"/>
          <w:spacing w:val="-10"/>
        </w:rPr>
        <w:br/>
      </w:r>
      <w:r w:rsidRPr="00DE1FA9">
        <w:rPr>
          <w:rFonts w:ascii="Fira Sans" w:hAnsi="Fira Sans" w:cs="Fira Sans"/>
          <w:color w:val="000000"/>
          <w:spacing w:val="-10"/>
        </w:rPr>
        <w:t xml:space="preserve">w Gminie Gryfino”. Akcja została przeprowadzona we współpracy z Ochotniczą Strażą Pożarną </w:t>
      </w:r>
      <w:r>
        <w:rPr>
          <w:rFonts w:ascii="Fira Sans" w:hAnsi="Fira Sans" w:cs="Fira Sans"/>
          <w:color w:val="000000"/>
          <w:spacing w:val="-10"/>
        </w:rPr>
        <w:br/>
      </w:r>
      <w:r w:rsidRPr="00DE1FA9">
        <w:rPr>
          <w:rFonts w:ascii="Fira Sans" w:hAnsi="Fira Sans" w:cs="Fira Sans"/>
          <w:color w:val="000000"/>
          <w:spacing w:val="-10"/>
        </w:rPr>
        <w:t>w Chwa</w:t>
      </w:r>
      <w:r>
        <w:rPr>
          <w:rFonts w:ascii="Fira Sans" w:hAnsi="Fira Sans" w:cs="Fira Sans"/>
          <w:color w:val="000000"/>
          <w:spacing w:val="-10"/>
        </w:rPr>
        <w:t>r</w:t>
      </w:r>
      <w:r w:rsidRPr="00DE1FA9">
        <w:rPr>
          <w:rFonts w:ascii="Fira Sans" w:hAnsi="Fira Sans" w:cs="Fira Sans"/>
          <w:color w:val="000000"/>
          <w:spacing w:val="-10"/>
        </w:rPr>
        <w:t>stnicy, Sobieradzu, Radziszewie, Wełtyniu, Gryfińskim Stowarzyszeniem Ratowniczym,</w:t>
      </w:r>
      <w:r w:rsidRPr="00DE1FA9">
        <w:rPr>
          <w:rFonts w:ascii="Fira Sans" w:hAnsi="Fira Sans" w:cs="Fira Sans"/>
        </w:rPr>
        <w:t xml:space="preserve"> Komendą Powiatową Policji w Gryfinie oraz Komendą Powiatową Straży Pożarnej</w:t>
      </w:r>
      <w:r w:rsidRPr="00DE1FA9">
        <w:rPr>
          <w:rFonts w:ascii="Fira Sans" w:hAnsi="Fira Sans" w:cs="Fira Sans"/>
          <w:color w:val="000000"/>
          <w:spacing w:val="-10"/>
        </w:rPr>
        <w:t xml:space="preserve">. </w:t>
      </w:r>
      <w:r w:rsidRPr="00DE1FA9">
        <w:rPr>
          <w:rFonts w:ascii="Fira Sans" w:hAnsi="Fira Sans" w:cs="Fira Sans"/>
          <w:color w:val="000000"/>
          <w:spacing w:val="-13"/>
        </w:rPr>
        <w:t>Celem akcji skierowanej w szczególności do dzieci i młodzieży są działania związane z zapewnieniem bezpieczeństwa w okresie zimowym.</w:t>
      </w:r>
    </w:p>
    <w:p w:rsidR="00424520" w:rsidRDefault="00424520" w:rsidP="00301392">
      <w:pPr>
        <w:numPr>
          <w:ilvl w:val="0"/>
          <w:numId w:val="14"/>
        </w:numPr>
        <w:spacing w:after="0" w:line="240" w:lineRule="auto"/>
        <w:jc w:val="both"/>
        <w:rPr>
          <w:rFonts w:ascii="Fira Sans" w:hAnsi="Fira Sans" w:cs="Fira Sans"/>
        </w:rPr>
      </w:pPr>
      <w:r w:rsidRPr="00246DC5">
        <w:rPr>
          <w:rFonts w:ascii="Fira Sans" w:hAnsi="Fira Sans" w:cs="Fira Sans"/>
        </w:rPr>
        <w:t>Przekazano dotację z b</w:t>
      </w:r>
      <w:r>
        <w:rPr>
          <w:rFonts w:ascii="Fira Sans" w:hAnsi="Fira Sans" w:cs="Fira Sans"/>
        </w:rPr>
        <w:t xml:space="preserve">udżetu Gminy Gryfino dla Niepublicznego Przedszkola </w:t>
      </w:r>
      <w:r w:rsidRPr="00246DC5">
        <w:rPr>
          <w:rFonts w:ascii="Fira Sans" w:hAnsi="Fira Sans" w:cs="Fira Sans"/>
        </w:rPr>
        <w:t>Integracyjnego „Iskierk</w:t>
      </w:r>
      <w:r>
        <w:rPr>
          <w:rFonts w:ascii="Fira Sans" w:hAnsi="Fira Sans" w:cs="Fira Sans"/>
        </w:rPr>
        <w:t xml:space="preserve">a” z oddziałami ogólnodostępnymi i specjalnymi </w:t>
      </w:r>
      <w:r w:rsidRPr="00246DC5">
        <w:rPr>
          <w:rFonts w:ascii="Fira Sans" w:hAnsi="Fira Sans" w:cs="Fira Sans"/>
        </w:rPr>
        <w:t>w Gryfinie</w:t>
      </w:r>
      <w:r>
        <w:rPr>
          <w:rFonts w:ascii="Fira Sans" w:hAnsi="Fira Sans" w:cs="Fira Sans"/>
        </w:rPr>
        <w:t>:</w:t>
      </w:r>
      <w:r w:rsidRPr="00246DC5">
        <w:rPr>
          <w:rFonts w:ascii="Fira Sans" w:hAnsi="Fira Sans" w:cs="Fira Sans"/>
        </w:rPr>
        <w:t xml:space="preserve"> </w:t>
      </w:r>
    </w:p>
    <w:p w:rsidR="00424520" w:rsidRDefault="00424520" w:rsidP="006252A3">
      <w:pPr>
        <w:spacing w:after="0" w:line="240" w:lineRule="auto"/>
        <w:ind w:firstLine="34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- za listopad 2020 r. </w:t>
      </w:r>
      <w:r w:rsidRPr="00246DC5">
        <w:rPr>
          <w:rFonts w:ascii="Fira Sans" w:hAnsi="Fira Sans" w:cs="Fira Sans"/>
        </w:rPr>
        <w:t xml:space="preserve">w wysokości </w:t>
      </w:r>
      <w:r>
        <w:rPr>
          <w:rFonts w:ascii="Fira Sans" w:hAnsi="Fira Sans" w:cs="Fira Sans"/>
        </w:rPr>
        <w:t>95 551,41 zł,</w:t>
      </w:r>
    </w:p>
    <w:p w:rsidR="00424520" w:rsidRDefault="00424520" w:rsidP="006252A3">
      <w:pPr>
        <w:spacing w:after="0" w:line="240" w:lineRule="auto"/>
        <w:ind w:firstLine="34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- za grudzień 2020 r. w wysokości 96 850,72 zł .</w:t>
      </w:r>
    </w:p>
    <w:p w:rsidR="00424520" w:rsidRDefault="00424520" w:rsidP="006252A3">
      <w:pPr>
        <w:numPr>
          <w:ilvl w:val="0"/>
          <w:numId w:val="14"/>
        </w:numPr>
        <w:spacing w:after="0" w:line="240" w:lineRule="auto"/>
        <w:jc w:val="both"/>
        <w:rPr>
          <w:rFonts w:ascii="Fira Sans" w:hAnsi="Fira Sans" w:cs="Fira Sans"/>
        </w:rPr>
      </w:pPr>
      <w:r w:rsidRPr="00246DC5">
        <w:rPr>
          <w:rFonts w:ascii="Fira Sans" w:hAnsi="Fira Sans" w:cs="Fira Sans"/>
        </w:rPr>
        <w:t>Przekazano dotację z b</w:t>
      </w:r>
      <w:r>
        <w:rPr>
          <w:rFonts w:ascii="Fira Sans" w:hAnsi="Fira Sans" w:cs="Fira Sans"/>
        </w:rPr>
        <w:t xml:space="preserve">udżetu Gminy Gryfino </w:t>
      </w:r>
      <w:r w:rsidRPr="00246DC5">
        <w:rPr>
          <w:rFonts w:ascii="Fira Sans" w:hAnsi="Fira Sans" w:cs="Fira Sans"/>
        </w:rPr>
        <w:t xml:space="preserve">dla 3 punktów przedszkolnych oraz </w:t>
      </w:r>
      <w:r>
        <w:rPr>
          <w:rFonts w:ascii="Fira Sans" w:hAnsi="Fira Sans" w:cs="Fira Sans"/>
        </w:rPr>
        <w:br/>
      </w:r>
      <w:r w:rsidRPr="00246DC5">
        <w:rPr>
          <w:rFonts w:ascii="Fira Sans" w:hAnsi="Fira Sans" w:cs="Fira Sans"/>
        </w:rPr>
        <w:t>1 niepubliczn</w:t>
      </w:r>
      <w:r>
        <w:rPr>
          <w:rFonts w:ascii="Fira Sans" w:hAnsi="Fira Sans" w:cs="Fira Sans"/>
        </w:rPr>
        <w:t xml:space="preserve">ego przedszkola funkcjonujących </w:t>
      </w:r>
      <w:r w:rsidRPr="00246DC5">
        <w:rPr>
          <w:rFonts w:ascii="Fira Sans" w:hAnsi="Fira Sans" w:cs="Fira Sans"/>
        </w:rPr>
        <w:t xml:space="preserve">w miejscowościach wiejskich na terenie gminy Gryfino prowadzonych przez </w:t>
      </w:r>
      <w:r>
        <w:rPr>
          <w:rFonts w:ascii="Fira Sans" w:hAnsi="Fira Sans" w:cs="Fira Sans"/>
        </w:rPr>
        <w:t>Towarzystwo Przyjaciół Dzieci:</w:t>
      </w:r>
    </w:p>
    <w:p w:rsidR="00424520" w:rsidRDefault="00424520" w:rsidP="006252A3">
      <w:pPr>
        <w:spacing w:after="0" w:line="240" w:lineRule="auto"/>
        <w:ind w:firstLine="34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- za listopad 2020 r. </w:t>
      </w:r>
      <w:r w:rsidRPr="00246DC5">
        <w:rPr>
          <w:rFonts w:ascii="Fira Sans" w:hAnsi="Fira Sans" w:cs="Fira Sans"/>
        </w:rPr>
        <w:t xml:space="preserve">w wysokości </w:t>
      </w:r>
      <w:r>
        <w:rPr>
          <w:rFonts w:ascii="Fira Sans" w:hAnsi="Fira Sans" w:cs="Fira Sans"/>
        </w:rPr>
        <w:t>35.113,94 zł,</w:t>
      </w:r>
    </w:p>
    <w:p w:rsidR="00424520" w:rsidRDefault="00424520" w:rsidP="006252A3">
      <w:pPr>
        <w:spacing w:after="0" w:line="240" w:lineRule="auto"/>
        <w:ind w:firstLine="34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- za grudzień 2020 r. w wysokości 35.113,94 zł .</w:t>
      </w:r>
    </w:p>
    <w:p w:rsidR="00424520" w:rsidRPr="004F659B" w:rsidRDefault="00424520" w:rsidP="00301392">
      <w:pPr>
        <w:numPr>
          <w:ilvl w:val="0"/>
          <w:numId w:val="14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W dniu 27</w:t>
      </w:r>
      <w:r w:rsidRPr="00450DA0">
        <w:rPr>
          <w:rFonts w:ascii="Fira Sans" w:hAnsi="Fira Sans" w:cs="Fira Sans"/>
        </w:rPr>
        <w:t xml:space="preserve"> </w:t>
      </w:r>
      <w:r>
        <w:rPr>
          <w:rFonts w:ascii="Fira Sans" w:hAnsi="Fira Sans" w:cs="Fira Sans"/>
        </w:rPr>
        <w:t xml:space="preserve">listopada </w:t>
      </w:r>
      <w:r w:rsidRPr="00450DA0">
        <w:rPr>
          <w:rFonts w:ascii="Fira Sans" w:hAnsi="Fira Sans" w:cs="Fira Sans"/>
        </w:rPr>
        <w:t xml:space="preserve">2020 r. wydano </w:t>
      </w:r>
      <w:r w:rsidRPr="006252A3">
        <w:rPr>
          <w:rFonts w:ascii="Fira Sans" w:hAnsi="Fira Sans" w:cs="Fira Sans"/>
        </w:rPr>
        <w:t xml:space="preserve">Zarządzenie Nr 0050.161.2020 Burmistrza Miasta </w:t>
      </w:r>
      <w:r w:rsidRPr="006252A3">
        <w:rPr>
          <w:rFonts w:ascii="Fira Sans" w:hAnsi="Fira Sans" w:cs="Fira Sans"/>
        </w:rPr>
        <w:br/>
        <w:t xml:space="preserve">i Gminy Gryfino w sprawie </w:t>
      </w:r>
      <w:r>
        <w:rPr>
          <w:rFonts w:ascii="Fira Sans" w:hAnsi="Fira Sans" w:cs="Fira Sans"/>
        </w:rPr>
        <w:t>powołania komisji egzaminacyjnej</w:t>
      </w:r>
      <w:r w:rsidRPr="004628F3">
        <w:rPr>
          <w:rFonts w:ascii="Fira Sans" w:hAnsi="Fira Sans" w:cs="Fira Sans"/>
        </w:rPr>
        <w:t xml:space="preserve"> dla nauczyciel</w:t>
      </w:r>
      <w:r>
        <w:rPr>
          <w:rFonts w:ascii="Fira Sans" w:hAnsi="Fira Sans" w:cs="Fira Sans"/>
        </w:rPr>
        <w:t>a</w:t>
      </w:r>
      <w:r w:rsidRPr="004628F3">
        <w:rPr>
          <w:rFonts w:ascii="Fira Sans" w:hAnsi="Fira Sans" w:cs="Fira Sans"/>
        </w:rPr>
        <w:t xml:space="preserve"> ubie</w:t>
      </w:r>
      <w:r>
        <w:rPr>
          <w:rFonts w:ascii="Fira Sans" w:hAnsi="Fira Sans" w:cs="Fira Sans"/>
        </w:rPr>
        <w:t>gającego się o awans na stopień</w:t>
      </w:r>
      <w:r w:rsidRPr="004628F3">
        <w:rPr>
          <w:rFonts w:ascii="Fira Sans" w:hAnsi="Fira Sans" w:cs="Fira Sans"/>
        </w:rPr>
        <w:t xml:space="preserve"> mianowanego</w:t>
      </w:r>
      <w:r>
        <w:rPr>
          <w:rFonts w:ascii="Fira Sans" w:hAnsi="Fira Sans" w:cs="Fira Sans"/>
        </w:rPr>
        <w:t>.</w:t>
      </w:r>
    </w:p>
    <w:p w:rsidR="00424520" w:rsidRPr="00786533" w:rsidRDefault="00424520" w:rsidP="006252A3">
      <w:pPr>
        <w:numPr>
          <w:ilvl w:val="0"/>
          <w:numId w:val="14"/>
        </w:numPr>
        <w:spacing w:after="0" w:line="240" w:lineRule="auto"/>
        <w:jc w:val="both"/>
        <w:rPr>
          <w:rFonts w:ascii="Fira Sans" w:hAnsi="Fira Sans" w:cs="Fira Sans"/>
        </w:rPr>
      </w:pPr>
      <w:r w:rsidRPr="00450DA0">
        <w:rPr>
          <w:rFonts w:ascii="Fira Sans" w:hAnsi="Fira Sans" w:cs="Fira Sans"/>
        </w:rPr>
        <w:t>W dni</w:t>
      </w:r>
      <w:r>
        <w:rPr>
          <w:rFonts w:ascii="Fira Sans" w:hAnsi="Fira Sans" w:cs="Fira Sans"/>
        </w:rPr>
        <w:t>u</w:t>
      </w:r>
      <w:r w:rsidRPr="00450DA0">
        <w:rPr>
          <w:rFonts w:ascii="Fira Sans" w:hAnsi="Fira Sans" w:cs="Fira Sans"/>
        </w:rPr>
        <w:t xml:space="preserve"> </w:t>
      </w:r>
      <w:r>
        <w:rPr>
          <w:rFonts w:ascii="Fira Sans" w:hAnsi="Fira Sans" w:cs="Fira Sans"/>
        </w:rPr>
        <w:t>07</w:t>
      </w:r>
      <w:r w:rsidRPr="00450DA0">
        <w:rPr>
          <w:rFonts w:ascii="Fira Sans" w:hAnsi="Fira Sans" w:cs="Fira Sans"/>
        </w:rPr>
        <w:t xml:space="preserve"> </w:t>
      </w:r>
      <w:r>
        <w:rPr>
          <w:rFonts w:ascii="Fira Sans" w:hAnsi="Fira Sans" w:cs="Fira Sans"/>
        </w:rPr>
        <w:t xml:space="preserve">grudnia </w:t>
      </w:r>
      <w:r w:rsidRPr="00450DA0">
        <w:rPr>
          <w:rFonts w:ascii="Fira Sans" w:hAnsi="Fira Sans" w:cs="Fira Sans"/>
        </w:rPr>
        <w:t>2020 r. odbył</w:t>
      </w:r>
      <w:r>
        <w:rPr>
          <w:rFonts w:ascii="Fira Sans" w:hAnsi="Fira Sans" w:cs="Fira Sans"/>
        </w:rPr>
        <w:t>o się posiedzenie</w:t>
      </w:r>
      <w:r w:rsidRPr="00450DA0">
        <w:rPr>
          <w:rFonts w:ascii="Fira Sans" w:hAnsi="Fira Sans" w:cs="Fira Sans"/>
        </w:rPr>
        <w:t xml:space="preserve"> Komisji Egzaminacyjn</w:t>
      </w:r>
      <w:r>
        <w:rPr>
          <w:rFonts w:ascii="Fira Sans" w:hAnsi="Fira Sans" w:cs="Fira Sans"/>
        </w:rPr>
        <w:t>ej</w:t>
      </w:r>
      <w:r w:rsidRPr="00450DA0">
        <w:rPr>
          <w:rFonts w:ascii="Fira Sans" w:hAnsi="Fira Sans" w:cs="Fira Sans"/>
        </w:rPr>
        <w:t xml:space="preserve"> powołan</w:t>
      </w:r>
      <w:r>
        <w:rPr>
          <w:rFonts w:ascii="Fira Sans" w:hAnsi="Fira Sans" w:cs="Fira Sans"/>
        </w:rPr>
        <w:t>ej dla nauczyciela</w:t>
      </w:r>
      <w:r w:rsidRPr="00450DA0">
        <w:rPr>
          <w:rFonts w:ascii="Fira Sans" w:hAnsi="Fira Sans" w:cs="Fira Sans"/>
        </w:rPr>
        <w:t xml:space="preserve"> kontraktow</w:t>
      </w:r>
      <w:r>
        <w:rPr>
          <w:rFonts w:ascii="Fira Sans" w:hAnsi="Fira Sans" w:cs="Fira Sans"/>
        </w:rPr>
        <w:t>ego</w:t>
      </w:r>
      <w:r w:rsidRPr="00450DA0">
        <w:rPr>
          <w:rFonts w:ascii="Fira Sans" w:hAnsi="Fira Sans" w:cs="Fira Sans"/>
        </w:rPr>
        <w:t xml:space="preserve"> zatrudnion</w:t>
      </w:r>
      <w:r>
        <w:rPr>
          <w:rFonts w:ascii="Fira Sans" w:hAnsi="Fira Sans" w:cs="Fira Sans"/>
        </w:rPr>
        <w:t>ego do dnia 31 sierpnia 2020 r.</w:t>
      </w:r>
      <w:r w:rsidRPr="00450DA0">
        <w:rPr>
          <w:rFonts w:ascii="Fira Sans" w:hAnsi="Fira Sans" w:cs="Fira Sans"/>
        </w:rPr>
        <w:t xml:space="preserve"> w szk</w:t>
      </w:r>
      <w:r>
        <w:rPr>
          <w:rFonts w:ascii="Fira Sans" w:hAnsi="Fira Sans" w:cs="Fira Sans"/>
        </w:rPr>
        <w:t>ole prowadzonej</w:t>
      </w:r>
      <w:r w:rsidRPr="00450DA0">
        <w:rPr>
          <w:rFonts w:ascii="Fira Sans" w:hAnsi="Fira Sans" w:cs="Fira Sans"/>
        </w:rPr>
        <w:t xml:space="preserve"> przez </w:t>
      </w:r>
      <w:r>
        <w:rPr>
          <w:rFonts w:ascii="Fira Sans" w:hAnsi="Fira Sans" w:cs="Fira Sans"/>
        </w:rPr>
        <w:t>Gminę Gryfino, który do dnia 31</w:t>
      </w:r>
      <w:r w:rsidRPr="00450DA0">
        <w:rPr>
          <w:rFonts w:ascii="Fira Sans" w:hAnsi="Fira Sans" w:cs="Fira Sans"/>
        </w:rPr>
        <w:t xml:space="preserve"> </w:t>
      </w:r>
      <w:r>
        <w:rPr>
          <w:rFonts w:ascii="Fira Sans" w:hAnsi="Fira Sans" w:cs="Fira Sans"/>
        </w:rPr>
        <w:t>października 2020 r. złożył</w:t>
      </w:r>
      <w:r w:rsidRPr="00450DA0">
        <w:rPr>
          <w:rFonts w:ascii="Fira Sans" w:hAnsi="Fira Sans" w:cs="Fira Sans"/>
        </w:rPr>
        <w:t xml:space="preserve"> wnios</w:t>
      </w:r>
      <w:r>
        <w:rPr>
          <w:rFonts w:ascii="Fira Sans" w:hAnsi="Fira Sans" w:cs="Fira Sans"/>
        </w:rPr>
        <w:t>ek</w:t>
      </w:r>
      <w:r w:rsidRPr="00450DA0">
        <w:rPr>
          <w:rFonts w:ascii="Fira Sans" w:hAnsi="Fira Sans" w:cs="Fira Sans"/>
        </w:rPr>
        <w:t xml:space="preserve"> o wszczęcie postępowania egzaminacyjnego na stopień awansu zawodowego nauczyciela mianowanego. W dniu </w:t>
      </w:r>
      <w:r>
        <w:rPr>
          <w:rFonts w:ascii="Fira Sans" w:hAnsi="Fira Sans" w:cs="Fira Sans"/>
        </w:rPr>
        <w:t>10</w:t>
      </w:r>
      <w:r w:rsidRPr="00450DA0">
        <w:rPr>
          <w:rFonts w:ascii="Fira Sans" w:hAnsi="Fira Sans" w:cs="Fira Sans"/>
        </w:rPr>
        <w:t xml:space="preserve"> </w:t>
      </w:r>
      <w:r>
        <w:rPr>
          <w:rFonts w:ascii="Fira Sans" w:hAnsi="Fira Sans" w:cs="Fira Sans"/>
        </w:rPr>
        <w:t xml:space="preserve">grudnia </w:t>
      </w:r>
      <w:r w:rsidRPr="00450DA0">
        <w:rPr>
          <w:rFonts w:ascii="Fira Sans" w:hAnsi="Fira Sans" w:cs="Fira Sans"/>
        </w:rPr>
        <w:t>2020 r. nadano st</w:t>
      </w:r>
      <w:r>
        <w:rPr>
          <w:rFonts w:ascii="Fira Sans" w:hAnsi="Fira Sans" w:cs="Fira Sans"/>
        </w:rPr>
        <w:t>opień nauczyciela mianowanego.</w:t>
      </w:r>
    </w:p>
    <w:p w:rsidR="00424520" w:rsidRPr="005174D7" w:rsidRDefault="00424520" w:rsidP="006252A3">
      <w:pPr>
        <w:numPr>
          <w:ilvl w:val="0"/>
          <w:numId w:val="14"/>
        </w:numPr>
        <w:spacing w:after="0" w:line="240" w:lineRule="auto"/>
        <w:jc w:val="both"/>
        <w:rPr>
          <w:rFonts w:ascii="Fira Sans" w:hAnsi="Fira Sans" w:cs="Fira Sans"/>
        </w:rPr>
      </w:pPr>
      <w:r w:rsidRPr="003D6E0B">
        <w:rPr>
          <w:rFonts w:ascii="Fira Sans" w:hAnsi="Fira Sans" w:cs="Fira Sans"/>
        </w:rPr>
        <w:t>Przyznano dofin</w:t>
      </w:r>
      <w:r>
        <w:rPr>
          <w:rFonts w:ascii="Fira Sans" w:hAnsi="Fira Sans" w:cs="Fira Sans"/>
        </w:rPr>
        <w:t>ansowanie kosztów kształcenia 19</w:t>
      </w:r>
      <w:r w:rsidRPr="003D6E0B">
        <w:rPr>
          <w:rFonts w:ascii="Fira Sans" w:hAnsi="Fira Sans" w:cs="Fira Sans"/>
        </w:rPr>
        <w:t xml:space="preserve"> </w:t>
      </w:r>
      <w:r>
        <w:rPr>
          <w:rFonts w:ascii="Fira Sans" w:hAnsi="Fira Sans" w:cs="Fira Sans"/>
        </w:rPr>
        <w:t xml:space="preserve">młodocianych pracowników dla </w:t>
      </w:r>
      <w:r>
        <w:rPr>
          <w:rFonts w:ascii="Fira Sans" w:hAnsi="Fira Sans" w:cs="Fira Sans"/>
        </w:rPr>
        <w:br/>
        <w:t>10 pracodawców w kwocie 125.820,15</w:t>
      </w:r>
      <w:r w:rsidRPr="003D6E0B">
        <w:rPr>
          <w:rFonts w:ascii="Fira Sans" w:hAnsi="Fira Sans" w:cs="Fira Sans"/>
        </w:rPr>
        <w:t xml:space="preserve"> zł. Środki na wypłatę przedmiotowego dofinansowania są przekazywane przez Zachodniopomorskiego Kuratora Oświaty ze środków Funduszu Pracy.</w:t>
      </w:r>
    </w:p>
    <w:p w:rsidR="00424520" w:rsidRPr="004A3DAD" w:rsidRDefault="00424520" w:rsidP="00BE2B25">
      <w:pPr>
        <w:spacing w:after="0" w:line="240" w:lineRule="auto"/>
        <w:jc w:val="both"/>
        <w:rPr>
          <w:rFonts w:ascii="Fira Sans" w:hAnsi="Fira Sans" w:cs="Fira Sans"/>
        </w:rPr>
      </w:pPr>
    </w:p>
    <w:p w:rsidR="00424520" w:rsidRDefault="00424520" w:rsidP="00350EA4">
      <w:pPr>
        <w:pStyle w:val="NormalWeb"/>
        <w:spacing w:before="0" w:beforeAutospacing="0" w:after="0" w:afterAutospacing="0"/>
        <w:jc w:val="center"/>
        <w:rPr>
          <w:rFonts w:ascii="Fira Sans" w:hAnsi="Fira Sans" w:cs="Fira Sans"/>
          <w:b/>
          <w:bCs/>
          <w:sz w:val="22"/>
          <w:szCs w:val="22"/>
          <w:u w:val="single"/>
        </w:rPr>
      </w:pPr>
      <w:r>
        <w:rPr>
          <w:rFonts w:ascii="Fira Sans" w:hAnsi="Fira Sans" w:cs="Fira Sans"/>
          <w:b/>
          <w:bCs/>
          <w:sz w:val="22"/>
          <w:szCs w:val="22"/>
          <w:u w:val="single"/>
        </w:rPr>
        <w:t>W zakresie gospodarki komunalnej:</w:t>
      </w:r>
    </w:p>
    <w:p w:rsidR="00424520" w:rsidRPr="00BE2B25" w:rsidRDefault="00424520" w:rsidP="00BE2B25">
      <w:pPr>
        <w:pStyle w:val="NormalWeb"/>
        <w:spacing w:before="0" w:beforeAutospacing="0" w:after="0" w:afterAutospacing="0"/>
        <w:jc w:val="center"/>
        <w:rPr>
          <w:rFonts w:ascii="Fira Sans" w:hAnsi="Fira Sans" w:cs="Fira Sans"/>
          <w:b/>
          <w:bCs/>
          <w:sz w:val="22"/>
          <w:szCs w:val="22"/>
          <w:u w:val="single"/>
        </w:rPr>
      </w:pPr>
    </w:p>
    <w:p w:rsidR="00424520" w:rsidRPr="00B802E8" w:rsidRDefault="00424520" w:rsidP="00BE2B25">
      <w:pPr>
        <w:spacing w:after="0" w:line="240" w:lineRule="auto"/>
        <w:rPr>
          <w:rFonts w:ascii="Fira Sans" w:hAnsi="Fira Sans" w:cs="Fira Sans"/>
          <w:b/>
          <w:bCs/>
        </w:rPr>
      </w:pPr>
      <w:r w:rsidRPr="00B802E8">
        <w:rPr>
          <w:rFonts w:ascii="Fira Sans" w:hAnsi="Fira Sans" w:cs="Fira Sans"/>
          <w:b/>
          <w:bCs/>
        </w:rPr>
        <w:t>W zakresie ochrony przyrody:</w:t>
      </w:r>
    </w:p>
    <w:p w:rsidR="00424520" w:rsidRPr="00B802E8" w:rsidRDefault="00424520" w:rsidP="00BE2B25">
      <w:pPr>
        <w:spacing w:after="0" w:line="240" w:lineRule="auto"/>
        <w:jc w:val="both"/>
        <w:rPr>
          <w:rFonts w:ascii="Fira Sans" w:hAnsi="Fira Sans" w:cs="Fira Sans"/>
        </w:rPr>
      </w:pPr>
      <w:r w:rsidRPr="00B802E8">
        <w:rPr>
          <w:rFonts w:ascii="Fira Sans" w:hAnsi="Fira Sans" w:cs="Fira Sans"/>
        </w:rPr>
        <w:t xml:space="preserve">1)    w ramach środków funduszu sołeckiego udzieliłem 2 zleceń na zakup sadzonek drzew           i krzewów  oraz 1 szt. kosy spalinowej dla </w:t>
      </w:r>
      <w:r>
        <w:rPr>
          <w:rFonts w:ascii="Fira Sans" w:hAnsi="Fira Sans" w:cs="Fira Sans"/>
        </w:rPr>
        <w:t>s</w:t>
      </w:r>
      <w:r w:rsidRPr="00B802E8">
        <w:rPr>
          <w:rFonts w:ascii="Fira Sans" w:hAnsi="Fira Sans" w:cs="Fira Sans"/>
        </w:rPr>
        <w:t>ołectw,</w:t>
      </w:r>
    </w:p>
    <w:p w:rsidR="00424520" w:rsidRPr="00B802E8" w:rsidRDefault="00424520" w:rsidP="00B802E8">
      <w:pPr>
        <w:spacing w:after="0" w:line="240" w:lineRule="auto"/>
        <w:jc w:val="both"/>
        <w:rPr>
          <w:rFonts w:ascii="Fira Sans" w:hAnsi="Fira Sans" w:cs="Fira Sans"/>
        </w:rPr>
      </w:pPr>
      <w:r w:rsidRPr="00B802E8">
        <w:rPr>
          <w:rFonts w:ascii="Fira Sans" w:hAnsi="Fira Sans" w:cs="Fira Sans"/>
        </w:rPr>
        <w:t>2)     zleciłem usunięcie z terenów gminnych 17 sztuk drzew będących w złym stanie           fitosanitarnym,</w:t>
      </w:r>
    </w:p>
    <w:p w:rsidR="00424520" w:rsidRPr="00B802E8" w:rsidRDefault="00424520" w:rsidP="00B802E8">
      <w:pPr>
        <w:spacing w:after="0" w:line="240" w:lineRule="auto"/>
        <w:jc w:val="both"/>
        <w:rPr>
          <w:rFonts w:ascii="Fira Sans" w:hAnsi="Fira Sans" w:cs="Fira Sans"/>
        </w:rPr>
      </w:pPr>
      <w:r w:rsidRPr="00B802E8">
        <w:rPr>
          <w:rFonts w:ascii="Fira Sans" w:hAnsi="Fira Sans" w:cs="Fira Sans"/>
        </w:rPr>
        <w:t>3)   nasadziłem 33 szt. drzewek i 299 szt. krzewów na terenie Hali Sportowej w ramach          nasadzeń projektowanych i zastępczych,</w:t>
      </w:r>
    </w:p>
    <w:p w:rsidR="00424520" w:rsidRPr="00B802E8" w:rsidRDefault="00424520" w:rsidP="00B802E8">
      <w:pPr>
        <w:spacing w:after="0" w:line="240" w:lineRule="auto"/>
        <w:jc w:val="both"/>
        <w:rPr>
          <w:rFonts w:ascii="Fira Sans" w:hAnsi="Fira Sans" w:cs="Fira Sans"/>
        </w:rPr>
      </w:pPr>
      <w:r w:rsidRPr="00B802E8">
        <w:rPr>
          <w:rFonts w:ascii="Fira Sans" w:hAnsi="Fira Sans" w:cs="Fira Sans"/>
        </w:rPr>
        <w:t>4)     nasadziłem 36 szt. drzewek na terenach gminnych w ramach nasadzeń z</w:t>
      </w:r>
      <w:r>
        <w:rPr>
          <w:rFonts w:ascii="Fira Sans" w:hAnsi="Fira Sans" w:cs="Fira Sans"/>
        </w:rPr>
        <w:t>a</w:t>
      </w:r>
      <w:r w:rsidRPr="00B802E8">
        <w:rPr>
          <w:rFonts w:ascii="Fira Sans" w:hAnsi="Fira Sans" w:cs="Fira Sans"/>
        </w:rPr>
        <w:t>stępczych,</w:t>
      </w:r>
    </w:p>
    <w:p w:rsidR="00424520" w:rsidRPr="00B802E8" w:rsidRDefault="00424520" w:rsidP="00B802E8">
      <w:pPr>
        <w:spacing w:after="0" w:line="240" w:lineRule="auto"/>
        <w:jc w:val="both"/>
        <w:rPr>
          <w:rFonts w:ascii="Fira Sans" w:hAnsi="Fira Sans" w:cs="Fira Sans"/>
        </w:rPr>
      </w:pPr>
      <w:r w:rsidRPr="00B802E8">
        <w:rPr>
          <w:rFonts w:ascii="Fira Sans" w:hAnsi="Fira Sans" w:cs="Fira Sans"/>
        </w:rPr>
        <w:t xml:space="preserve">5)     przekazałem nieodpłatnie czterem </w:t>
      </w:r>
      <w:r>
        <w:rPr>
          <w:rFonts w:ascii="Fira Sans" w:hAnsi="Fira Sans" w:cs="Fira Sans"/>
        </w:rPr>
        <w:t>s</w:t>
      </w:r>
      <w:r w:rsidRPr="00B802E8">
        <w:rPr>
          <w:rFonts w:ascii="Fira Sans" w:hAnsi="Fira Sans" w:cs="Fira Sans"/>
        </w:rPr>
        <w:t>ołectwom na cele statutowe drewno z terenu         składowiska Gryfino – Wschód.</w:t>
      </w:r>
    </w:p>
    <w:p w:rsidR="00424520" w:rsidRPr="00B802E8" w:rsidRDefault="00424520" w:rsidP="00B802E8">
      <w:pPr>
        <w:pStyle w:val="Heading1"/>
        <w:spacing w:before="0" w:beforeAutospacing="0" w:afterAutospacing="0"/>
        <w:jc w:val="both"/>
        <w:rPr>
          <w:rFonts w:ascii="Fira Sans" w:hAnsi="Fira Sans" w:cs="Fira Sans"/>
          <w:color w:val="auto"/>
          <w:sz w:val="22"/>
          <w:szCs w:val="22"/>
        </w:rPr>
      </w:pPr>
    </w:p>
    <w:p w:rsidR="00424520" w:rsidRPr="00B802E8" w:rsidRDefault="00424520" w:rsidP="00B802E8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B802E8">
        <w:rPr>
          <w:rFonts w:ascii="Fira Sans" w:hAnsi="Fira Sans" w:cs="Fira Sans"/>
          <w:b/>
          <w:bCs/>
        </w:rPr>
        <w:t>W zakresie ochrony zwierząt:</w:t>
      </w:r>
    </w:p>
    <w:p w:rsidR="00424520" w:rsidRPr="00B802E8" w:rsidRDefault="00424520" w:rsidP="00B802E8">
      <w:pPr>
        <w:numPr>
          <w:ilvl w:val="0"/>
          <w:numId w:val="10"/>
        </w:numPr>
        <w:spacing w:after="0" w:line="240" w:lineRule="auto"/>
        <w:jc w:val="both"/>
        <w:rPr>
          <w:rFonts w:ascii="Fira Sans" w:hAnsi="Fira Sans" w:cs="Fira Sans"/>
        </w:rPr>
      </w:pPr>
      <w:r w:rsidRPr="00B802E8">
        <w:rPr>
          <w:rFonts w:ascii="Fira Sans" w:hAnsi="Fira Sans" w:cs="Fira Sans"/>
        </w:rPr>
        <w:t>wydałem zgodę na sterylizację/kastrację 1 kotki wolno żyjącej w ramach statusu opiekuna społecznego;</w:t>
      </w:r>
    </w:p>
    <w:p w:rsidR="00424520" w:rsidRPr="00B802E8" w:rsidRDefault="00424520" w:rsidP="00B802E8">
      <w:pPr>
        <w:numPr>
          <w:ilvl w:val="0"/>
          <w:numId w:val="10"/>
        </w:numPr>
        <w:spacing w:after="0" w:line="240" w:lineRule="auto"/>
        <w:jc w:val="both"/>
        <w:rPr>
          <w:rFonts w:ascii="Fira Sans" w:hAnsi="Fira Sans" w:cs="Fira Sans"/>
        </w:rPr>
      </w:pPr>
      <w:r w:rsidRPr="00B802E8">
        <w:rPr>
          <w:rFonts w:ascii="Fira Sans" w:hAnsi="Fira Sans" w:cs="Fira Sans"/>
        </w:rPr>
        <w:t>wydałem zgodę na sterylizację/kastrację 11 psów i kotów właścicielskich.</w:t>
      </w:r>
    </w:p>
    <w:p w:rsidR="00424520" w:rsidRPr="00B802E8" w:rsidRDefault="00424520" w:rsidP="00B802E8">
      <w:pPr>
        <w:pStyle w:val="Heading1"/>
        <w:spacing w:before="0" w:beforeAutospacing="0" w:afterAutospacing="0"/>
        <w:jc w:val="both"/>
        <w:rPr>
          <w:rFonts w:ascii="Fira Sans" w:hAnsi="Fira Sans" w:cs="Fira Sans"/>
          <w:color w:val="auto"/>
          <w:sz w:val="22"/>
          <w:szCs w:val="22"/>
        </w:rPr>
      </w:pPr>
    </w:p>
    <w:p w:rsidR="00424520" w:rsidRPr="00B802E8" w:rsidRDefault="00424520" w:rsidP="00B802E8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B802E8">
        <w:rPr>
          <w:rFonts w:ascii="Fira Sans" w:hAnsi="Fira Sans" w:cs="Fira Sans"/>
          <w:b/>
          <w:bCs/>
        </w:rPr>
        <w:t>W zakresie transportu zbiorowego:</w:t>
      </w:r>
    </w:p>
    <w:p w:rsidR="00424520" w:rsidRPr="00B802E8" w:rsidRDefault="00424520" w:rsidP="00B802E8">
      <w:pPr>
        <w:numPr>
          <w:ilvl w:val="0"/>
          <w:numId w:val="12"/>
        </w:numPr>
        <w:spacing w:after="0" w:line="240" w:lineRule="auto"/>
        <w:jc w:val="both"/>
        <w:rPr>
          <w:rFonts w:ascii="Fira Sans" w:hAnsi="Fira Sans" w:cs="Fira Sans"/>
        </w:rPr>
      </w:pPr>
      <w:r w:rsidRPr="00B802E8">
        <w:rPr>
          <w:rFonts w:ascii="Fira Sans" w:hAnsi="Fira Sans" w:cs="Fira Sans"/>
        </w:rPr>
        <w:t>podpisałem aneks do umowy o świadczenie usług w zakresie publicznego transportu zbiorowego,</w:t>
      </w:r>
    </w:p>
    <w:p w:rsidR="00424520" w:rsidRPr="00B802E8" w:rsidRDefault="00424520" w:rsidP="00B802E8">
      <w:pPr>
        <w:numPr>
          <w:ilvl w:val="0"/>
          <w:numId w:val="12"/>
        </w:numPr>
        <w:spacing w:after="0" w:line="240" w:lineRule="auto"/>
        <w:jc w:val="both"/>
        <w:rPr>
          <w:rFonts w:ascii="Fira Sans" w:hAnsi="Fira Sans" w:cs="Fira Sans"/>
        </w:rPr>
      </w:pPr>
      <w:r w:rsidRPr="00B802E8">
        <w:rPr>
          <w:rFonts w:ascii="Fira Sans" w:hAnsi="Fira Sans" w:cs="Fira Sans"/>
        </w:rPr>
        <w:t>zmieniłem 1 licencję na wykonywanie krajowego transportu drogowego taksówką,</w:t>
      </w:r>
    </w:p>
    <w:p w:rsidR="00424520" w:rsidRPr="00B802E8" w:rsidRDefault="00424520" w:rsidP="00B802E8">
      <w:pPr>
        <w:pStyle w:val="Heading1"/>
        <w:spacing w:before="0" w:beforeAutospacing="0" w:afterAutospacing="0"/>
        <w:jc w:val="both"/>
        <w:rPr>
          <w:rFonts w:ascii="Fira Sans" w:hAnsi="Fira Sans" w:cs="Fira Sans"/>
          <w:color w:val="auto"/>
          <w:sz w:val="22"/>
          <w:szCs w:val="22"/>
        </w:rPr>
      </w:pPr>
    </w:p>
    <w:p w:rsidR="00424520" w:rsidRPr="00B802E8" w:rsidRDefault="00424520" w:rsidP="00B802E8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B802E8">
        <w:rPr>
          <w:rFonts w:ascii="Fira Sans" w:hAnsi="Fira Sans" w:cs="Fira Sans"/>
          <w:b/>
          <w:bCs/>
        </w:rPr>
        <w:t>W zakresie gospodarki odpadami:</w:t>
      </w:r>
    </w:p>
    <w:p w:rsidR="00424520" w:rsidRPr="00B802E8" w:rsidRDefault="00424520" w:rsidP="00B802E8">
      <w:p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1)  </w:t>
      </w:r>
      <w:r w:rsidRPr="00B802E8">
        <w:rPr>
          <w:rFonts w:ascii="Fira Sans" w:hAnsi="Fira Sans" w:cs="Fira Sans"/>
        </w:rPr>
        <w:t>sporządziłem analizę stanu gospodarki odpadami komunalnymi na terenie Gminy       Gryfino w 2019 r.</w:t>
      </w:r>
    </w:p>
    <w:p w:rsidR="00424520" w:rsidRPr="00B802E8" w:rsidRDefault="00424520" w:rsidP="00B802E8">
      <w:pPr>
        <w:spacing w:after="0" w:line="240" w:lineRule="auto"/>
        <w:jc w:val="both"/>
        <w:rPr>
          <w:rFonts w:ascii="Fira Sans" w:hAnsi="Fira Sans" w:cs="Fira Sans"/>
          <w:b/>
          <w:bCs/>
        </w:rPr>
      </w:pPr>
    </w:p>
    <w:p w:rsidR="00424520" w:rsidRPr="00B802E8" w:rsidRDefault="00424520" w:rsidP="00B802E8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B802E8">
        <w:rPr>
          <w:rFonts w:ascii="Fira Sans" w:hAnsi="Fira Sans" w:cs="Fira Sans"/>
          <w:b/>
          <w:bCs/>
        </w:rPr>
        <w:t>W zakresie gospodarki mieszkaniowej:</w:t>
      </w:r>
    </w:p>
    <w:p w:rsidR="00424520" w:rsidRPr="00B802E8" w:rsidRDefault="00424520" w:rsidP="00B802E8">
      <w:pPr>
        <w:spacing w:after="0" w:line="240" w:lineRule="auto"/>
        <w:jc w:val="both"/>
        <w:rPr>
          <w:rFonts w:ascii="Fira Sans" w:hAnsi="Fira Sans" w:cs="Fira Sans"/>
        </w:rPr>
      </w:pPr>
      <w:r w:rsidRPr="00B802E8">
        <w:rPr>
          <w:rFonts w:ascii="Fira Sans" w:hAnsi="Fira Sans" w:cs="Fira Sans"/>
        </w:rPr>
        <w:t>1)   podpisałem aneks do umowy o zarządzanie nieruchomościami gminnymi,</w:t>
      </w:r>
    </w:p>
    <w:p w:rsidR="00424520" w:rsidRPr="00B802E8" w:rsidRDefault="00424520" w:rsidP="00B802E8">
      <w:pPr>
        <w:spacing w:after="0" w:line="240" w:lineRule="auto"/>
        <w:jc w:val="both"/>
        <w:rPr>
          <w:rFonts w:ascii="Fira Sans" w:hAnsi="Fira Sans" w:cs="Fira Sans"/>
        </w:rPr>
      </w:pPr>
      <w:r w:rsidRPr="00B802E8">
        <w:rPr>
          <w:rFonts w:ascii="Fira Sans" w:hAnsi="Fira Sans" w:cs="Fira Sans"/>
        </w:rPr>
        <w:t>2)   rozpatrzyłem 7 wniosków najem lokalu komunalnego,</w:t>
      </w:r>
    </w:p>
    <w:p w:rsidR="00424520" w:rsidRPr="00B802E8" w:rsidRDefault="00424520" w:rsidP="00BE2B25">
      <w:pPr>
        <w:spacing w:after="0" w:line="240" w:lineRule="auto"/>
        <w:rPr>
          <w:rFonts w:ascii="Fira Sans" w:hAnsi="Fira Sans" w:cs="Fira Sans"/>
        </w:rPr>
      </w:pPr>
      <w:r w:rsidRPr="00B802E8">
        <w:rPr>
          <w:rFonts w:ascii="Fira Sans" w:hAnsi="Fira Sans" w:cs="Fira Sans"/>
        </w:rPr>
        <w:t>3)  rozpatrzyłem 4 wnioski o przyspieszenie przydziału lokalu komunalnego</w:t>
      </w:r>
    </w:p>
    <w:p w:rsidR="00424520" w:rsidRPr="00B802E8" w:rsidRDefault="00424520" w:rsidP="00BE2B25">
      <w:pPr>
        <w:spacing w:after="0" w:line="240" w:lineRule="auto"/>
        <w:rPr>
          <w:rFonts w:ascii="Fira Sans" w:hAnsi="Fira Sans" w:cs="Fira Sans"/>
        </w:rPr>
      </w:pPr>
    </w:p>
    <w:p w:rsidR="00424520" w:rsidRPr="00B802E8" w:rsidRDefault="00424520" w:rsidP="00BE2B25">
      <w:pPr>
        <w:spacing w:after="0" w:line="240" w:lineRule="auto"/>
        <w:jc w:val="both"/>
        <w:rPr>
          <w:rFonts w:ascii="Fira Sans" w:hAnsi="Fira Sans" w:cs="Fira Sans"/>
          <w:b/>
          <w:bCs/>
        </w:rPr>
      </w:pPr>
      <w:r w:rsidRPr="00B802E8">
        <w:rPr>
          <w:rFonts w:ascii="Fira Sans" w:hAnsi="Fira Sans" w:cs="Fira Sans"/>
          <w:b/>
          <w:bCs/>
        </w:rPr>
        <w:t>W zakresie gospodarki komunalnej:</w:t>
      </w:r>
    </w:p>
    <w:p w:rsidR="00424520" w:rsidRPr="00BE2B25" w:rsidRDefault="00424520" w:rsidP="00BE2B25">
      <w:pPr>
        <w:tabs>
          <w:tab w:val="num" w:pos="2160"/>
        </w:tabs>
        <w:spacing w:after="0" w:line="240" w:lineRule="auto"/>
        <w:jc w:val="both"/>
        <w:rPr>
          <w:rFonts w:ascii="Fira Sans" w:hAnsi="Fira Sans" w:cs="Fira Sans"/>
        </w:rPr>
      </w:pPr>
      <w:r w:rsidRPr="00BE2B25">
        <w:rPr>
          <w:rFonts w:ascii="Fira Sans" w:hAnsi="Fira Sans" w:cs="Fira Sans"/>
        </w:rPr>
        <w:t>1)   udzieliłem zamówienia na zakup ławek parkowych i koszy  ulicznych,</w:t>
      </w:r>
    </w:p>
    <w:p w:rsidR="00424520" w:rsidRPr="00BE2B25" w:rsidRDefault="00424520" w:rsidP="00BE2B25">
      <w:pPr>
        <w:tabs>
          <w:tab w:val="num" w:pos="2160"/>
        </w:tabs>
        <w:spacing w:after="0" w:line="240" w:lineRule="auto"/>
        <w:jc w:val="both"/>
        <w:rPr>
          <w:rFonts w:ascii="Fira Sans" w:hAnsi="Fira Sans" w:cs="Fira Sans"/>
        </w:rPr>
      </w:pPr>
      <w:r w:rsidRPr="00BE2B25">
        <w:rPr>
          <w:rFonts w:ascii="Fira Sans" w:hAnsi="Fira Sans" w:cs="Fira Sans"/>
        </w:rPr>
        <w:t>2) udzieliłem odpowiedzi na wniosek o udostępnienie informacji publicznej dotyczący      podmiotów posiadających zezwolenia na opróżnianie zbiorników bezodpływowych                    i transport nieczystości ciekłych z terenu Gminy Gryfino.</w:t>
      </w:r>
    </w:p>
    <w:p w:rsidR="00424520" w:rsidRPr="00BE2B25" w:rsidRDefault="00424520" w:rsidP="00350EA4">
      <w:pPr>
        <w:spacing w:before="60" w:after="0" w:line="240" w:lineRule="auto"/>
        <w:jc w:val="both"/>
        <w:rPr>
          <w:rFonts w:ascii="Fira Sans" w:hAnsi="Fira Sans" w:cs="Fira Sans"/>
          <w:sz w:val="20"/>
          <w:szCs w:val="20"/>
        </w:rPr>
      </w:pPr>
    </w:p>
    <w:p w:rsidR="00424520" w:rsidRDefault="00424520" w:rsidP="0001684A">
      <w:pPr>
        <w:jc w:val="center"/>
        <w:rPr>
          <w:rFonts w:ascii="Fira Sans" w:hAnsi="Fira Sans" w:cs="Fira Sans"/>
          <w:b/>
          <w:bCs/>
          <w:u w:val="single"/>
        </w:rPr>
      </w:pPr>
      <w:r w:rsidRPr="00B239BA">
        <w:rPr>
          <w:rFonts w:ascii="Fira Sans" w:hAnsi="Fira Sans" w:cs="Fira Sans"/>
          <w:b/>
          <w:bCs/>
          <w:u w:val="single"/>
        </w:rPr>
        <w:t>W zakresie spraw organizacyjnych:</w:t>
      </w:r>
    </w:p>
    <w:p w:rsidR="00424520" w:rsidRPr="00B802E8" w:rsidRDefault="00424520" w:rsidP="00B802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B802E8">
        <w:rPr>
          <w:rFonts w:ascii="Fira Sans" w:hAnsi="Fira Sans" w:cs="Fira Sans"/>
          <w:sz w:val="22"/>
          <w:szCs w:val="22"/>
        </w:rPr>
        <w:t>Wydałem zarządzenie nr 120.72.2020 z dnia 14 grudnia 2020 r. zmieniające Zarządzenie Nr 120.76.2017 w sprawie zasad przeprowadzania likwidacji rzeczowych składników majątku (środków trwałych, wyposażenia) w Urzędzie Miasta i Gminy w Gryfinie.</w:t>
      </w:r>
    </w:p>
    <w:p w:rsidR="00424520" w:rsidRPr="00B802E8" w:rsidRDefault="00424520" w:rsidP="00B802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B802E8">
        <w:rPr>
          <w:rFonts w:ascii="Fira Sans" w:hAnsi="Fira Sans" w:cs="Fira Sans"/>
          <w:sz w:val="22"/>
          <w:szCs w:val="22"/>
        </w:rPr>
        <w:t xml:space="preserve">Wydałem zarządzenie nr 120.69.2020 z dnia 2 grudnia 2020 r. zmieniające zarządzenie </w:t>
      </w:r>
      <w:r>
        <w:rPr>
          <w:rFonts w:ascii="Fira Sans" w:hAnsi="Fira Sans" w:cs="Fira Sans"/>
          <w:sz w:val="22"/>
          <w:szCs w:val="22"/>
        </w:rPr>
        <w:br/>
      </w:r>
      <w:r w:rsidRPr="00B802E8">
        <w:rPr>
          <w:rFonts w:ascii="Fira Sans" w:hAnsi="Fira Sans" w:cs="Fira Sans"/>
          <w:sz w:val="22"/>
          <w:szCs w:val="22"/>
        </w:rPr>
        <w:t>w sprawie Regulaminu Organizacyjnego Urzędu Miasta i Gminy w Gryfinie.</w:t>
      </w:r>
    </w:p>
    <w:p w:rsidR="00424520" w:rsidRPr="00B802E8" w:rsidRDefault="00424520" w:rsidP="00B802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B802E8">
        <w:rPr>
          <w:rFonts w:ascii="Fira Sans" w:hAnsi="Fira Sans" w:cs="Fira Sans"/>
          <w:sz w:val="22"/>
          <w:szCs w:val="22"/>
        </w:rPr>
        <w:t>Wydałem zarządzenie nr</w:t>
      </w:r>
      <w:r w:rsidRPr="00B802E8">
        <w:rPr>
          <w:rFonts w:ascii="Fira Sans" w:hAnsi="Fira Sans" w:cs="Fira Sans"/>
          <w:b/>
          <w:bCs/>
          <w:sz w:val="22"/>
          <w:szCs w:val="22"/>
        </w:rPr>
        <w:t xml:space="preserve"> </w:t>
      </w:r>
      <w:r w:rsidRPr="00B802E8">
        <w:rPr>
          <w:rFonts w:ascii="Fira Sans" w:hAnsi="Fira Sans" w:cs="Fira Sans"/>
          <w:sz w:val="22"/>
          <w:szCs w:val="22"/>
        </w:rPr>
        <w:t xml:space="preserve">120.67.2020 z dnia 27 listopada 2020 r. w sprawie powołania komisji egzaminacyjnej w celu przeprowadzenia egzaminu i zakończenia służby przygotowawczej dla Arkadiusza Pawlika zatrudnionego w Urzędzie Miasta i Gminy </w:t>
      </w:r>
      <w:r>
        <w:rPr>
          <w:rFonts w:ascii="Fira Sans" w:hAnsi="Fira Sans" w:cs="Fira Sans"/>
          <w:sz w:val="22"/>
          <w:szCs w:val="22"/>
        </w:rPr>
        <w:br/>
      </w:r>
      <w:r w:rsidRPr="00B802E8">
        <w:rPr>
          <w:rFonts w:ascii="Fira Sans" w:hAnsi="Fira Sans" w:cs="Fira Sans"/>
          <w:sz w:val="22"/>
          <w:szCs w:val="22"/>
        </w:rPr>
        <w:t>w Gryfinie.</w:t>
      </w:r>
    </w:p>
    <w:p w:rsidR="00424520" w:rsidRPr="00B802E8" w:rsidRDefault="00424520" w:rsidP="00B802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B802E8">
        <w:rPr>
          <w:rFonts w:ascii="Fira Sans" w:hAnsi="Fira Sans" w:cs="Fira Sans"/>
          <w:sz w:val="22"/>
          <w:szCs w:val="22"/>
        </w:rPr>
        <w:t>Wydałem zarządzenie nr 120.66.2020 z dnia 26 listopada 2020 r. w sprawie Regulaminu pracy zdalnej w Urzędzie Miasta i Gminy w Gryfinie.</w:t>
      </w:r>
    </w:p>
    <w:p w:rsidR="00424520" w:rsidRPr="00B802E8" w:rsidRDefault="00424520" w:rsidP="00B802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B802E8">
        <w:rPr>
          <w:rFonts w:ascii="Fira Sans" w:hAnsi="Fira Sans" w:cs="Fira Sans"/>
          <w:sz w:val="22"/>
          <w:szCs w:val="22"/>
        </w:rPr>
        <w:t>Wydałem zarządzenie nr 120.65.2020 z dnia 25 listopada 2020 r. w sprawie wprowadzenia zmian do Regulaminu pracy w Urzędzie Miasta i Gminy  w Gryfinie.</w:t>
      </w:r>
    </w:p>
    <w:p w:rsidR="00424520" w:rsidRPr="00B802E8" w:rsidRDefault="00424520" w:rsidP="00B802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B802E8">
        <w:rPr>
          <w:rFonts w:ascii="Fira Sans" w:hAnsi="Fira Sans" w:cs="Fira Sans"/>
          <w:sz w:val="22"/>
          <w:szCs w:val="22"/>
        </w:rPr>
        <w:t>Wydałem zarządzenie nr 0050.166.2020 z dnia 14 grudnia 2020 r. w sprawie powołania Zespołu ds. analizy ofert instytucji finansowych świadczących usługi w zakresie obsługi Pracowniczych Plan</w:t>
      </w:r>
      <w:r w:rsidRPr="00B802E8">
        <w:rPr>
          <w:rFonts w:ascii="Fira Sans" w:hAnsi="Fira Sans" w:cs="Fira Sans"/>
          <w:sz w:val="22"/>
          <w:szCs w:val="22"/>
          <w:lang w:val="es-ES_tradnl"/>
        </w:rPr>
        <w:t>ó</w:t>
      </w:r>
      <w:r w:rsidRPr="00B802E8">
        <w:rPr>
          <w:rFonts w:ascii="Fira Sans" w:hAnsi="Fira Sans" w:cs="Fira Sans"/>
          <w:sz w:val="22"/>
          <w:szCs w:val="22"/>
        </w:rPr>
        <w:t>w Kapitałowych</w:t>
      </w:r>
      <w:r>
        <w:rPr>
          <w:rFonts w:ascii="Fira Sans" w:hAnsi="Fira Sans" w:cs="Fira Sans"/>
          <w:sz w:val="22"/>
          <w:szCs w:val="22"/>
        </w:rPr>
        <w:t xml:space="preserve"> w celu wypracowania stanowiska</w:t>
      </w:r>
      <w:r w:rsidRPr="00B802E8">
        <w:rPr>
          <w:rFonts w:ascii="Fira Sans" w:hAnsi="Fira Sans" w:cs="Fira Sans"/>
          <w:sz w:val="22"/>
          <w:szCs w:val="22"/>
        </w:rPr>
        <w:t xml:space="preserve"> w zakresie wyboru instytucji finansowej w jednostkach organizacyjnych Gminy Gryfino oraz przedstawienia dokonanego wyboru Burmistrzowi Miasta i Gminy Gryfino.</w:t>
      </w:r>
    </w:p>
    <w:p w:rsidR="00424520" w:rsidRPr="00B802E8" w:rsidRDefault="00424520" w:rsidP="00B802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B802E8">
        <w:rPr>
          <w:rFonts w:ascii="Fira Sans" w:hAnsi="Fira Sans" w:cs="Fira Sans"/>
          <w:sz w:val="22"/>
          <w:szCs w:val="22"/>
        </w:rPr>
        <w:t xml:space="preserve">Rozstrzygnąłem postępowanie o udzielenie zamówienia publicznego o wartości do </w:t>
      </w:r>
      <w:r>
        <w:rPr>
          <w:rFonts w:ascii="Fira Sans" w:hAnsi="Fira Sans" w:cs="Fira Sans"/>
          <w:sz w:val="22"/>
          <w:szCs w:val="22"/>
        </w:rPr>
        <w:br/>
      </w:r>
      <w:r w:rsidRPr="00B802E8">
        <w:rPr>
          <w:rFonts w:ascii="Fira Sans" w:hAnsi="Fira Sans" w:cs="Fira Sans"/>
          <w:sz w:val="22"/>
          <w:szCs w:val="22"/>
        </w:rPr>
        <w:t>30 000 euro na „Świadczenie usług medycznych w zakresie profilaktycznych badan lekarskich (wstępnych,</w:t>
      </w:r>
      <w:r>
        <w:rPr>
          <w:rFonts w:ascii="Fira Sans" w:hAnsi="Fira Sans" w:cs="Fira Sans"/>
          <w:sz w:val="22"/>
          <w:szCs w:val="22"/>
        </w:rPr>
        <w:t xml:space="preserve"> okresowych, kontrolnych) oraz </w:t>
      </w:r>
      <w:r w:rsidRPr="00B802E8">
        <w:rPr>
          <w:rFonts w:ascii="Fira Sans" w:hAnsi="Fira Sans" w:cs="Fira Sans"/>
          <w:sz w:val="22"/>
          <w:szCs w:val="22"/>
        </w:rPr>
        <w:t>w zakresie badań do celów sanitarno-epidemiologicznych” dla potrzeb jednostek organizacyjnych gminy Gryfino. Najlepszą ofertę zło</w:t>
      </w:r>
      <w:r>
        <w:rPr>
          <w:rFonts w:ascii="Fira Sans" w:hAnsi="Fira Sans" w:cs="Fira Sans"/>
          <w:sz w:val="22"/>
          <w:szCs w:val="22"/>
        </w:rPr>
        <w:t xml:space="preserve">żyła firma MegaMed. Sp. z o.o. </w:t>
      </w:r>
      <w:r w:rsidRPr="00B802E8">
        <w:rPr>
          <w:rFonts w:ascii="Fira Sans" w:hAnsi="Fira Sans" w:cs="Fira Sans"/>
          <w:sz w:val="22"/>
          <w:szCs w:val="22"/>
        </w:rPr>
        <w:t>z siedzibą w Bełchatowie.</w:t>
      </w:r>
    </w:p>
    <w:p w:rsidR="00424520" w:rsidRPr="00B802E8" w:rsidRDefault="00424520" w:rsidP="00B802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B802E8">
        <w:rPr>
          <w:rFonts w:ascii="Fira Sans" w:hAnsi="Fira Sans" w:cs="Fira Sans"/>
          <w:sz w:val="22"/>
          <w:szCs w:val="22"/>
        </w:rPr>
        <w:t xml:space="preserve">Rozstrzygnąłem postępowanie o udzielenie zamówienia publicznego o wartości do </w:t>
      </w:r>
      <w:r>
        <w:rPr>
          <w:rFonts w:ascii="Fira Sans" w:hAnsi="Fira Sans" w:cs="Fira Sans"/>
          <w:sz w:val="22"/>
          <w:szCs w:val="22"/>
        </w:rPr>
        <w:br/>
      </w:r>
      <w:r w:rsidRPr="00B802E8">
        <w:rPr>
          <w:rFonts w:ascii="Fira Sans" w:hAnsi="Fira Sans" w:cs="Fira Sans"/>
          <w:sz w:val="22"/>
          <w:szCs w:val="22"/>
        </w:rPr>
        <w:t xml:space="preserve">30 000 euro na „Świadczenie usług pocztowych dla potrzeb Urzędu Miasta i Gminy </w:t>
      </w:r>
      <w:r>
        <w:rPr>
          <w:rFonts w:ascii="Fira Sans" w:hAnsi="Fira Sans" w:cs="Fira Sans"/>
          <w:sz w:val="22"/>
          <w:szCs w:val="22"/>
        </w:rPr>
        <w:br/>
      </w:r>
      <w:r w:rsidRPr="00B802E8">
        <w:rPr>
          <w:rFonts w:ascii="Fira Sans" w:hAnsi="Fira Sans" w:cs="Fira Sans"/>
          <w:sz w:val="22"/>
          <w:szCs w:val="22"/>
        </w:rPr>
        <w:t xml:space="preserve">w Gryfinie”. Najlepszą ofertę złożyła firma Poczta Polska S.A. </w:t>
      </w:r>
    </w:p>
    <w:p w:rsidR="00424520" w:rsidRPr="00B802E8" w:rsidRDefault="00424520" w:rsidP="00B802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B802E8">
        <w:rPr>
          <w:rFonts w:ascii="Fira Sans" w:hAnsi="Fira Sans" w:cs="Fira Sans"/>
          <w:sz w:val="22"/>
          <w:szCs w:val="22"/>
        </w:rPr>
        <w:t xml:space="preserve">Rozstrzygnąłem postępowanie o udzielenie zamówienia publicznego o wartości do </w:t>
      </w:r>
      <w:r>
        <w:rPr>
          <w:rFonts w:ascii="Fira Sans" w:hAnsi="Fira Sans" w:cs="Fira Sans"/>
          <w:sz w:val="22"/>
          <w:szCs w:val="22"/>
        </w:rPr>
        <w:br/>
      </w:r>
      <w:r w:rsidRPr="00B802E8">
        <w:rPr>
          <w:rFonts w:ascii="Fira Sans" w:hAnsi="Fira Sans" w:cs="Fira Sans"/>
          <w:sz w:val="22"/>
          <w:szCs w:val="22"/>
        </w:rPr>
        <w:t xml:space="preserve">30 000 euro na „Dostawę materiałów biurowych” dla potrzeb jednostek organizacyjnych gminy Gryfino. Najlepszą ofertę złożyła firma Papcom S.C. z siedzibą </w:t>
      </w:r>
      <w:r>
        <w:rPr>
          <w:rFonts w:ascii="Fira Sans" w:hAnsi="Fira Sans" w:cs="Fira Sans"/>
          <w:sz w:val="22"/>
          <w:szCs w:val="22"/>
        </w:rPr>
        <w:br/>
      </w:r>
      <w:r w:rsidRPr="00B802E8">
        <w:rPr>
          <w:rFonts w:ascii="Fira Sans" w:hAnsi="Fira Sans" w:cs="Fira Sans"/>
          <w:sz w:val="22"/>
          <w:szCs w:val="22"/>
        </w:rPr>
        <w:t>w Szczecinie.</w:t>
      </w:r>
    </w:p>
    <w:p w:rsidR="00424520" w:rsidRPr="00B802E8" w:rsidRDefault="00424520" w:rsidP="00B802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B802E8">
        <w:rPr>
          <w:rFonts w:ascii="Fira Sans" w:hAnsi="Fira Sans" w:cs="Fira Sans"/>
          <w:sz w:val="22"/>
          <w:szCs w:val="22"/>
        </w:rPr>
        <w:t xml:space="preserve">Rozstrzygnąłem postępowanie o udzielenie zamówienia publicznego o wartości do </w:t>
      </w:r>
      <w:r>
        <w:rPr>
          <w:rFonts w:ascii="Fira Sans" w:hAnsi="Fira Sans" w:cs="Fira Sans"/>
          <w:sz w:val="22"/>
          <w:szCs w:val="22"/>
        </w:rPr>
        <w:br/>
      </w:r>
      <w:r w:rsidRPr="00B802E8">
        <w:rPr>
          <w:rFonts w:ascii="Fira Sans" w:hAnsi="Fira Sans" w:cs="Fira Sans"/>
          <w:sz w:val="22"/>
          <w:szCs w:val="22"/>
        </w:rPr>
        <w:t xml:space="preserve">30 000 euro „Zakup i dostawę środków czystości dla potrzeb Urzędu Miasta i Gminy </w:t>
      </w:r>
      <w:r>
        <w:rPr>
          <w:rFonts w:ascii="Fira Sans" w:hAnsi="Fira Sans" w:cs="Fira Sans"/>
          <w:sz w:val="22"/>
          <w:szCs w:val="22"/>
        </w:rPr>
        <w:br/>
      </w:r>
      <w:r w:rsidRPr="00B802E8">
        <w:rPr>
          <w:rFonts w:ascii="Fira Sans" w:hAnsi="Fira Sans" w:cs="Fira Sans"/>
          <w:sz w:val="22"/>
          <w:szCs w:val="22"/>
        </w:rPr>
        <w:t>w Gryfinie”. Najlepszą ofertę złożyła firma MERIDA z siedzibą we Wrocławiu.</w:t>
      </w:r>
    </w:p>
    <w:p w:rsidR="00424520" w:rsidRPr="00B802E8" w:rsidRDefault="00424520" w:rsidP="00B802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B802E8">
        <w:rPr>
          <w:rFonts w:ascii="Fira Sans" w:hAnsi="Fira Sans" w:cs="Fira Sans"/>
          <w:sz w:val="22"/>
          <w:szCs w:val="22"/>
        </w:rPr>
        <w:t xml:space="preserve">Zorganizowałem postępowanie o udzielenie zamówienia publicznego pn. „Prenumerata prasy krajowej (wersja papierowa) i inne czasopisma na 2020 dla Urzędu Miasta </w:t>
      </w:r>
      <w:r>
        <w:rPr>
          <w:rFonts w:ascii="Fira Sans" w:hAnsi="Fira Sans" w:cs="Fira Sans"/>
          <w:sz w:val="22"/>
          <w:szCs w:val="22"/>
        </w:rPr>
        <w:br/>
      </w:r>
      <w:r w:rsidRPr="00B802E8">
        <w:rPr>
          <w:rFonts w:ascii="Fira Sans" w:hAnsi="Fira Sans" w:cs="Fira Sans"/>
          <w:sz w:val="22"/>
          <w:szCs w:val="22"/>
        </w:rPr>
        <w:t xml:space="preserve">i Gminy w Gryfinie”. Termin składania ofert upłynął </w:t>
      </w:r>
      <w:r>
        <w:rPr>
          <w:rFonts w:ascii="Fira Sans" w:hAnsi="Fira Sans" w:cs="Fira Sans"/>
          <w:sz w:val="22"/>
          <w:szCs w:val="22"/>
        </w:rPr>
        <w:t xml:space="preserve">w dniu </w:t>
      </w:r>
      <w:r w:rsidRPr="00B802E8">
        <w:rPr>
          <w:rFonts w:ascii="Fira Sans" w:hAnsi="Fira Sans" w:cs="Fira Sans"/>
          <w:sz w:val="22"/>
          <w:szCs w:val="22"/>
        </w:rPr>
        <w:t xml:space="preserve">10 grudnia 2020 r. </w:t>
      </w:r>
      <w:r>
        <w:rPr>
          <w:rFonts w:ascii="Fira Sans" w:hAnsi="Fira Sans" w:cs="Fira Sans"/>
          <w:sz w:val="22"/>
          <w:szCs w:val="22"/>
        </w:rPr>
        <w:br/>
      </w:r>
      <w:r w:rsidRPr="00B802E8">
        <w:rPr>
          <w:rFonts w:ascii="Fira Sans" w:hAnsi="Fira Sans" w:cs="Fira Sans"/>
          <w:sz w:val="22"/>
          <w:szCs w:val="22"/>
        </w:rPr>
        <w:t xml:space="preserve">W najbliższym czasie poinformuję o wyborze firmy realizującej ww. zadanie. </w:t>
      </w:r>
    </w:p>
    <w:p w:rsidR="00424520" w:rsidRPr="00B802E8" w:rsidRDefault="00424520" w:rsidP="00B802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B802E8">
        <w:rPr>
          <w:rFonts w:ascii="Fira Sans" w:hAnsi="Fira Sans" w:cs="Fira Sans"/>
          <w:sz w:val="22"/>
          <w:szCs w:val="22"/>
        </w:rPr>
        <w:t xml:space="preserve">Rozstrzygnąłem postępowanie o udzielenie zamówienia publicznego o wartości </w:t>
      </w:r>
      <w:r w:rsidRPr="00B802E8">
        <w:rPr>
          <w:rFonts w:ascii="Fira Sans" w:hAnsi="Fira Sans" w:cs="Fira Sans"/>
          <w:sz w:val="22"/>
          <w:szCs w:val="22"/>
        </w:rPr>
        <w:br/>
        <w:t xml:space="preserve">do 30 000 euro na „Publikowanie ogłoszeń prasowych Urzędu Miasta i Gminy </w:t>
      </w:r>
      <w:r w:rsidRPr="00B802E8">
        <w:rPr>
          <w:rFonts w:ascii="Fira Sans" w:hAnsi="Fira Sans" w:cs="Fira Sans"/>
          <w:sz w:val="22"/>
          <w:szCs w:val="22"/>
        </w:rPr>
        <w:br/>
        <w:t xml:space="preserve">w Gryfinie”, w wyniku którego zawarte zostały umowy pomiędzy gminą Gryfino, </w:t>
      </w:r>
      <w:r w:rsidRPr="00B802E8">
        <w:rPr>
          <w:rFonts w:ascii="Fira Sans" w:hAnsi="Fira Sans" w:cs="Fira Sans"/>
          <w:sz w:val="22"/>
          <w:szCs w:val="22"/>
        </w:rPr>
        <w:br/>
        <w:t>a firmą AGORA S.A. na publikowanie ogłoszeń prasowych na łamach dziennika regionalnego „Gazeta Wyborcza” oraz z firmą DJ Media Sp. z o.o. z siedzibą w Łobzie na publikowanie ogłoszeń prasowych na łamach tygodnika lokalnego „Nowe 7 Dni Gryfina”.</w:t>
      </w:r>
    </w:p>
    <w:p w:rsidR="00424520" w:rsidRPr="00B802E8" w:rsidRDefault="00424520" w:rsidP="00B802E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B802E8">
        <w:rPr>
          <w:rFonts w:ascii="Fira Sans" w:hAnsi="Fira Sans" w:cs="Fira Sans"/>
          <w:sz w:val="22"/>
          <w:szCs w:val="22"/>
        </w:rPr>
        <w:t xml:space="preserve">Rozstrzygnąłem postępowanie o udzielenie zamówienia publicznego o wartości </w:t>
      </w:r>
      <w:r w:rsidRPr="00B802E8">
        <w:rPr>
          <w:rFonts w:ascii="Fira Sans" w:hAnsi="Fira Sans" w:cs="Fira Sans"/>
          <w:sz w:val="22"/>
          <w:szCs w:val="22"/>
        </w:rPr>
        <w:br/>
        <w:t>do 30 000 euro na „Świadczenie usług łączności telefonii komórkowej oraz mobilnego Internetu wraz z dostawą tabletów” dla potrzeb jednostek organizacyjnych gminy Gryfino. Najlepszą ofertę złożyła firma ORANGE Polska S.A.</w:t>
      </w:r>
    </w:p>
    <w:p w:rsidR="00424520" w:rsidRPr="00B802E8" w:rsidRDefault="00424520" w:rsidP="00B802E8">
      <w:pPr>
        <w:pStyle w:val="NormalWeb"/>
        <w:spacing w:before="0" w:beforeAutospacing="0" w:after="0" w:afterAutospacing="0"/>
        <w:jc w:val="both"/>
        <w:rPr>
          <w:rFonts w:ascii="Fira Sans" w:hAnsi="Fira Sans" w:cs="Fira Sans"/>
          <w:sz w:val="22"/>
          <w:szCs w:val="22"/>
        </w:rPr>
      </w:pPr>
    </w:p>
    <w:p w:rsidR="00424520" w:rsidRPr="00A65304" w:rsidRDefault="00424520" w:rsidP="00A65304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  <w:r w:rsidRPr="0062320C">
        <w:rPr>
          <w:rFonts w:ascii="Fira Sans" w:hAnsi="Fira Sans" w:cs="Fira Sans"/>
          <w:b/>
          <w:bCs/>
          <w:u w:val="single"/>
        </w:rPr>
        <w:t>W zakre</w:t>
      </w:r>
      <w:r w:rsidRPr="00A65304">
        <w:rPr>
          <w:rFonts w:ascii="Fira Sans" w:hAnsi="Fira Sans" w:cs="Fira Sans"/>
          <w:b/>
          <w:bCs/>
          <w:u w:val="single"/>
        </w:rPr>
        <w:t>sie działalności Urzędu Stanu Cywilnego i spraw obywatelskich:</w:t>
      </w:r>
    </w:p>
    <w:p w:rsidR="00424520" w:rsidRDefault="00424520" w:rsidP="00A65304">
      <w:pPr>
        <w:pStyle w:val="Heading2"/>
        <w:rPr>
          <w:rFonts w:ascii="Fira Sans" w:hAnsi="Fira Sans" w:cs="Fira Sans"/>
          <w:color w:val="000000"/>
          <w:sz w:val="22"/>
          <w:szCs w:val="22"/>
        </w:rPr>
      </w:pPr>
    </w:p>
    <w:p w:rsidR="00424520" w:rsidRPr="00A65304" w:rsidRDefault="00424520" w:rsidP="00A65304">
      <w:pPr>
        <w:pStyle w:val="Heading2"/>
        <w:rPr>
          <w:rFonts w:ascii="Fira Sans" w:hAnsi="Fira Sans" w:cs="Fira Sans"/>
          <w:color w:val="000000"/>
          <w:sz w:val="22"/>
          <w:szCs w:val="22"/>
        </w:rPr>
      </w:pPr>
      <w:r w:rsidRPr="00A65304">
        <w:rPr>
          <w:rFonts w:ascii="Fira Sans" w:hAnsi="Fira Sans" w:cs="Fira Sans"/>
          <w:sz w:val="22"/>
          <w:szCs w:val="22"/>
        </w:rPr>
        <w:t>Urząd Stanu Cywilnego</w:t>
      </w:r>
    </w:p>
    <w:p w:rsidR="00424520" w:rsidRPr="00F37ACD" w:rsidRDefault="00424520" w:rsidP="00A65304">
      <w:pPr>
        <w:spacing w:after="0" w:line="240" w:lineRule="auto"/>
        <w:rPr>
          <w:rFonts w:ascii="Fira Sans" w:hAnsi="Fira Sans" w:cs="Fira Sans"/>
          <w:color w:val="000000"/>
        </w:rPr>
      </w:pPr>
      <w:r w:rsidRPr="00F37ACD">
        <w:rPr>
          <w:rFonts w:ascii="Fira Sans" w:hAnsi="Fira Sans" w:cs="Fira Sans"/>
          <w:color w:val="000000"/>
        </w:rPr>
        <w:t>Sporządziłem:</w:t>
      </w:r>
    </w:p>
    <w:p w:rsidR="00424520" w:rsidRPr="00F37ACD" w:rsidRDefault="00424520" w:rsidP="00A65304">
      <w:pPr>
        <w:spacing w:after="0" w:line="240" w:lineRule="auto"/>
        <w:rPr>
          <w:rFonts w:ascii="Fira Sans" w:hAnsi="Fira Sans" w:cs="Fira Sans"/>
          <w:color w:val="000000"/>
        </w:rPr>
      </w:pPr>
      <w:r w:rsidRPr="00F37ACD">
        <w:rPr>
          <w:rFonts w:ascii="Fira Sans" w:hAnsi="Fira Sans" w:cs="Fira Sans"/>
          <w:color w:val="000000"/>
        </w:rPr>
        <w:t xml:space="preserve">- 1 akt urodzenia, </w:t>
      </w:r>
    </w:p>
    <w:p w:rsidR="00424520" w:rsidRPr="00F37ACD" w:rsidRDefault="00424520" w:rsidP="00A65304">
      <w:pPr>
        <w:spacing w:after="0" w:line="240" w:lineRule="auto"/>
        <w:rPr>
          <w:rFonts w:ascii="Fira Sans" w:hAnsi="Fira Sans" w:cs="Fira Sans"/>
          <w:color w:val="000000"/>
        </w:rPr>
      </w:pPr>
      <w:r w:rsidRPr="00F37ACD">
        <w:rPr>
          <w:rFonts w:ascii="Fira Sans" w:hAnsi="Fira Sans" w:cs="Fira Sans"/>
          <w:color w:val="000000"/>
        </w:rPr>
        <w:t>- 1 akt małżeństwa,</w:t>
      </w:r>
    </w:p>
    <w:p w:rsidR="00424520" w:rsidRPr="00F37ACD" w:rsidRDefault="00424520" w:rsidP="00A65304">
      <w:pPr>
        <w:spacing w:after="0" w:line="240" w:lineRule="auto"/>
        <w:rPr>
          <w:rFonts w:ascii="Fira Sans" w:hAnsi="Fira Sans" w:cs="Fira Sans"/>
          <w:color w:val="000000"/>
        </w:rPr>
      </w:pPr>
      <w:r w:rsidRPr="00F37ACD">
        <w:rPr>
          <w:rFonts w:ascii="Fira Sans" w:hAnsi="Fira Sans" w:cs="Fira Sans"/>
          <w:color w:val="000000"/>
        </w:rPr>
        <w:t>- 21 aktów zgonu.</w:t>
      </w:r>
    </w:p>
    <w:p w:rsidR="00424520" w:rsidRPr="00F37ACD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F37ACD">
        <w:rPr>
          <w:rFonts w:ascii="Fira Sans" w:hAnsi="Fira Sans" w:cs="Fira Sans"/>
          <w:color w:val="000000"/>
        </w:rPr>
        <w:t>Nadałem 1 numer PESEL.</w:t>
      </w:r>
    </w:p>
    <w:p w:rsidR="00424520" w:rsidRPr="00F37ACD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F37ACD">
        <w:rPr>
          <w:rFonts w:ascii="Fira Sans" w:hAnsi="Fira Sans" w:cs="Fira Sans"/>
          <w:color w:val="000000"/>
        </w:rPr>
        <w:t xml:space="preserve">Transkrybowałem 3  zagraniczne akty stanu cywilnego. </w:t>
      </w:r>
    </w:p>
    <w:p w:rsidR="00424520" w:rsidRDefault="00424520" w:rsidP="00F37ACD">
      <w:pPr>
        <w:spacing w:after="0" w:line="120" w:lineRule="auto"/>
        <w:jc w:val="both"/>
        <w:rPr>
          <w:rFonts w:ascii="Fira Sans" w:hAnsi="Fira Sans" w:cs="Fira Sans"/>
          <w:color w:val="000000"/>
        </w:rPr>
      </w:pPr>
    </w:p>
    <w:p w:rsidR="00424520" w:rsidRDefault="00424520" w:rsidP="00F37ACD">
      <w:pPr>
        <w:spacing w:after="0" w:line="120" w:lineRule="auto"/>
        <w:jc w:val="both"/>
        <w:rPr>
          <w:rFonts w:ascii="Fira Sans" w:hAnsi="Fira Sans" w:cs="Fira Sans"/>
          <w:color w:val="000000"/>
        </w:rPr>
      </w:pPr>
    </w:p>
    <w:p w:rsidR="00424520" w:rsidRPr="00F37ACD" w:rsidRDefault="00424520" w:rsidP="00F37ACD">
      <w:pPr>
        <w:spacing w:after="0" w:line="120" w:lineRule="auto"/>
        <w:jc w:val="both"/>
        <w:rPr>
          <w:rFonts w:ascii="Fira Sans" w:hAnsi="Fira Sans" w:cs="Fira Sans"/>
          <w:color w:val="000000"/>
        </w:rPr>
      </w:pPr>
    </w:p>
    <w:p w:rsidR="00424520" w:rsidRPr="00F37ACD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F37ACD">
        <w:rPr>
          <w:rFonts w:ascii="Fira Sans" w:hAnsi="Fira Sans" w:cs="Fira Sans"/>
          <w:color w:val="000000"/>
        </w:rPr>
        <w:t>Wydałem:</w:t>
      </w:r>
    </w:p>
    <w:p w:rsidR="00424520" w:rsidRPr="00F37ACD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F37ACD">
        <w:rPr>
          <w:rFonts w:ascii="Fira Sans" w:hAnsi="Fira Sans" w:cs="Fira Sans"/>
          <w:color w:val="000000"/>
        </w:rPr>
        <w:t>- 202 odpisy z aktów stanu cywilnego,</w:t>
      </w:r>
    </w:p>
    <w:p w:rsidR="00424520" w:rsidRPr="00F37ACD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F37ACD">
        <w:rPr>
          <w:rFonts w:ascii="Fira Sans" w:hAnsi="Fira Sans" w:cs="Fira Sans"/>
          <w:color w:val="000000"/>
        </w:rPr>
        <w:t xml:space="preserve">- 1 zaświadczenie o nadaniu numeru PESEL. </w:t>
      </w:r>
    </w:p>
    <w:p w:rsidR="00424520" w:rsidRPr="00F37ACD" w:rsidRDefault="00424520" w:rsidP="00F37ACD">
      <w:pPr>
        <w:spacing w:after="0" w:line="120" w:lineRule="auto"/>
        <w:jc w:val="both"/>
        <w:rPr>
          <w:rFonts w:ascii="Fira Sans" w:hAnsi="Fira Sans" w:cs="Fira Sans"/>
          <w:color w:val="000000"/>
        </w:rPr>
      </w:pPr>
    </w:p>
    <w:p w:rsidR="00424520" w:rsidRPr="00F37ACD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F37ACD">
        <w:rPr>
          <w:rFonts w:ascii="Fira Sans" w:hAnsi="Fira Sans" w:cs="Fira Sans"/>
          <w:color w:val="000000"/>
        </w:rPr>
        <w:t>Dokonałem:</w:t>
      </w:r>
    </w:p>
    <w:p w:rsidR="00424520" w:rsidRPr="00A65304" w:rsidRDefault="00424520" w:rsidP="00A65304">
      <w:pPr>
        <w:tabs>
          <w:tab w:val="right" w:pos="9184"/>
        </w:tabs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A65304">
        <w:rPr>
          <w:rFonts w:ascii="Fira Sans" w:hAnsi="Fira Sans" w:cs="Fira Sans"/>
          <w:color w:val="000000"/>
        </w:rPr>
        <w:t xml:space="preserve">- 23 zmian w aktach stanu cywilnego, w tym 6 o rozwiązaniu małżeństwa w wyniku rozwodu, </w:t>
      </w:r>
    </w:p>
    <w:p w:rsidR="00424520" w:rsidRPr="00A65304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A65304">
        <w:rPr>
          <w:rFonts w:ascii="Fira Sans" w:hAnsi="Fira Sans" w:cs="Fira Sans"/>
          <w:color w:val="000000"/>
        </w:rPr>
        <w:t xml:space="preserve">- 63 przypisków w aktach stanu cywilnego, </w:t>
      </w:r>
    </w:p>
    <w:p w:rsidR="00424520" w:rsidRPr="00A65304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A65304">
        <w:rPr>
          <w:rFonts w:ascii="Fira Sans" w:hAnsi="Fira Sans" w:cs="Fira Sans"/>
          <w:color w:val="000000"/>
        </w:rPr>
        <w:t>- 107 migracji aktów stanu cywilnego do Centralnego Rejestru Stanu Cywilnego.</w:t>
      </w:r>
    </w:p>
    <w:p w:rsidR="00424520" w:rsidRPr="00A65304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A65304">
        <w:rPr>
          <w:rFonts w:ascii="Fira Sans" w:hAnsi="Fira Sans" w:cs="Fira Sans"/>
          <w:color w:val="000000"/>
        </w:rPr>
        <w:t>Udzieliłem 1 ślubu cywilnego.</w:t>
      </w:r>
    </w:p>
    <w:p w:rsidR="00424520" w:rsidRPr="00A65304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</w:p>
    <w:p w:rsidR="00424520" w:rsidRPr="00A65304" w:rsidRDefault="00424520" w:rsidP="00A65304">
      <w:pPr>
        <w:pStyle w:val="Heading2"/>
        <w:jc w:val="both"/>
        <w:rPr>
          <w:rFonts w:ascii="Fira Sans" w:hAnsi="Fira Sans" w:cs="Fira Sans"/>
          <w:color w:val="000000"/>
          <w:sz w:val="22"/>
          <w:szCs w:val="22"/>
        </w:rPr>
      </w:pPr>
      <w:r w:rsidRPr="00A65304">
        <w:rPr>
          <w:rFonts w:ascii="Fira Sans" w:hAnsi="Fira Sans" w:cs="Fira Sans"/>
          <w:sz w:val="22"/>
          <w:szCs w:val="22"/>
        </w:rPr>
        <w:t>Referat Spraw Obywatelskich</w:t>
      </w:r>
    </w:p>
    <w:p w:rsidR="00424520" w:rsidRPr="00F37ACD" w:rsidRDefault="00424520" w:rsidP="00A65304">
      <w:pPr>
        <w:spacing w:after="0" w:line="240" w:lineRule="auto"/>
        <w:jc w:val="both"/>
        <w:rPr>
          <w:rFonts w:ascii="Fira Sans" w:hAnsi="Fira Sans" w:cs="Fira Sans"/>
          <w:b/>
          <w:bCs/>
          <w:color w:val="000000"/>
        </w:rPr>
      </w:pPr>
      <w:r w:rsidRPr="00F37ACD">
        <w:rPr>
          <w:rFonts w:ascii="Fira Sans" w:hAnsi="Fira Sans" w:cs="Fira Sans"/>
          <w:b/>
          <w:bCs/>
          <w:color w:val="000000"/>
        </w:rPr>
        <w:t xml:space="preserve">Realizacja zadań z zakresu dowodów osobistych </w:t>
      </w:r>
    </w:p>
    <w:p w:rsidR="00424520" w:rsidRPr="00A65304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A65304">
        <w:rPr>
          <w:rFonts w:ascii="Fira Sans" w:hAnsi="Fira Sans" w:cs="Fira Sans"/>
          <w:color w:val="000000"/>
        </w:rPr>
        <w:t xml:space="preserve">Przyjąłem 83 wnioski o wydanie dowodu osobistego. </w:t>
      </w:r>
    </w:p>
    <w:p w:rsidR="00424520" w:rsidRPr="00A65304" w:rsidRDefault="00424520" w:rsidP="00A65304">
      <w:pPr>
        <w:spacing w:after="0" w:line="240" w:lineRule="auto"/>
        <w:ind w:right="-288"/>
        <w:jc w:val="both"/>
        <w:rPr>
          <w:rFonts w:ascii="Fira Sans" w:hAnsi="Fira Sans" w:cs="Fira Sans"/>
          <w:color w:val="000000"/>
        </w:rPr>
      </w:pPr>
      <w:r w:rsidRPr="00A65304">
        <w:rPr>
          <w:rFonts w:ascii="Fira Sans" w:hAnsi="Fira Sans" w:cs="Fira Sans"/>
          <w:color w:val="000000"/>
        </w:rPr>
        <w:t>Wydałem 91 dowodów osobistych.</w:t>
      </w:r>
    </w:p>
    <w:p w:rsidR="00424520" w:rsidRPr="00A65304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A65304">
        <w:rPr>
          <w:rFonts w:ascii="Fira Sans" w:hAnsi="Fira Sans" w:cs="Fira Sans"/>
          <w:color w:val="000000"/>
        </w:rPr>
        <w:t>Unieważniłem 103 dowody osobiste, w tym 10 na podstawie zgłoszenia o utracie lub uszkodzeniu dokumentu.</w:t>
      </w:r>
    </w:p>
    <w:p w:rsidR="00424520" w:rsidRPr="00A65304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A65304">
        <w:rPr>
          <w:rFonts w:ascii="Fira Sans" w:hAnsi="Fira Sans" w:cs="Fira Sans"/>
          <w:color w:val="000000"/>
        </w:rPr>
        <w:t xml:space="preserve">Udzieliłem odpowiedzi na 3 wnioski o udostępnianie dokumentacji związanej z dowodem osobistym. </w:t>
      </w:r>
    </w:p>
    <w:p w:rsidR="00424520" w:rsidRPr="00A65304" w:rsidRDefault="00424520" w:rsidP="006252A3">
      <w:pPr>
        <w:pStyle w:val="NormalWeb"/>
        <w:spacing w:before="0" w:beforeAutospacing="0" w:after="0" w:afterAutospacing="0" w:line="120" w:lineRule="auto"/>
        <w:jc w:val="both"/>
        <w:rPr>
          <w:rFonts w:ascii="Fira Sans" w:hAnsi="Fira Sans" w:cs="Fira Sans"/>
          <w:color w:val="000000"/>
          <w:sz w:val="22"/>
          <w:szCs w:val="22"/>
        </w:rPr>
      </w:pPr>
    </w:p>
    <w:p w:rsidR="00424520" w:rsidRPr="00F37ACD" w:rsidRDefault="00424520" w:rsidP="00A65304">
      <w:pPr>
        <w:pStyle w:val="BodyTextIndent"/>
        <w:spacing w:after="0" w:line="240" w:lineRule="auto"/>
        <w:ind w:left="0"/>
        <w:jc w:val="both"/>
        <w:rPr>
          <w:rFonts w:ascii="Fira Sans" w:hAnsi="Fira Sans" w:cs="Fira Sans"/>
          <w:b/>
          <w:bCs/>
          <w:color w:val="000000"/>
        </w:rPr>
      </w:pPr>
      <w:r w:rsidRPr="00F37ACD">
        <w:rPr>
          <w:rFonts w:ascii="Fira Sans" w:hAnsi="Fira Sans" w:cs="Fira Sans"/>
          <w:b/>
          <w:bCs/>
          <w:color w:val="000000"/>
        </w:rPr>
        <w:t xml:space="preserve">Realizacja zadań z zakresu ewidencji ludności   </w:t>
      </w:r>
    </w:p>
    <w:p w:rsidR="00424520" w:rsidRPr="00A65304" w:rsidRDefault="00424520" w:rsidP="00A65304">
      <w:pPr>
        <w:pStyle w:val="BodyTextIndent"/>
        <w:spacing w:after="0" w:line="240" w:lineRule="auto"/>
        <w:ind w:left="0"/>
        <w:jc w:val="both"/>
        <w:rPr>
          <w:rFonts w:ascii="Fira Sans" w:hAnsi="Fira Sans" w:cs="Fira Sans"/>
          <w:color w:val="000000"/>
        </w:rPr>
      </w:pPr>
      <w:r w:rsidRPr="00A65304">
        <w:rPr>
          <w:rFonts w:ascii="Fira Sans" w:hAnsi="Fira Sans" w:cs="Fira Sans"/>
          <w:color w:val="000000"/>
        </w:rPr>
        <w:t>Udzieliłem odpowiedzi na 7 wniosków o udostępnianie danych z rejestru mieszkańców lub rejestru PESEL.</w:t>
      </w:r>
    </w:p>
    <w:p w:rsidR="00424520" w:rsidRPr="00A65304" w:rsidRDefault="00424520" w:rsidP="00A65304">
      <w:pPr>
        <w:pStyle w:val="BodyTextIndent"/>
        <w:spacing w:after="0" w:line="240" w:lineRule="auto"/>
        <w:ind w:left="0"/>
        <w:jc w:val="both"/>
        <w:rPr>
          <w:rFonts w:ascii="Fira Sans" w:hAnsi="Fira Sans" w:cs="Fira Sans"/>
          <w:color w:val="000000"/>
        </w:rPr>
      </w:pPr>
      <w:r w:rsidRPr="00A65304">
        <w:rPr>
          <w:rFonts w:ascii="Fira Sans" w:hAnsi="Fira Sans" w:cs="Fira Sans"/>
          <w:color w:val="000000"/>
        </w:rPr>
        <w:t>Wydałem na wniosek 26 zaświadczeń o zameldowaniu mieszkańców naszej gminy.</w:t>
      </w:r>
    </w:p>
    <w:p w:rsidR="00424520" w:rsidRPr="00A65304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A65304">
        <w:rPr>
          <w:rFonts w:ascii="Fira Sans" w:hAnsi="Fira Sans" w:cs="Fira Sans"/>
          <w:color w:val="000000"/>
        </w:rPr>
        <w:t>Dokonałem 66 czynności z zakresu obowiązku meldunkowego.</w:t>
      </w:r>
    </w:p>
    <w:p w:rsidR="00424520" w:rsidRPr="00A65304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  <w:r w:rsidRPr="00A65304">
        <w:rPr>
          <w:rFonts w:ascii="Fira Sans" w:hAnsi="Fira Sans" w:cs="Fira Sans"/>
          <w:color w:val="000000"/>
        </w:rPr>
        <w:t>W związku z trwającymi pracami przygotowawczymi do przeprowadzenia Narodowego spisu powszechnego ludności i mieszkań w 2021 roku zakończyła się wstępna weryfikacja, aktualizacja i uzupełnianie wykazu adresowo-mieszkaniowego dla Gminy Gryfino.</w:t>
      </w:r>
    </w:p>
    <w:p w:rsidR="00424520" w:rsidRPr="00A65304" w:rsidRDefault="00424520" w:rsidP="00A65304">
      <w:pPr>
        <w:spacing w:after="0" w:line="240" w:lineRule="auto"/>
        <w:jc w:val="both"/>
        <w:rPr>
          <w:rFonts w:ascii="Fira Sans" w:hAnsi="Fira Sans" w:cs="Fira Sans"/>
          <w:color w:val="000000"/>
        </w:rPr>
      </w:pPr>
    </w:p>
    <w:p w:rsidR="00424520" w:rsidRDefault="00424520" w:rsidP="00A65304">
      <w:pPr>
        <w:spacing w:after="0" w:line="240" w:lineRule="auto"/>
        <w:ind w:left="-180" w:firstLine="180"/>
        <w:jc w:val="center"/>
        <w:rPr>
          <w:rFonts w:ascii="Fira Sans" w:hAnsi="Fira Sans" w:cs="Fira Sans"/>
          <w:b/>
          <w:bCs/>
          <w:u w:val="single"/>
        </w:rPr>
      </w:pPr>
      <w:r w:rsidRPr="00A65304">
        <w:rPr>
          <w:rFonts w:ascii="Fira Sans" w:hAnsi="Fira Sans" w:cs="Fira Sans"/>
          <w:b/>
          <w:bCs/>
          <w:u w:val="single"/>
        </w:rPr>
        <w:t xml:space="preserve">W zakresie </w:t>
      </w:r>
      <w:r>
        <w:rPr>
          <w:rFonts w:ascii="Fira Sans" w:hAnsi="Fira Sans" w:cs="Fira Sans"/>
          <w:b/>
          <w:bCs/>
          <w:u w:val="single"/>
        </w:rPr>
        <w:t>obsługi Rady Miejskiej:</w:t>
      </w:r>
    </w:p>
    <w:p w:rsidR="00424520" w:rsidRDefault="00424520" w:rsidP="00A65304">
      <w:pPr>
        <w:spacing w:after="0" w:line="240" w:lineRule="auto"/>
        <w:ind w:left="-180" w:firstLine="180"/>
        <w:jc w:val="center"/>
        <w:rPr>
          <w:rFonts w:ascii="Fira Sans" w:hAnsi="Fira Sans" w:cs="Fira Sans"/>
          <w:b/>
          <w:bCs/>
          <w:u w:val="single"/>
        </w:rPr>
      </w:pPr>
    </w:p>
    <w:p w:rsidR="00424520" w:rsidRDefault="00424520" w:rsidP="009E412F">
      <w:pPr>
        <w:numPr>
          <w:ilvl w:val="0"/>
          <w:numId w:val="9"/>
        </w:numPr>
        <w:spacing w:after="0" w:line="240" w:lineRule="auto"/>
        <w:jc w:val="both"/>
        <w:rPr>
          <w:rFonts w:ascii="Fira Sans" w:hAnsi="Fira Sans" w:cs="Fira Sans"/>
        </w:rPr>
      </w:pPr>
      <w:r w:rsidRPr="008E5D40">
        <w:rPr>
          <w:rFonts w:ascii="Fira Sans" w:hAnsi="Fira Sans" w:cs="Fira Sans"/>
        </w:rPr>
        <w:t xml:space="preserve">Na sesji w dniu </w:t>
      </w:r>
      <w:r>
        <w:rPr>
          <w:rFonts w:ascii="Fira Sans" w:hAnsi="Fira Sans" w:cs="Fira Sans"/>
        </w:rPr>
        <w:t>26</w:t>
      </w:r>
      <w:r w:rsidRPr="008E5D40">
        <w:rPr>
          <w:rFonts w:ascii="Fira Sans" w:hAnsi="Fira Sans" w:cs="Fira Sans"/>
        </w:rPr>
        <w:t xml:space="preserve"> listopada zostało złożonych </w:t>
      </w:r>
      <w:r>
        <w:rPr>
          <w:rFonts w:ascii="Fira Sans" w:hAnsi="Fira Sans" w:cs="Fira Sans"/>
        </w:rPr>
        <w:t>8 interpelacji,</w:t>
      </w:r>
      <w:r w:rsidRPr="008E5D40">
        <w:rPr>
          <w:rFonts w:ascii="Fira Sans" w:hAnsi="Fira Sans" w:cs="Fira Sans"/>
        </w:rPr>
        <w:t xml:space="preserve"> w</w:t>
      </w:r>
      <w:r>
        <w:rPr>
          <w:rFonts w:ascii="Fira Sans" w:hAnsi="Fira Sans" w:cs="Fira Sans"/>
        </w:rPr>
        <w:t xml:space="preserve"> </w:t>
      </w:r>
      <w:r w:rsidRPr="008E5D40">
        <w:rPr>
          <w:rFonts w:ascii="Fira Sans" w:hAnsi="Fira Sans" w:cs="Fira Sans"/>
        </w:rPr>
        <w:t>okresie międzysesyjnym został</w:t>
      </w:r>
      <w:r>
        <w:rPr>
          <w:rFonts w:ascii="Fira Sans" w:hAnsi="Fira Sans" w:cs="Fira Sans"/>
        </w:rPr>
        <w:t>a</w:t>
      </w:r>
      <w:r w:rsidRPr="008E5D40">
        <w:rPr>
          <w:rFonts w:ascii="Fira Sans" w:hAnsi="Fira Sans" w:cs="Fira Sans"/>
        </w:rPr>
        <w:t xml:space="preserve"> złożon</w:t>
      </w:r>
      <w:r>
        <w:rPr>
          <w:rFonts w:ascii="Fira Sans" w:hAnsi="Fira Sans" w:cs="Fira Sans"/>
        </w:rPr>
        <w:t>a 1</w:t>
      </w:r>
      <w:r w:rsidRPr="008E5D40">
        <w:rPr>
          <w:rFonts w:ascii="Fira Sans" w:hAnsi="Fira Sans" w:cs="Fira Sans"/>
        </w:rPr>
        <w:t xml:space="preserve"> interpelacj</w:t>
      </w:r>
      <w:r>
        <w:rPr>
          <w:rFonts w:ascii="Fira Sans" w:hAnsi="Fira Sans" w:cs="Fira Sans"/>
        </w:rPr>
        <w:t>a.</w:t>
      </w:r>
      <w:r w:rsidRPr="008E5D40">
        <w:rPr>
          <w:rFonts w:ascii="Fira Sans" w:hAnsi="Fira Sans" w:cs="Fira Sans"/>
        </w:rPr>
        <w:t xml:space="preserve"> Przekazane przez</w:t>
      </w:r>
      <w:r>
        <w:rPr>
          <w:rFonts w:ascii="Fira Sans" w:hAnsi="Fira Sans" w:cs="Fira Sans"/>
        </w:rPr>
        <w:t xml:space="preserve"> Przewodniczącego Rady interpelacje skierowałem do wydziałów merytorycznych celem przygotowania odpowiedzi, a ich treść została opublikowana w Biuletynie Informacji Publicznej.</w:t>
      </w:r>
    </w:p>
    <w:p w:rsidR="00424520" w:rsidRDefault="00424520" w:rsidP="009E412F">
      <w:pPr>
        <w:numPr>
          <w:ilvl w:val="0"/>
          <w:numId w:val="9"/>
        </w:numPr>
        <w:spacing w:after="0" w:line="240" w:lineRule="auto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 xml:space="preserve">Wydałem zarządzenie Nr 120.68.2020 r. z dnia 2 grudnia 2020 r. w sprawie określenia odpowiedzialnych za realizację uchwał Rady Miejskiej, podjętych na sesji w dniu </w:t>
      </w:r>
      <w:r>
        <w:rPr>
          <w:rFonts w:ascii="Fira Sans" w:hAnsi="Fira Sans" w:cs="Fira Sans"/>
        </w:rPr>
        <w:br/>
        <w:t>26 listopada 2020 r.</w:t>
      </w:r>
    </w:p>
    <w:p w:rsidR="00424520" w:rsidRPr="008E5D40" w:rsidRDefault="00424520" w:rsidP="00E6114E">
      <w:pPr>
        <w:spacing w:after="0" w:line="240" w:lineRule="auto"/>
        <w:jc w:val="both"/>
        <w:rPr>
          <w:rFonts w:ascii="Fira Sans" w:hAnsi="Fira Sans" w:cs="Fira Sans"/>
        </w:rPr>
      </w:pPr>
    </w:p>
    <w:p w:rsidR="00424520" w:rsidRDefault="00424520" w:rsidP="004A3DAD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zamówień publicznych:</w:t>
      </w:r>
    </w:p>
    <w:p w:rsidR="00424520" w:rsidRDefault="00424520" w:rsidP="004A3DAD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</w:p>
    <w:p w:rsidR="00424520" w:rsidRPr="00CC14BA" w:rsidRDefault="00424520" w:rsidP="003F13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 xml:space="preserve">Wszcząłem postępowanie o udzielenie zamówienia publicznego o szacunkowej wartości zamówienia </w:t>
      </w:r>
      <w:r w:rsidRPr="00CC14BA">
        <w:rPr>
          <w:rFonts w:ascii="Fira Sans" w:hAnsi="Fira Sans" w:cs="Fira Sans"/>
          <w:u w:val="single"/>
        </w:rPr>
        <w:t>poniżej 30 000 euro</w:t>
      </w:r>
      <w:r w:rsidRPr="00CC14BA">
        <w:rPr>
          <w:rFonts w:ascii="Fira Sans" w:hAnsi="Fira Sans" w:cs="Fira Sans"/>
        </w:rPr>
        <w:t xml:space="preserve"> na zadania: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Dostawa środków ochrony indywidualnej – hełmów dla strażaków Ochotniczych Straży Pożarnych;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 xml:space="preserve">Świadczenie usług weterynaryjnych wykonywanych na bezdomnych zwierzętach </w:t>
      </w:r>
      <w:r w:rsidRPr="00CC14BA">
        <w:rPr>
          <w:rFonts w:ascii="Fira Sans" w:hAnsi="Fira Sans" w:cs="Fira Sans"/>
        </w:rPr>
        <w:br/>
        <w:t>i zwierzętach dzikich z terenu Gminy Gryfino oraz przeprowadzanie zabiegów sterylizacji i kastracji psów i kotów właścicielskich z terenu Gminy Gryfino w 2021 r.;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Udzielanie pomocy zwierzętom dzikim z terenu Gminy Gryfino w 2021 r.;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Dzierżawa urządzeń wielofunkcyjnych wraz z usługą kompleksowej obsługi serwisowej urządzeń kopiujących i drukujących marki RICOH;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Zakup i dostawa artykułów spożywczych.</w:t>
      </w:r>
    </w:p>
    <w:p w:rsidR="00424520" w:rsidRPr="00CC14BA" w:rsidRDefault="00424520" w:rsidP="003F132C">
      <w:pPr>
        <w:pStyle w:val="Heading3"/>
        <w:keepNext w:val="0"/>
        <w:numPr>
          <w:ilvl w:val="0"/>
          <w:numId w:val="8"/>
        </w:numPr>
        <w:tabs>
          <w:tab w:val="clear" w:pos="720"/>
        </w:tabs>
        <w:spacing w:before="0" w:after="0" w:line="240" w:lineRule="auto"/>
        <w:ind w:left="426" w:hanging="357"/>
        <w:jc w:val="both"/>
        <w:rPr>
          <w:rFonts w:ascii="Fira Sans" w:hAnsi="Fira Sans" w:cs="Fira Sans"/>
          <w:b w:val="0"/>
          <w:bCs w:val="0"/>
          <w:sz w:val="22"/>
          <w:szCs w:val="22"/>
        </w:rPr>
      </w:pPr>
      <w:r w:rsidRPr="00CC14BA">
        <w:rPr>
          <w:rFonts w:ascii="Fira Sans" w:hAnsi="Fira Sans" w:cs="Fira Sans"/>
          <w:b w:val="0"/>
          <w:bCs w:val="0"/>
          <w:sz w:val="22"/>
          <w:szCs w:val="22"/>
        </w:rPr>
        <w:t xml:space="preserve">Rozstrzygnąłem postępowanie o udzielenie zamówienia publicznego o szacunkowej wartości zamówienia </w:t>
      </w:r>
      <w:r w:rsidRPr="00CC14BA">
        <w:rPr>
          <w:rFonts w:ascii="Fira Sans" w:hAnsi="Fira Sans" w:cs="Fira Sans"/>
          <w:b w:val="0"/>
          <w:bCs w:val="0"/>
          <w:sz w:val="22"/>
          <w:szCs w:val="22"/>
          <w:u w:val="single"/>
        </w:rPr>
        <w:t>poniżej 30 000 euro</w:t>
      </w:r>
      <w:r w:rsidRPr="00CC14BA">
        <w:rPr>
          <w:rFonts w:ascii="Fira Sans" w:hAnsi="Fira Sans" w:cs="Fira Sans"/>
          <w:b w:val="0"/>
          <w:bCs w:val="0"/>
          <w:sz w:val="22"/>
          <w:szCs w:val="22"/>
        </w:rPr>
        <w:t xml:space="preserve"> na zadania: 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Zakup samochodu służbowego na potrzeby Gminnego Zespołu Zarządzania Kryzysowego;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 xml:space="preserve">Budowa wiaty rekreacyjnej, zlokalizowanej na terenie działki nr 52/104 </w:t>
      </w:r>
      <w:r w:rsidRPr="00CC14BA">
        <w:rPr>
          <w:rFonts w:ascii="Fira Sans" w:hAnsi="Fira Sans" w:cs="Fira Sans"/>
        </w:rPr>
        <w:br/>
        <w:t>w miejscowości Gardno;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Zakup płyt betonowych do miejscowości Pniewo, Radziszewo, Żabnica i Żórawki, gmina Gryfino;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Zakup i dostawa materiałów biurowych dla potrzeb jednostek organizacyjnych Gminy Gryfino;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Zakup, dostawa i montaż centralnego urządzenia zasilania gwarantowanego UPS dla Urzędu Miasta i Gminy w Gryfinie.</w:t>
      </w:r>
    </w:p>
    <w:p w:rsidR="00424520" w:rsidRPr="00CC14BA" w:rsidRDefault="00424520" w:rsidP="003F13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 xml:space="preserve">Unieważniłem postępowanie o udzielenie zamówienia publicznego o szacunkowej wartości zamówienia </w:t>
      </w:r>
      <w:r w:rsidRPr="00CC14BA">
        <w:rPr>
          <w:rFonts w:ascii="Fira Sans" w:hAnsi="Fira Sans" w:cs="Fira Sans"/>
          <w:u w:val="single"/>
        </w:rPr>
        <w:t>poniżej 30 000 euro</w:t>
      </w:r>
      <w:r w:rsidRPr="00CC14BA">
        <w:rPr>
          <w:rFonts w:ascii="Fira Sans" w:hAnsi="Fira Sans" w:cs="Fira Sans"/>
        </w:rPr>
        <w:t xml:space="preserve"> na zadanie:</w:t>
      </w:r>
      <w:r>
        <w:rPr>
          <w:rFonts w:ascii="Fira Sans" w:hAnsi="Fira Sans" w:cs="Fira Sans"/>
        </w:rPr>
        <w:t xml:space="preserve"> </w:t>
      </w:r>
      <w:r w:rsidRPr="00CC14BA">
        <w:rPr>
          <w:rFonts w:ascii="Fira Sans" w:hAnsi="Fira Sans" w:cs="Fira Sans"/>
        </w:rPr>
        <w:t xml:space="preserve">Budowa budynku gospodarczego, zlokalizowanego na terenie działki </w:t>
      </w:r>
      <w:r>
        <w:rPr>
          <w:rFonts w:ascii="Fira Sans" w:hAnsi="Fira Sans" w:cs="Fira Sans"/>
        </w:rPr>
        <w:t>nr 214 w miejscowości Krzypnica.</w:t>
      </w:r>
    </w:p>
    <w:p w:rsidR="00424520" w:rsidRPr="00CC14BA" w:rsidRDefault="00424520" w:rsidP="003F132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357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 xml:space="preserve">Wszcząłem i rozstrzygnąłem postępowanie o udzielenie zamówienia publicznego </w:t>
      </w:r>
      <w:r w:rsidRPr="00CC14BA">
        <w:rPr>
          <w:rFonts w:ascii="Fira Sans" w:hAnsi="Fira Sans" w:cs="Fira Sans"/>
        </w:rPr>
        <w:br/>
        <w:t xml:space="preserve">o szacunkowej wartości zamówienia </w:t>
      </w:r>
      <w:r w:rsidRPr="00CC14BA">
        <w:rPr>
          <w:rFonts w:ascii="Fira Sans" w:hAnsi="Fira Sans" w:cs="Fira Sans"/>
          <w:u w:val="single"/>
        </w:rPr>
        <w:t>poniżej 30 000 euro</w:t>
      </w:r>
      <w:r w:rsidRPr="00CC14BA">
        <w:rPr>
          <w:rFonts w:ascii="Fira Sans" w:hAnsi="Fira Sans" w:cs="Fira Sans"/>
        </w:rPr>
        <w:t xml:space="preserve"> na zadania: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Dostawa i montaż trzech domków drewnianych;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Zakup i dostawa środków czystości;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Zagospodarowanie i wyposażenie terenu rekreacyjno-sportowego na działce 125/1 w obrębie ewidencyjnym Nowe Czarnowo;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Dostawa paliw płynnych w 2021 r.;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Zakup tabletów w ramach Programu Operacyjnego Polska Cyfrowa na lata 2014-2020 OP I – Powszechny dostęp do szybkiego Internetu, Działania 1.1 – Wyeliminowanie terytorialnych różnic w możliwości dostępu do szerokopasmowego Internetu o wysokich przepustowościach, dotyczącego realizacji projektu grantowego pn. „Zdalna Szkoła+” – wsparcie Ogólnopolskiej Sieci Edukacyjnej;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Publikowanie ogłoszeń Urzędu Miasta i Gminy w Gryfinie.</w:t>
      </w:r>
    </w:p>
    <w:p w:rsidR="00424520" w:rsidRPr="00CC14BA" w:rsidRDefault="00424520" w:rsidP="003F132C">
      <w:pPr>
        <w:pStyle w:val="Heading3"/>
        <w:keepNext w:val="0"/>
        <w:numPr>
          <w:ilvl w:val="0"/>
          <w:numId w:val="8"/>
        </w:numPr>
        <w:tabs>
          <w:tab w:val="clear" w:pos="720"/>
        </w:tabs>
        <w:spacing w:before="0" w:after="0" w:line="240" w:lineRule="auto"/>
        <w:ind w:left="426" w:hanging="357"/>
        <w:jc w:val="both"/>
        <w:rPr>
          <w:rFonts w:ascii="Fira Sans" w:hAnsi="Fira Sans" w:cs="Fira Sans"/>
          <w:b w:val="0"/>
          <w:bCs w:val="0"/>
          <w:sz w:val="22"/>
          <w:szCs w:val="22"/>
        </w:rPr>
      </w:pPr>
      <w:r w:rsidRPr="00CC14BA">
        <w:rPr>
          <w:rFonts w:ascii="Fira Sans" w:hAnsi="Fira Sans" w:cs="Fira Sans"/>
          <w:b w:val="0"/>
          <w:bCs w:val="0"/>
          <w:sz w:val="22"/>
          <w:szCs w:val="22"/>
        </w:rPr>
        <w:t xml:space="preserve">Wszcząłem postępowanie o udzielenie zamówienia publicznego o szacunkowej wartości zamówienia </w:t>
      </w:r>
      <w:r w:rsidRPr="00CC14BA">
        <w:rPr>
          <w:rFonts w:ascii="Fira Sans" w:hAnsi="Fira Sans" w:cs="Fira Sans"/>
          <w:b w:val="0"/>
          <w:bCs w:val="0"/>
          <w:sz w:val="22"/>
          <w:szCs w:val="22"/>
          <w:u w:val="single"/>
        </w:rPr>
        <w:t>powyżej 30 000 euro</w:t>
      </w:r>
      <w:r w:rsidRPr="00CC14BA">
        <w:rPr>
          <w:rFonts w:ascii="Fira Sans" w:hAnsi="Fira Sans" w:cs="Fira Sans"/>
          <w:b w:val="0"/>
          <w:bCs w:val="0"/>
          <w:sz w:val="22"/>
          <w:szCs w:val="22"/>
        </w:rPr>
        <w:t xml:space="preserve"> na zadania: 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 w:hanging="357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Eksploatacja i konserwacja oświetlenia miejsc publicznych, ulic, placów i dróg znajdujących się na terenie miasta i gminy Gryfino w 2021 r.;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 w:hanging="357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Budowa budynków mieszkalnych w Nowym Czarnowie, gmina Gryfino.</w:t>
      </w:r>
    </w:p>
    <w:p w:rsidR="00424520" w:rsidRPr="00CC14BA" w:rsidRDefault="00424520" w:rsidP="003F132C">
      <w:pPr>
        <w:pStyle w:val="Heading3"/>
        <w:keepNext w:val="0"/>
        <w:numPr>
          <w:ilvl w:val="0"/>
          <w:numId w:val="8"/>
        </w:numPr>
        <w:tabs>
          <w:tab w:val="clear" w:pos="720"/>
        </w:tabs>
        <w:spacing w:before="0" w:after="0" w:line="240" w:lineRule="auto"/>
        <w:ind w:left="426" w:hanging="357"/>
        <w:jc w:val="both"/>
        <w:rPr>
          <w:rFonts w:ascii="Fira Sans" w:hAnsi="Fira Sans" w:cs="Fira Sans"/>
          <w:b w:val="0"/>
          <w:bCs w:val="0"/>
          <w:sz w:val="22"/>
          <w:szCs w:val="22"/>
        </w:rPr>
      </w:pPr>
      <w:r w:rsidRPr="00CC14BA">
        <w:rPr>
          <w:rFonts w:ascii="Fira Sans" w:hAnsi="Fira Sans" w:cs="Fira Sans"/>
          <w:b w:val="0"/>
          <w:bCs w:val="0"/>
          <w:sz w:val="22"/>
          <w:szCs w:val="22"/>
        </w:rPr>
        <w:t xml:space="preserve">Rozstrzygnąłem postępowanie o udzielenie zamówienia publicznego o szacunkowej wartości zamówienia </w:t>
      </w:r>
      <w:r w:rsidRPr="00CC14BA">
        <w:rPr>
          <w:rFonts w:ascii="Fira Sans" w:hAnsi="Fira Sans" w:cs="Fira Sans"/>
          <w:b w:val="0"/>
          <w:bCs w:val="0"/>
          <w:sz w:val="22"/>
          <w:szCs w:val="22"/>
          <w:u w:val="single"/>
        </w:rPr>
        <w:t>powyżej 30 000 euro</w:t>
      </w:r>
      <w:r w:rsidRPr="00CC14BA">
        <w:rPr>
          <w:rFonts w:ascii="Fira Sans" w:hAnsi="Fira Sans" w:cs="Fira Sans"/>
          <w:b w:val="0"/>
          <w:bCs w:val="0"/>
          <w:sz w:val="22"/>
          <w:szCs w:val="22"/>
        </w:rPr>
        <w:t xml:space="preserve"> na zadania: 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 w:hanging="357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Wykonanie zadań gospodarki komunalnej na terenie miasta i gminy Gryfino polegającej na utrzymaniu gminnych dróg, ulic, mostów, placów;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 w:hanging="357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Zakup energii elektrycznej dla punktów poboru Gminy Gryfino i jej jednostek organizacyjnych;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</w:tabs>
        <w:spacing w:after="0" w:line="240" w:lineRule="auto"/>
        <w:ind w:left="709" w:hanging="357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Świadczenie usług pocztowych.</w:t>
      </w:r>
    </w:p>
    <w:p w:rsidR="00424520" w:rsidRPr="00CC14BA" w:rsidRDefault="00424520" w:rsidP="003F132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>Wydałem: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  <w:tab w:val="num" w:pos="720"/>
        </w:tabs>
        <w:spacing w:after="0" w:line="240" w:lineRule="auto"/>
        <w:ind w:left="720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 xml:space="preserve">zarządzenie Nr 120.64.2020 w sprawie powołania komisji przetargowej </w:t>
      </w:r>
      <w:r w:rsidRPr="00CC14BA">
        <w:rPr>
          <w:rFonts w:ascii="Fira Sans" w:hAnsi="Fira Sans" w:cs="Fira Sans"/>
        </w:rPr>
        <w:br/>
        <w:t>do przeprowadzenia postępowania o udzielenie zamówienia publicznego na zadanie: „Budowa budynków mieszkalnych w Nowym Czarnowie, gmina Gryfino”;</w:t>
      </w:r>
    </w:p>
    <w:p w:rsidR="00424520" w:rsidRPr="00CC14BA" w:rsidRDefault="00424520" w:rsidP="003F132C">
      <w:pPr>
        <w:numPr>
          <w:ilvl w:val="1"/>
          <w:numId w:val="8"/>
        </w:numPr>
        <w:tabs>
          <w:tab w:val="clear" w:pos="6300"/>
          <w:tab w:val="num" w:pos="720"/>
        </w:tabs>
        <w:spacing w:after="0" w:line="240" w:lineRule="auto"/>
        <w:ind w:left="720"/>
        <w:jc w:val="both"/>
        <w:rPr>
          <w:rFonts w:ascii="Fira Sans" w:hAnsi="Fira Sans" w:cs="Fira Sans"/>
        </w:rPr>
      </w:pPr>
      <w:r w:rsidRPr="00CC14BA">
        <w:rPr>
          <w:rFonts w:ascii="Fira Sans" w:hAnsi="Fira Sans" w:cs="Fira Sans"/>
        </w:rPr>
        <w:t xml:space="preserve">zarządzenie Nr 120.70.2020 w sprawie powołania komisji przetargowej </w:t>
      </w:r>
      <w:r w:rsidRPr="00CC14BA">
        <w:rPr>
          <w:rFonts w:ascii="Fira Sans" w:hAnsi="Fira Sans" w:cs="Fira Sans"/>
        </w:rPr>
        <w:br/>
        <w:t xml:space="preserve">do przeprowadzenia postępowania o udzielenie zamówienia publicznego na zadanie: „Eksploatacja i konserwacja oświetlenia miejsc publicznych, ulic, placów </w:t>
      </w:r>
      <w:r w:rsidRPr="00CC14BA">
        <w:rPr>
          <w:rFonts w:ascii="Fira Sans" w:hAnsi="Fira Sans" w:cs="Fira Sans"/>
        </w:rPr>
        <w:br/>
        <w:t>i dróg znajdujących się na terenie miasta i gminy Gryfino w 2021 r.”.</w:t>
      </w:r>
    </w:p>
    <w:p w:rsidR="00424520" w:rsidRDefault="00424520" w:rsidP="004A3DAD">
      <w:pPr>
        <w:spacing w:after="0" w:line="240" w:lineRule="auto"/>
        <w:ind w:left="69"/>
        <w:jc w:val="both"/>
        <w:rPr>
          <w:rFonts w:ascii="Fira Sans" w:hAnsi="Fira Sans" w:cs="Fira Sans"/>
        </w:rPr>
      </w:pPr>
    </w:p>
    <w:p w:rsidR="00424520" w:rsidRDefault="00424520" w:rsidP="004A3DAD">
      <w:pPr>
        <w:spacing w:after="0" w:line="240" w:lineRule="auto"/>
        <w:ind w:left="69"/>
        <w:jc w:val="both"/>
        <w:rPr>
          <w:rFonts w:ascii="Fira Sans" w:hAnsi="Fira Sans" w:cs="Fira Sans"/>
        </w:rPr>
      </w:pPr>
    </w:p>
    <w:p w:rsidR="00424520" w:rsidRDefault="00424520" w:rsidP="004A3DAD">
      <w:pPr>
        <w:spacing w:after="0" w:line="240" w:lineRule="auto"/>
        <w:ind w:left="69"/>
        <w:jc w:val="both"/>
        <w:rPr>
          <w:rFonts w:ascii="Fira Sans" w:hAnsi="Fira Sans" w:cs="Fira Sans"/>
        </w:rPr>
      </w:pPr>
    </w:p>
    <w:p w:rsidR="00424520" w:rsidRDefault="00424520" w:rsidP="004A3DAD">
      <w:pPr>
        <w:spacing w:after="0" w:line="240" w:lineRule="auto"/>
        <w:ind w:left="69"/>
        <w:jc w:val="both"/>
        <w:rPr>
          <w:rFonts w:ascii="Fira Sans" w:hAnsi="Fira Sans" w:cs="Fira Sans"/>
        </w:rPr>
      </w:pPr>
    </w:p>
    <w:p w:rsidR="00424520" w:rsidRDefault="00424520" w:rsidP="004A3DAD">
      <w:pPr>
        <w:spacing w:after="0" w:line="240" w:lineRule="auto"/>
        <w:ind w:left="69"/>
        <w:jc w:val="both"/>
        <w:rPr>
          <w:rFonts w:ascii="Fira Sans" w:hAnsi="Fira Sans" w:cs="Fira Sans"/>
        </w:rPr>
      </w:pPr>
    </w:p>
    <w:p w:rsidR="00424520" w:rsidRDefault="00424520" w:rsidP="004A3DAD">
      <w:pPr>
        <w:spacing w:after="0" w:line="240" w:lineRule="auto"/>
        <w:ind w:left="69"/>
        <w:jc w:val="both"/>
        <w:rPr>
          <w:rFonts w:ascii="Fira Sans" w:hAnsi="Fira Sans" w:cs="Fira Sans"/>
        </w:rPr>
      </w:pPr>
    </w:p>
    <w:p w:rsidR="00424520" w:rsidRPr="004A3DAD" w:rsidRDefault="00424520" w:rsidP="004A3DAD">
      <w:pPr>
        <w:spacing w:after="0" w:line="240" w:lineRule="auto"/>
        <w:ind w:left="69"/>
        <w:jc w:val="both"/>
        <w:rPr>
          <w:rFonts w:ascii="Fira Sans" w:hAnsi="Fira Sans" w:cs="Fira Sans"/>
        </w:rPr>
      </w:pPr>
    </w:p>
    <w:p w:rsidR="00424520" w:rsidRDefault="00424520" w:rsidP="00262681">
      <w:pPr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promocji i komunikacji społecznej:</w:t>
      </w:r>
    </w:p>
    <w:p w:rsidR="00424520" w:rsidRPr="00246C8F" w:rsidRDefault="00424520" w:rsidP="00246C8F">
      <w:pPr>
        <w:spacing w:after="0" w:line="240" w:lineRule="auto"/>
        <w:jc w:val="both"/>
        <w:rPr>
          <w:rFonts w:ascii="Fira Sans" w:hAnsi="Fira Sans" w:cs="Fira Sans"/>
        </w:rPr>
      </w:pPr>
      <w:r w:rsidRPr="00246C8F">
        <w:rPr>
          <w:rFonts w:ascii="Fira Sans" w:hAnsi="Fira Sans" w:cs="Fira Sans"/>
        </w:rPr>
        <w:t>Realizacja bieżących działań z zakresu informowania o funkcjonowaniu Gminy Gryfino za pośrednictwem posiadanych kanałów informacji i w ramach współpracy z mediami.</w:t>
      </w:r>
    </w:p>
    <w:p w:rsidR="00424520" w:rsidRPr="00246C8F" w:rsidRDefault="00424520" w:rsidP="00246C8F">
      <w:pPr>
        <w:spacing w:after="0" w:line="240" w:lineRule="auto"/>
        <w:jc w:val="both"/>
        <w:rPr>
          <w:rFonts w:ascii="Fira Sans" w:hAnsi="Fira Sans" w:cs="Fira Sans"/>
        </w:rPr>
      </w:pPr>
      <w:r w:rsidRPr="00246C8F">
        <w:rPr>
          <w:rFonts w:ascii="Fira Sans" w:hAnsi="Fira Sans" w:cs="Fira Sans"/>
        </w:rPr>
        <w:t>Ponadto:</w:t>
      </w:r>
    </w:p>
    <w:p w:rsidR="00424520" w:rsidRDefault="00424520" w:rsidP="00BC777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246C8F">
        <w:rPr>
          <w:rFonts w:ascii="Fira Sans" w:hAnsi="Fira Sans" w:cs="Fira Sans"/>
          <w:sz w:val="22"/>
          <w:szCs w:val="22"/>
        </w:rPr>
        <w:t xml:space="preserve">Wyprodukowanie i emisja kolejnego odcinka wideo cyklu „Energia Międzyodrza” </w:t>
      </w:r>
      <w:r>
        <w:rPr>
          <w:rFonts w:ascii="Fira Sans" w:hAnsi="Fira Sans" w:cs="Fira Sans"/>
          <w:sz w:val="22"/>
          <w:szCs w:val="22"/>
        </w:rPr>
        <w:br/>
      </w:r>
      <w:r w:rsidRPr="00246C8F">
        <w:rPr>
          <w:rFonts w:ascii="Fira Sans" w:hAnsi="Fira Sans" w:cs="Fira Sans"/>
          <w:sz w:val="22"/>
          <w:szCs w:val="22"/>
        </w:rPr>
        <w:t>pt. „Gryfińskie ciekawostki”, prezentującego walory krajoznawcze gminy Gryfino. Odcinek w 3 transkrypcjach: polskiej, angielskiej i niemieckiej.</w:t>
      </w:r>
    </w:p>
    <w:p w:rsidR="00424520" w:rsidRDefault="00424520" w:rsidP="00BC777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246C8F">
        <w:rPr>
          <w:rFonts w:ascii="Fira Sans" w:hAnsi="Fira Sans" w:cs="Fira Sans"/>
          <w:sz w:val="22"/>
          <w:szCs w:val="22"/>
        </w:rPr>
        <w:t>Wydanie turystycznej mapy Gminy Gryfino.</w:t>
      </w:r>
    </w:p>
    <w:p w:rsidR="00424520" w:rsidRPr="00246C8F" w:rsidRDefault="00424520" w:rsidP="00BC7777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Fira Sans" w:hAnsi="Fira Sans" w:cs="Fira Sans"/>
          <w:sz w:val="22"/>
          <w:szCs w:val="22"/>
        </w:rPr>
      </w:pPr>
      <w:r w:rsidRPr="00246C8F">
        <w:rPr>
          <w:rFonts w:ascii="Fira Sans" w:hAnsi="Fira Sans" w:cs="Fira Sans"/>
          <w:sz w:val="22"/>
          <w:szCs w:val="22"/>
        </w:rPr>
        <w:t>Wykonanie miejskiego oświetlenia świątecznego 2020/2021.</w:t>
      </w:r>
    </w:p>
    <w:p w:rsidR="00424520" w:rsidRPr="00246C8F" w:rsidRDefault="00424520" w:rsidP="00246C8F">
      <w:pPr>
        <w:spacing w:after="0" w:line="240" w:lineRule="auto"/>
        <w:jc w:val="both"/>
        <w:rPr>
          <w:rFonts w:ascii="Fira Sans" w:hAnsi="Fira Sans" w:cs="Fira Sans"/>
          <w:b/>
          <w:bCs/>
          <w:u w:val="single"/>
        </w:rPr>
      </w:pPr>
    </w:p>
    <w:p w:rsidR="00424520" w:rsidRDefault="00424520" w:rsidP="00262681">
      <w:pPr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działalności Biblioteki Publicznej:</w:t>
      </w:r>
    </w:p>
    <w:p w:rsidR="00424520" w:rsidRPr="00A65304" w:rsidRDefault="00424520" w:rsidP="00B41101">
      <w:pPr>
        <w:pStyle w:val="ListParagraph"/>
        <w:spacing w:after="0" w:line="240" w:lineRule="auto"/>
        <w:ind w:left="0" w:firstLine="540"/>
        <w:jc w:val="both"/>
        <w:rPr>
          <w:rStyle w:val="Strong"/>
          <w:rFonts w:ascii="Fira Sans" w:hAnsi="Fira Sans" w:cs="Fira Sans"/>
          <w:b w:val="0"/>
          <w:bCs w:val="0"/>
          <w:color w:val="000000"/>
          <w:sz w:val="22"/>
          <w:szCs w:val="22"/>
        </w:rPr>
      </w:pPr>
      <w:r w:rsidRPr="00A65304">
        <w:rPr>
          <w:rStyle w:val="Strong"/>
          <w:rFonts w:ascii="Fira Sans" w:hAnsi="Fira Sans" w:cs="Fira Sans"/>
          <w:b w:val="0"/>
          <w:bCs w:val="0"/>
          <w:color w:val="000000"/>
          <w:sz w:val="22"/>
          <w:szCs w:val="22"/>
        </w:rPr>
        <w:t>Od dn</w:t>
      </w:r>
      <w:r>
        <w:rPr>
          <w:rStyle w:val="Strong"/>
          <w:rFonts w:ascii="Fira Sans" w:hAnsi="Fira Sans" w:cs="Fira Sans"/>
          <w:b w:val="0"/>
          <w:bCs w:val="0"/>
          <w:color w:val="000000"/>
          <w:sz w:val="22"/>
          <w:szCs w:val="22"/>
        </w:rPr>
        <w:t>ia</w:t>
      </w:r>
      <w:r w:rsidRPr="00A65304">
        <w:rPr>
          <w:rStyle w:val="Strong"/>
          <w:rFonts w:ascii="Fira Sans" w:hAnsi="Fira Sans" w:cs="Fira Sans"/>
          <w:b w:val="0"/>
          <w:bCs w:val="0"/>
          <w:color w:val="000000"/>
          <w:sz w:val="22"/>
          <w:szCs w:val="22"/>
        </w:rPr>
        <w:t xml:space="preserve"> 7 grudnia 2020 r. Biblioteka Publiczna w Gryfinie wraz z filiami wznowiła działalność w zakresie obsługi czytelników. Obsługa prowadzona jest zgodnie z wytycznymi w tym zakresie i przy zapewnieniu środków bezpieczeństwa dla użytkowników biblioteki.</w:t>
      </w:r>
    </w:p>
    <w:p w:rsidR="00424520" w:rsidRPr="00A65304" w:rsidRDefault="00424520" w:rsidP="00B41101">
      <w:pPr>
        <w:pStyle w:val="ListParagraph"/>
        <w:spacing w:after="0" w:line="240" w:lineRule="auto"/>
        <w:ind w:left="0" w:firstLine="540"/>
        <w:jc w:val="both"/>
        <w:rPr>
          <w:rFonts w:ascii="Fira Sans" w:hAnsi="Fira Sans" w:cs="Fira Sans"/>
          <w:color w:val="000000"/>
          <w:sz w:val="22"/>
          <w:szCs w:val="22"/>
        </w:rPr>
      </w:pPr>
      <w:r w:rsidRPr="00A65304">
        <w:rPr>
          <w:rFonts w:ascii="Fira Sans" w:hAnsi="Fira Sans" w:cs="Fira Sans"/>
          <w:color w:val="000000"/>
          <w:sz w:val="22"/>
          <w:szCs w:val="22"/>
        </w:rPr>
        <w:t xml:space="preserve">Na gryfińskim nabrzeżu prezentowana jest wystawa plenerowa pt.: „Gryfino powojenne”. </w:t>
      </w:r>
      <w:bookmarkStart w:id="0" w:name="_GoBack"/>
      <w:bookmarkEnd w:id="0"/>
      <w:r w:rsidRPr="00A65304">
        <w:rPr>
          <w:rFonts w:ascii="Fira Sans" w:hAnsi="Fira Sans" w:cs="Fira Sans"/>
          <w:color w:val="000000"/>
          <w:sz w:val="22"/>
          <w:szCs w:val="22"/>
        </w:rPr>
        <w:t>Wystawa potrwa do końca stycznia 2021 r.</w:t>
      </w:r>
    </w:p>
    <w:p w:rsidR="00424520" w:rsidRPr="00A65304" w:rsidRDefault="00424520" w:rsidP="00A65304">
      <w:pPr>
        <w:spacing w:after="0" w:line="240" w:lineRule="auto"/>
        <w:jc w:val="both"/>
        <w:rPr>
          <w:rFonts w:ascii="Fira Sans" w:hAnsi="Fira Sans" w:cs="Fira Sans"/>
          <w:b/>
          <w:bCs/>
          <w:u w:val="single"/>
        </w:rPr>
      </w:pPr>
    </w:p>
    <w:p w:rsidR="00424520" w:rsidRDefault="00424520" w:rsidP="003F6482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W zakresie działalności Gryfińskiego Domu Kultury:</w:t>
      </w:r>
    </w:p>
    <w:p w:rsidR="00424520" w:rsidRPr="001B43D0" w:rsidRDefault="00424520" w:rsidP="003F6482">
      <w:pPr>
        <w:spacing w:after="0" w:line="240" w:lineRule="auto"/>
        <w:jc w:val="center"/>
        <w:rPr>
          <w:rFonts w:ascii="Fira Sans" w:hAnsi="Fira Sans" w:cs="Fira Sans"/>
          <w:b/>
          <w:bCs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7366"/>
      </w:tblGrid>
      <w:tr w:rsidR="00424520" w:rsidRPr="001B43D0">
        <w:tc>
          <w:tcPr>
            <w:tcW w:w="1701" w:type="dxa"/>
            <w:shd w:val="clear" w:color="auto" w:fill="D9D9D9"/>
          </w:tcPr>
          <w:p w:rsidR="00424520" w:rsidRPr="001B43D0" w:rsidRDefault="00424520" w:rsidP="001B43D0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  <w:r w:rsidRPr="001B43D0">
              <w:rPr>
                <w:rFonts w:ascii="Fira Sans" w:hAnsi="Fira Sans" w:cs="Fira Sans"/>
                <w:b/>
                <w:bCs/>
              </w:rPr>
              <w:t>termin</w:t>
            </w:r>
          </w:p>
        </w:tc>
        <w:tc>
          <w:tcPr>
            <w:tcW w:w="7366" w:type="dxa"/>
            <w:shd w:val="clear" w:color="auto" w:fill="D9D9D9"/>
          </w:tcPr>
          <w:p w:rsidR="00424520" w:rsidRPr="001B43D0" w:rsidRDefault="00424520" w:rsidP="001B43D0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  <w:r w:rsidRPr="001B43D0">
              <w:rPr>
                <w:rFonts w:ascii="Fira Sans" w:hAnsi="Fira Sans" w:cs="Fira Sans"/>
                <w:b/>
                <w:bCs/>
              </w:rPr>
              <w:t>opis</w:t>
            </w:r>
          </w:p>
        </w:tc>
      </w:tr>
      <w:tr w:rsidR="00424520" w:rsidRPr="001B43D0">
        <w:tc>
          <w:tcPr>
            <w:tcW w:w="1701" w:type="dxa"/>
            <w:shd w:val="clear" w:color="auto" w:fill="F2F2F2"/>
          </w:tcPr>
          <w:p w:rsidR="00424520" w:rsidRPr="001B43D0" w:rsidRDefault="00424520" w:rsidP="001B43D0">
            <w:pPr>
              <w:spacing w:after="0" w:line="240" w:lineRule="auto"/>
              <w:jc w:val="right"/>
              <w:rPr>
                <w:rFonts w:ascii="Fira Sans" w:hAnsi="Fira Sans" w:cs="Fira Sans"/>
              </w:rPr>
            </w:pPr>
            <w:r w:rsidRPr="001B43D0">
              <w:rPr>
                <w:rFonts w:ascii="Fira Sans" w:hAnsi="Fira Sans" w:cs="Fira Sans"/>
              </w:rPr>
              <w:t>30 listopada</w:t>
            </w:r>
          </w:p>
        </w:tc>
        <w:tc>
          <w:tcPr>
            <w:tcW w:w="7366" w:type="dxa"/>
            <w:shd w:val="clear" w:color="auto" w:fill="F2F2F2"/>
          </w:tcPr>
          <w:p w:rsidR="00424520" w:rsidRPr="001B43D0" w:rsidRDefault="00424520" w:rsidP="00B41101">
            <w:pPr>
              <w:pStyle w:val="Heading1"/>
              <w:spacing w:before="0" w:beforeAutospacing="0" w:afterAutospacing="0"/>
              <w:jc w:val="both"/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</w:pPr>
            <w:r w:rsidRPr="001B43D0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t xml:space="preserve">częściowe wznowienie zajęć artystycznych w budynku głównym Gryfińskiego Domu Kultury oraz w filii w Pałacyku pod Lwami (prób do wydarzeń artystycznych z zachowaniem wszelkich obostrzeń koronawirusowych) przy dalszym wstrzymaniu przedsięwzięć </w:t>
            </w:r>
            <w:r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br/>
            </w:r>
            <w:r w:rsidRPr="001B43D0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t xml:space="preserve">z udziałem publiczności - na podstawie zarządzenia nr 9/2020 Dyrektora Gryfińskiego Domu Kultury z dnia 27 listopada 2020 r. </w:t>
            </w:r>
            <w:r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br/>
            </w:r>
            <w:r w:rsidRPr="001B43D0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t xml:space="preserve">w sprawie sposobu funkcjonowania i prowadzenia działalności merytorycznej Gryfińskiego Domu Kultury od 30 listopada do </w:t>
            </w:r>
            <w:r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br/>
            </w:r>
            <w:r w:rsidRPr="001B43D0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t>27 grudnia 2020 r.</w:t>
            </w:r>
          </w:p>
        </w:tc>
      </w:tr>
      <w:tr w:rsidR="00424520" w:rsidRPr="001B43D0">
        <w:tc>
          <w:tcPr>
            <w:tcW w:w="1701" w:type="dxa"/>
            <w:shd w:val="clear" w:color="auto" w:fill="FFFFFF"/>
          </w:tcPr>
          <w:p w:rsidR="00424520" w:rsidRPr="001B43D0" w:rsidRDefault="00424520" w:rsidP="001B43D0">
            <w:pPr>
              <w:spacing w:after="0" w:line="240" w:lineRule="auto"/>
              <w:jc w:val="right"/>
              <w:rPr>
                <w:rFonts w:ascii="Fira Sans" w:hAnsi="Fira Sans" w:cs="Fira Sans"/>
              </w:rPr>
            </w:pPr>
            <w:r w:rsidRPr="001B43D0">
              <w:rPr>
                <w:rFonts w:ascii="Fira Sans" w:hAnsi="Fira Sans" w:cs="Fira Sans"/>
              </w:rPr>
              <w:t>30 listopada</w:t>
            </w:r>
          </w:p>
        </w:tc>
        <w:tc>
          <w:tcPr>
            <w:tcW w:w="7366" w:type="dxa"/>
            <w:shd w:val="clear" w:color="auto" w:fill="FFFFFF"/>
          </w:tcPr>
          <w:p w:rsidR="00424520" w:rsidRPr="001B43D0" w:rsidRDefault="00424520" w:rsidP="00B41101">
            <w:pPr>
              <w:pStyle w:val="Heading1"/>
              <w:spacing w:before="0" w:beforeAutospacing="0" w:afterAutospacing="0"/>
              <w:jc w:val="both"/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</w:pPr>
            <w:r w:rsidRPr="001B43D0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t xml:space="preserve">rozpoczęcie przygotowań i prób do </w:t>
            </w:r>
            <w:r w:rsidRPr="001B43D0">
              <w:rPr>
                <w:rFonts w:ascii="Fira Sans" w:hAnsi="Fira Sans" w:cs="Fira Sans"/>
                <w:color w:val="auto"/>
                <w:sz w:val="22"/>
                <w:szCs w:val="22"/>
              </w:rPr>
              <w:t>Koncertu Noworocznego</w:t>
            </w:r>
            <w:r w:rsidRPr="001B43D0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t xml:space="preserve"> (online)</w:t>
            </w:r>
          </w:p>
        </w:tc>
      </w:tr>
      <w:tr w:rsidR="00424520" w:rsidRPr="001B43D0">
        <w:tc>
          <w:tcPr>
            <w:tcW w:w="1701" w:type="dxa"/>
            <w:shd w:val="clear" w:color="auto" w:fill="FFFFFF"/>
          </w:tcPr>
          <w:p w:rsidR="00424520" w:rsidRPr="001B43D0" w:rsidRDefault="00424520" w:rsidP="001B43D0">
            <w:pPr>
              <w:spacing w:after="0" w:line="240" w:lineRule="auto"/>
              <w:jc w:val="right"/>
              <w:rPr>
                <w:rFonts w:ascii="Fira Sans" w:hAnsi="Fira Sans" w:cs="Fira Sans"/>
              </w:rPr>
            </w:pPr>
            <w:r w:rsidRPr="001B43D0">
              <w:rPr>
                <w:rFonts w:ascii="Fira Sans" w:hAnsi="Fira Sans" w:cs="Fira Sans"/>
              </w:rPr>
              <w:t>6 grudnia</w:t>
            </w:r>
          </w:p>
        </w:tc>
        <w:tc>
          <w:tcPr>
            <w:tcW w:w="7366" w:type="dxa"/>
            <w:shd w:val="clear" w:color="auto" w:fill="FFFFFF"/>
          </w:tcPr>
          <w:p w:rsidR="00424520" w:rsidRPr="001B43D0" w:rsidRDefault="00424520" w:rsidP="00B41101">
            <w:pPr>
              <w:pStyle w:val="Heading1"/>
              <w:spacing w:before="0" w:beforeAutospacing="0" w:afterAutospacing="0"/>
              <w:jc w:val="both"/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</w:pPr>
            <w:r w:rsidRPr="001B43D0">
              <w:rPr>
                <w:rFonts w:ascii="Fira Sans" w:hAnsi="Fira Sans" w:cs="Fira Sans"/>
                <w:color w:val="auto"/>
                <w:sz w:val="22"/>
                <w:szCs w:val="22"/>
              </w:rPr>
              <w:t>Gryfińskie Mikołajki 2020 (online):</w:t>
            </w:r>
            <w:r w:rsidRPr="001B43D0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t xml:space="preserve"> premiera spektaklu pt. „Zimowa opowieść choinkowa” (online) w wykonaniu aktorów Teatru Rozmaitości Gwitajcie w Szczecinie sfilmowanego w sali widowiskowej Gryfińskiego Domu Kultury</w:t>
            </w:r>
          </w:p>
        </w:tc>
      </w:tr>
      <w:tr w:rsidR="00424520" w:rsidRPr="001B43D0">
        <w:tc>
          <w:tcPr>
            <w:tcW w:w="1701" w:type="dxa"/>
            <w:shd w:val="clear" w:color="auto" w:fill="FFFFFF"/>
          </w:tcPr>
          <w:p w:rsidR="00424520" w:rsidRPr="001B43D0" w:rsidRDefault="00424520" w:rsidP="001B43D0">
            <w:pPr>
              <w:spacing w:after="0" w:line="240" w:lineRule="auto"/>
              <w:jc w:val="right"/>
              <w:rPr>
                <w:rFonts w:ascii="Fira Sans" w:hAnsi="Fira Sans" w:cs="Fira Sans"/>
              </w:rPr>
            </w:pPr>
            <w:r w:rsidRPr="001B43D0">
              <w:rPr>
                <w:rFonts w:ascii="Fira Sans" w:hAnsi="Fira Sans" w:cs="Fira Sans"/>
              </w:rPr>
              <w:t>11 grudnia</w:t>
            </w:r>
          </w:p>
        </w:tc>
        <w:tc>
          <w:tcPr>
            <w:tcW w:w="7366" w:type="dxa"/>
            <w:shd w:val="clear" w:color="auto" w:fill="FFFFFF"/>
          </w:tcPr>
          <w:p w:rsidR="00424520" w:rsidRPr="001B43D0" w:rsidRDefault="00424520" w:rsidP="00B41101">
            <w:pPr>
              <w:pStyle w:val="Heading1"/>
              <w:spacing w:before="0" w:beforeAutospacing="0" w:afterAutospacing="0"/>
              <w:jc w:val="both"/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001B43D0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zainicjowanie akcji </w:t>
            </w:r>
            <w:r w:rsidRPr="001B43D0">
              <w:rPr>
                <w:rFonts w:ascii="Fira Sans" w:hAnsi="Fira Sans" w:cs="Fira Sans"/>
                <w:color w:val="auto"/>
                <w:sz w:val="22"/>
                <w:szCs w:val="22"/>
                <w:lang w:val="de-DE"/>
              </w:rPr>
              <w:t>#Gryfinopodarujżyczenia</w:t>
            </w:r>
            <w:r w:rsidRPr="001B43D0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  <w:lang w:val="de-DE"/>
              </w:rPr>
              <w:t xml:space="preserve"> polegającej na składaniu życzeń świątecznych online przez mieszkańców naszego miasta i okolic</w:t>
            </w:r>
          </w:p>
        </w:tc>
      </w:tr>
      <w:tr w:rsidR="00424520" w:rsidRPr="001B43D0">
        <w:tc>
          <w:tcPr>
            <w:tcW w:w="1701" w:type="dxa"/>
            <w:shd w:val="clear" w:color="auto" w:fill="FFFFFF"/>
          </w:tcPr>
          <w:p w:rsidR="00424520" w:rsidRPr="001B43D0" w:rsidRDefault="00424520" w:rsidP="001B43D0">
            <w:pPr>
              <w:spacing w:after="0" w:line="240" w:lineRule="auto"/>
              <w:jc w:val="right"/>
              <w:rPr>
                <w:rFonts w:ascii="Fira Sans" w:hAnsi="Fira Sans" w:cs="Fira Sans"/>
              </w:rPr>
            </w:pPr>
            <w:r w:rsidRPr="001B43D0">
              <w:rPr>
                <w:rFonts w:ascii="Fira Sans" w:hAnsi="Fira Sans" w:cs="Fira Sans"/>
              </w:rPr>
              <w:t>12 grudnia</w:t>
            </w:r>
          </w:p>
        </w:tc>
        <w:tc>
          <w:tcPr>
            <w:tcW w:w="7366" w:type="dxa"/>
            <w:shd w:val="clear" w:color="auto" w:fill="FFFFFF"/>
          </w:tcPr>
          <w:p w:rsidR="00424520" w:rsidRPr="001B43D0" w:rsidRDefault="00424520" w:rsidP="00B41101">
            <w:pPr>
              <w:pStyle w:val="Heading1"/>
              <w:spacing w:before="0" w:beforeAutospacing="0" w:afterAutospacing="0"/>
              <w:jc w:val="both"/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  <w:lang w:val="de-DE"/>
              </w:rPr>
            </w:pPr>
            <w:r w:rsidRPr="001B43D0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t xml:space="preserve">rozpoczęcie nagrań do </w:t>
            </w:r>
            <w:r w:rsidRPr="001B43D0">
              <w:rPr>
                <w:rFonts w:ascii="Fira Sans" w:hAnsi="Fira Sans" w:cs="Fira Sans"/>
                <w:color w:val="auto"/>
                <w:sz w:val="22"/>
                <w:szCs w:val="22"/>
              </w:rPr>
              <w:t>Koncertu Noworocznego</w:t>
            </w:r>
            <w:r w:rsidRPr="001B43D0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t xml:space="preserve"> (online) na scenie Gryfińskiego Domu Kultury bez udziału publiczności</w:t>
            </w:r>
          </w:p>
        </w:tc>
      </w:tr>
      <w:tr w:rsidR="00424520" w:rsidRPr="001B43D0">
        <w:tc>
          <w:tcPr>
            <w:tcW w:w="1701" w:type="dxa"/>
            <w:shd w:val="clear" w:color="auto" w:fill="FFFFFF"/>
          </w:tcPr>
          <w:p w:rsidR="00424520" w:rsidRPr="001B43D0" w:rsidRDefault="00424520" w:rsidP="001B43D0">
            <w:pPr>
              <w:spacing w:after="0" w:line="240" w:lineRule="auto"/>
              <w:jc w:val="right"/>
              <w:rPr>
                <w:rFonts w:ascii="Fira Sans" w:hAnsi="Fira Sans" w:cs="Fira Sans"/>
              </w:rPr>
            </w:pPr>
            <w:r w:rsidRPr="001B43D0">
              <w:rPr>
                <w:rFonts w:ascii="Fira Sans" w:hAnsi="Fira Sans" w:cs="Fira Sans"/>
              </w:rPr>
              <w:t>14 grudnia</w:t>
            </w:r>
          </w:p>
        </w:tc>
        <w:tc>
          <w:tcPr>
            <w:tcW w:w="7366" w:type="dxa"/>
            <w:shd w:val="clear" w:color="auto" w:fill="FFFFFF"/>
          </w:tcPr>
          <w:p w:rsidR="00424520" w:rsidRPr="001B43D0" w:rsidRDefault="00424520" w:rsidP="00B41101">
            <w:pPr>
              <w:pStyle w:val="Heading1"/>
              <w:spacing w:before="0" w:beforeAutospacing="0" w:afterAutospacing="0"/>
              <w:jc w:val="both"/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</w:pPr>
            <w:r w:rsidRPr="001B43D0">
              <w:rPr>
                <w:rFonts w:ascii="Fira Sans" w:hAnsi="Fira Sans" w:cs="Fira Sans"/>
                <w:b w:val="0"/>
                <w:bCs w:val="0"/>
                <w:color w:val="auto"/>
                <w:sz w:val="22"/>
                <w:szCs w:val="22"/>
              </w:rPr>
              <w:t>uruchomienie nowej strony internetowej Gryfińskiego Domu Kultury www.gdk.com.pl</w:t>
            </w:r>
          </w:p>
        </w:tc>
      </w:tr>
    </w:tbl>
    <w:p w:rsidR="00424520" w:rsidRPr="001B43D0" w:rsidRDefault="00424520" w:rsidP="001B43D0">
      <w:pPr>
        <w:pStyle w:val="NoSpacing"/>
        <w:rPr>
          <w:rFonts w:ascii="Fira Sans" w:hAnsi="Fira Sans" w:cs="Fira Sans"/>
        </w:rPr>
      </w:pPr>
    </w:p>
    <w:p w:rsidR="00424520" w:rsidRPr="001B43D0" w:rsidRDefault="00424520" w:rsidP="00B41101">
      <w:pPr>
        <w:pStyle w:val="NoSpacing"/>
        <w:ind w:firstLine="54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Z</w:t>
      </w:r>
      <w:r w:rsidRPr="001B43D0">
        <w:rPr>
          <w:rFonts w:ascii="Fira Sans" w:hAnsi="Fira Sans" w:cs="Fira Sans"/>
        </w:rPr>
        <w:t xml:space="preserve">achęcamy do odwiedzania strony internetowej: </w:t>
      </w:r>
      <w:hyperlink r:id="rId7" w:history="1">
        <w:r w:rsidRPr="001B43D0">
          <w:rPr>
            <w:rStyle w:val="Hyperlink"/>
            <w:rFonts w:ascii="Fira Sans" w:hAnsi="Fira Sans" w:cs="Fira Sans"/>
          </w:rPr>
          <w:t>www.gdk.com.pl</w:t>
        </w:r>
      </w:hyperlink>
      <w:r w:rsidRPr="001B43D0">
        <w:rPr>
          <w:rFonts w:ascii="Fira Sans" w:hAnsi="Fira Sans" w:cs="Fira Sans"/>
        </w:rPr>
        <w:t xml:space="preserve">, gdzie można odnaleźć szczegółowe informacje dotyczące działalności Gryfińskiego Domu Kultury </w:t>
      </w:r>
      <w:r>
        <w:rPr>
          <w:rFonts w:ascii="Fira Sans" w:hAnsi="Fira Sans" w:cs="Fira Sans"/>
        </w:rPr>
        <w:br/>
      </w:r>
      <w:r w:rsidRPr="001B43D0">
        <w:rPr>
          <w:rFonts w:ascii="Fira Sans" w:hAnsi="Fira Sans" w:cs="Fira Sans"/>
        </w:rPr>
        <w:t>i świetlic wiejskich</w:t>
      </w:r>
      <w:r>
        <w:rPr>
          <w:rFonts w:ascii="Fira Sans" w:hAnsi="Fira Sans" w:cs="Fira Sans"/>
        </w:rPr>
        <w:t>.</w:t>
      </w:r>
    </w:p>
    <w:p w:rsidR="00424520" w:rsidRPr="00F37ACD" w:rsidRDefault="00424520" w:rsidP="00B41101">
      <w:pPr>
        <w:pStyle w:val="NoSpacing"/>
        <w:ind w:firstLine="540"/>
        <w:jc w:val="both"/>
        <w:rPr>
          <w:rFonts w:ascii="Fira Sans" w:hAnsi="Fira Sans" w:cs="Fira Sans"/>
        </w:rPr>
      </w:pPr>
      <w:r>
        <w:rPr>
          <w:rFonts w:ascii="Fira Sans" w:hAnsi="Fira Sans" w:cs="Fira Sans"/>
        </w:rPr>
        <w:t>I</w:t>
      </w:r>
      <w:r w:rsidRPr="001B43D0">
        <w:rPr>
          <w:rFonts w:ascii="Fira Sans" w:hAnsi="Fira Sans" w:cs="Fira Sans"/>
        </w:rPr>
        <w:t>nformujemy, że zespoły artystyczne, Kino Gryf, świetlice wiejskie oraz najważniejsze nasze imprezy organizowane przez Gryfiński Dom Kultury, posiadają swoje strony internetowe, w tym także na portalu społecznościowym Facebook</w:t>
      </w:r>
      <w:r>
        <w:rPr>
          <w:rFonts w:ascii="Fira Sans" w:hAnsi="Fira Sans" w:cs="Fira Sans"/>
        </w:rPr>
        <w:t>.</w:t>
      </w:r>
    </w:p>
    <w:p w:rsidR="00424520" w:rsidRDefault="00424520" w:rsidP="001B43D0">
      <w:pPr>
        <w:pStyle w:val="NoSpacing"/>
        <w:jc w:val="both"/>
        <w:rPr>
          <w:rFonts w:ascii="Fira Sans" w:hAnsi="Fira Sans" w:cs="Fira Sans"/>
        </w:rPr>
      </w:pPr>
    </w:p>
    <w:p w:rsidR="00424520" w:rsidRDefault="00424520" w:rsidP="001B43D0">
      <w:pPr>
        <w:pStyle w:val="NoSpacing"/>
        <w:jc w:val="both"/>
        <w:rPr>
          <w:rFonts w:ascii="Fira Sans" w:hAnsi="Fira Sans" w:cs="Fira Sans"/>
        </w:rPr>
      </w:pPr>
    </w:p>
    <w:p w:rsidR="00424520" w:rsidRPr="009779DC" w:rsidRDefault="00424520" w:rsidP="001B43D0">
      <w:pPr>
        <w:pStyle w:val="NoSpacing"/>
        <w:jc w:val="both"/>
        <w:rPr>
          <w:rFonts w:ascii="Fira Sans" w:hAnsi="Fira Sans" w:cs="Fira Sans"/>
        </w:rPr>
      </w:pPr>
    </w:p>
    <w:p w:rsidR="00424520" w:rsidRDefault="00424520" w:rsidP="00E07B2D">
      <w:pPr>
        <w:jc w:val="center"/>
        <w:rPr>
          <w:rFonts w:ascii="Fira Sans" w:hAnsi="Fira Sans" w:cs="Fira Sans"/>
          <w:b/>
          <w:bCs/>
          <w:u w:val="single"/>
        </w:rPr>
      </w:pPr>
      <w:r>
        <w:rPr>
          <w:rFonts w:ascii="Fira Sans" w:hAnsi="Fira Sans" w:cs="Fira Sans"/>
          <w:b/>
          <w:bCs/>
          <w:u w:val="single"/>
        </w:rPr>
        <w:t>Zaproszenia, spotkania, konferencje Burmistrza Miasta i Gminy: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7"/>
        <w:gridCol w:w="2160"/>
        <w:gridCol w:w="3422"/>
        <w:gridCol w:w="2339"/>
      </w:tblGrid>
      <w:tr w:rsidR="00424520" w:rsidTr="00C13ACA">
        <w:tc>
          <w:tcPr>
            <w:tcW w:w="736" w:type="pct"/>
          </w:tcPr>
          <w:p w:rsidR="00424520" w:rsidRDefault="00424520" w:rsidP="00C13ACA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  <w:r>
              <w:rPr>
                <w:rFonts w:ascii="Fira Sans" w:hAnsi="Fira Sans" w:cs="Fira Sans"/>
                <w:b/>
                <w:bCs/>
              </w:rPr>
              <w:t>Dzień</w:t>
            </w:r>
          </w:p>
        </w:tc>
        <w:tc>
          <w:tcPr>
            <w:tcW w:w="1163" w:type="pct"/>
          </w:tcPr>
          <w:p w:rsidR="00424520" w:rsidRDefault="00424520" w:rsidP="00C13ACA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  <w:r>
              <w:rPr>
                <w:rFonts w:ascii="Fira Sans" w:hAnsi="Fira Sans" w:cs="Fira Sans"/>
                <w:b/>
                <w:bCs/>
              </w:rPr>
              <w:t>Miejsce</w:t>
            </w:r>
          </w:p>
        </w:tc>
        <w:tc>
          <w:tcPr>
            <w:tcW w:w="1842" w:type="pct"/>
          </w:tcPr>
          <w:p w:rsidR="00424520" w:rsidRDefault="00424520" w:rsidP="00C13ACA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  <w:r>
              <w:rPr>
                <w:rFonts w:ascii="Fira Sans" w:hAnsi="Fira Sans" w:cs="Fira Sans"/>
                <w:b/>
                <w:bCs/>
              </w:rPr>
              <w:t>Wydarzenie</w:t>
            </w:r>
          </w:p>
        </w:tc>
        <w:tc>
          <w:tcPr>
            <w:tcW w:w="1259" w:type="pct"/>
          </w:tcPr>
          <w:p w:rsidR="00424520" w:rsidRDefault="00424520" w:rsidP="00C13ACA">
            <w:pPr>
              <w:spacing w:after="0" w:line="240" w:lineRule="auto"/>
              <w:jc w:val="center"/>
              <w:rPr>
                <w:rFonts w:ascii="Fira Sans" w:hAnsi="Fira Sans" w:cs="Fira Sans"/>
                <w:b/>
                <w:bCs/>
              </w:rPr>
            </w:pPr>
            <w:r>
              <w:rPr>
                <w:rFonts w:ascii="Fira Sans" w:hAnsi="Fira Sans" w:cs="Fira Sans"/>
                <w:b/>
                <w:bCs/>
              </w:rPr>
              <w:t>Uczestniczył/a</w:t>
            </w:r>
          </w:p>
        </w:tc>
      </w:tr>
      <w:tr w:rsidR="00424520" w:rsidTr="00C13ACA">
        <w:tc>
          <w:tcPr>
            <w:tcW w:w="736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1 grudnia</w:t>
            </w:r>
          </w:p>
        </w:tc>
        <w:tc>
          <w:tcPr>
            <w:tcW w:w="1163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Urząd Miasta i Gminy w Gryfinie</w:t>
            </w:r>
          </w:p>
        </w:tc>
        <w:tc>
          <w:tcPr>
            <w:tcW w:w="1842" w:type="pct"/>
          </w:tcPr>
          <w:p w:rsidR="00424520" w:rsidRDefault="00424520" w:rsidP="003F648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Fira Sans" w:hAnsi="Fira Sans" w:cs="Fira Sans"/>
                <w:b/>
                <w:bCs/>
              </w:rPr>
            </w:pPr>
            <w:r>
              <w:rPr>
                <w:rStyle w:val="Strong"/>
                <w:rFonts w:ascii="Fira Sans" w:hAnsi="Fira Sans" w:cs="Fira Sans"/>
                <w:b w:val="0"/>
                <w:bCs w:val="0"/>
              </w:rPr>
              <w:t xml:space="preserve">Spotkanie informacyjne </w:t>
            </w:r>
            <w:r>
              <w:rPr>
                <w:rStyle w:val="Strong"/>
                <w:rFonts w:ascii="Fira Sans" w:hAnsi="Fira Sans" w:cs="Fira Sans"/>
                <w:b w:val="0"/>
                <w:bCs w:val="0"/>
              </w:rPr>
              <w:br/>
              <w:t>z sołtysami sołectw Czepina, Daleszewa, Starych Brynek oraz Radziszewa, przez teren których przebiegać będzie nowa droga 31 do węzła S3.</w:t>
            </w:r>
          </w:p>
        </w:tc>
        <w:tc>
          <w:tcPr>
            <w:tcW w:w="1259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Tomasz Miler</w:t>
            </w:r>
          </w:p>
        </w:tc>
      </w:tr>
      <w:tr w:rsidR="00424520" w:rsidTr="00C13ACA">
        <w:tc>
          <w:tcPr>
            <w:tcW w:w="736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1 grudnia</w:t>
            </w:r>
          </w:p>
        </w:tc>
        <w:tc>
          <w:tcPr>
            <w:tcW w:w="1163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wideokonferencja</w:t>
            </w:r>
          </w:p>
        </w:tc>
        <w:tc>
          <w:tcPr>
            <w:tcW w:w="1842" w:type="pct"/>
          </w:tcPr>
          <w:p w:rsidR="00424520" w:rsidRDefault="00424520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Spotkanie z partnerem niemieckim w sprawie projektu „Transgraniczna ochrona mieszkańców - ograniczenie rozwoju pandemii Covid-19” mającym  na celu wypracowanie zasad bezpieczeństwa dla mieszkańców przygranicznych gmin Gryfino i Schwedt.</w:t>
            </w:r>
          </w:p>
        </w:tc>
        <w:tc>
          <w:tcPr>
            <w:tcW w:w="1259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Zastępca Burmistrza Paweł Nikitiński</w:t>
            </w:r>
          </w:p>
        </w:tc>
      </w:tr>
      <w:tr w:rsidR="00424520" w:rsidTr="00C13ACA">
        <w:tc>
          <w:tcPr>
            <w:tcW w:w="736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7 grudnia</w:t>
            </w:r>
          </w:p>
        </w:tc>
        <w:tc>
          <w:tcPr>
            <w:tcW w:w="1163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wideokonferencja</w:t>
            </w:r>
          </w:p>
        </w:tc>
        <w:tc>
          <w:tcPr>
            <w:tcW w:w="1842" w:type="pct"/>
          </w:tcPr>
          <w:p w:rsidR="00424520" w:rsidRDefault="00424520" w:rsidP="001536D9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 xml:space="preserve">Posiedzenie Komisji Oceny Przedsięwzięć Inwestycyjnych działającej przy Generalnym Dyrektorze Dróg Krajowych </w:t>
            </w:r>
            <w:r>
              <w:rPr>
                <w:rFonts w:ascii="Fira Sans" w:hAnsi="Fira Sans" w:cs="Fira Sans"/>
              </w:rPr>
              <w:br/>
              <w:t xml:space="preserve">i Autostrad. Rozpatrzenie Studium techniczno - ekonomiczno – środowiskowego wraz </w:t>
            </w:r>
            <w:r>
              <w:rPr>
                <w:rFonts w:ascii="Fira Sans" w:hAnsi="Fira Sans" w:cs="Fira Sans"/>
              </w:rPr>
              <w:br/>
              <w:t>z materiałami do uzyskania Decyzji o Środowiskowych Uwarunkowaniach (STEŚ-R) dla zadania pn.: „Budowa drogi krajowej nr 31 na odcinku węzeł Radziszewo A6/DK31 (z węzłem) - Gryfino”.</w:t>
            </w:r>
          </w:p>
        </w:tc>
        <w:tc>
          <w:tcPr>
            <w:tcW w:w="1259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Zastępca Burmistrza Tomasz Miler</w:t>
            </w:r>
          </w:p>
        </w:tc>
      </w:tr>
      <w:tr w:rsidR="00424520" w:rsidTr="00C13ACA">
        <w:tc>
          <w:tcPr>
            <w:tcW w:w="736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14 grudnia</w:t>
            </w:r>
          </w:p>
        </w:tc>
        <w:tc>
          <w:tcPr>
            <w:tcW w:w="1163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Pinnow / Niemcy</w:t>
            </w:r>
          </w:p>
        </w:tc>
        <w:tc>
          <w:tcPr>
            <w:tcW w:w="1842" w:type="pct"/>
          </w:tcPr>
          <w:p w:rsidR="00424520" w:rsidRDefault="00424520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 xml:space="preserve">Spotkanie w sprawie kontynuacji prac dotyczących utworzenia Europejskiego Ugrupowania o Współpracy Terytorialnej obejmującego gminy po stronie polskiej </w:t>
            </w:r>
            <w:r>
              <w:rPr>
                <w:rFonts w:ascii="Fira Sans" w:hAnsi="Fira Sans" w:cs="Fira Sans"/>
              </w:rPr>
              <w:br/>
              <w:t>i niemieckiej.</w:t>
            </w:r>
          </w:p>
        </w:tc>
        <w:tc>
          <w:tcPr>
            <w:tcW w:w="1259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Naczelnik Grzegorz Jastrowicz</w:t>
            </w:r>
          </w:p>
        </w:tc>
      </w:tr>
      <w:tr w:rsidR="00424520" w:rsidTr="00C13ACA">
        <w:tc>
          <w:tcPr>
            <w:tcW w:w="736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15 grudnia</w:t>
            </w:r>
          </w:p>
        </w:tc>
        <w:tc>
          <w:tcPr>
            <w:tcW w:w="1163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Gryfino</w:t>
            </w:r>
          </w:p>
        </w:tc>
        <w:tc>
          <w:tcPr>
            <w:tcW w:w="1842" w:type="pct"/>
          </w:tcPr>
          <w:p w:rsidR="00424520" w:rsidRDefault="00424520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Spotkanie z dziećmi ze Żłobka Miejskiego oraz Przedszkola nr 4 im. Pszczółki Mai w Gryfinie w celu przekazania środków ochrony osobistej oraz nagród za udział w konkursie „Bohaterowie miasta w czasie pandemii koronawirusa”. Działanie realizowane przez OSP Radziszewo we współpracy z Gminą Gryfino.</w:t>
            </w:r>
          </w:p>
        </w:tc>
        <w:tc>
          <w:tcPr>
            <w:tcW w:w="1259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Burmistrz Mieczysław Sawaryn</w:t>
            </w:r>
          </w:p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Zastępca Burmistrza Paweł Nikitiński</w:t>
            </w:r>
          </w:p>
        </w:tc>
      </w:tr>
      <w:tr w:rsidR="00424520" w:rsidTr="00C13ACA">
        <w:tc>
          <w:tcPr>
            <w:tcW w:w="736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16 grudnia</w:t>
            </w:r>
          </w:p>
        </w:tc>
        <w:tc>
          <w:tcPr>
            <w:tcW w:w="1163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Gryfino</w:t>
            </w:r>
          </w:p>
        </w:tc>
        <w:tc>
          <w:tcPr>
            <w:tcW w:w="1842" w:type="pct"/>
          </w:tcPr>
          <w:p w:rsidR="00424520" w:rsidRDefault="00424520">
            <w:pPr>
              <w:spacing w:after="0" w:line="240" w:lineRule="auto"/>
              <w:jc w:val="both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 xml:space="preserve">Spotkanie z dziećmi </w:t>
            </w:r>
            <w:r>
              <w:rPr>
                <w:rFonts w:ascii="Fira Sans" w:hAnsi="Fira Sans" w:cs="Fira Sans"/>
              </w:rPr>
              <w:br/>
              <w:t>z Przedszkola nr 3 im. Kubusia Puchatka w Gryfinie oraz Przedszkola nr 5 im. Calineczki w Gryfinie w celu przekazania środków ochrony osobistej oraz nagród za udział w konkursie „Bohaterowie miasta w czasie pandemii koronawirusa”. Działanie realizowane przez OSP Radziszewo we współpracy z Gminą Gryfino.</w:t>
            </w:r>
          </w:p>
        </w:tc>
        <w:tc>
          <w:tcPr>
            <w:tcW w:w="1259" w:type="pct"/>
          </w:tcPr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Burmistrz Mieczysław Sawaryn</w:t>
            </w:r>
          </w:p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Zastępca Burmistrza Paweł Nikitiński</w:t>
            </w:r>
          </w:p>
          <w:p w:rsidR="00424520" w:rsidRDefault="00424520">
            <w:pPr>
              <w:spacing w:after="0" w:line="240" w:lineRule="auto"/>
              <w:rPr>
                <w:rFonts w:ascii="Fira Sans" w:hAnsi="Fira Sans" w:cs="Fira Sans"/>
              </w:rPr>
            </w:pPr>
            <w:r>
              <w:rPr>
                <w:rFonts w:ascii="Fira Sans" w:hAnsi="Fira Sans" w:cs="Fira Sans"/>
              </w:rPr>
              <w:t>Zastępca Burmistrza Tomasz Miler</w:t>
            </w:r>
          </w:p>
        </w:tc>
      </w:tr>
    </w:tbl>
    <w:p w:rsidR="00424520" w:rsidRDefault="00424520" w:rsidP="001536D9">
      <w:pPr>
        <w:rPr>
          <w:rFonts w:ascii="Fira Sans" w:hAnsi="Fira Sans" w:cs="Fira Sans"/>
          <w:b/>
          <w:bCs/>
          <w:u w:val="single"/>
        </w:rPr>
      </w:pPr>
    </w:p>
    <w:p w:rsidR="00424520" w:rsidRDefault="00424520" w:rsidP="008E40F4">
      <w:pPr>
        <w:rPr>
          <w:rFonts w:ascii="Fira Sans" w:hAnsi="Fira Sans" w:cs="Fira Sans"/>
        </w:rPr>
      </w:pPr>
      <w:r w:rsidRPr="008E40F4">
        <w:rPr>
          <w:rFonts w:ascii="Fira Sans" w:hAnsi="Fira Sans" w:cs="Fira Sans"/>
        </w:rPr>
        <w:t xml:space="preserve">Gryfino, dnia </w:t>
      </w:r>
      <w:r>
        <w:rPr>
          <w:rFonts w:ascii="Fira Sans" w:hAnsi="Fira Sans" w:cs="Fira Sans"/>
        </w:rPr>
        <w:t>16 grudnia</w:t>
      </w:r>
      <w:r w:rsidRPr="008E40F4">
        <w:rPr>
          <w:rFonts w:ascii="Fira Sans" w:hAnsi="Fira Sans" w:cs="Fira Sans"/>
        </w:rPr>
        <w:t xml:space="preserve"> 2020 r.</w:t>
      </w:r>
    </w:p>
    <w:p w:rsidR="00424520" w:rsidRPr="008E40F4" w:rsidRDefault="00424520" w:rsidP="008E40F4">
      <w:pPr>
        <w:rPr>
          <w:rFonts w:ascii="Fira Sans" w:hAnsi="Fira Sans" w:cs="Fira Sans"/>
        </w:rPr>
      </w:pPr>
    </w:p>
    <w:p w:rsidR="00424520" w:rsidRPr="008E40F4" w:rsidRDefault="00424520" w:rsidP="008E40F4">
      <w:pPr>
        <w:spacing w:after="0" w:line="240" w:lineRule="auto"/>
        <w:ind w:left="4956"/>
        <w:jc w:val="center"/>
        <w:rPr>
          <w:rFonts w:ascii="Fira Sans" w:hAnsi="Fira Sans" w:cs="Fira Sans"/>
          <w:b/>
          <w:bCs/>
        </w:rPr>
      </w:pPr>
      <w:r w:rsidRPr="008E40F4">
        <w:rPr>
          <w:rFonts w:ascii="Fira Sans" w:hAnsi="Fira Sans" w:cs="Fira Sans"/>
          <w:b/>
          <w:bCs/>
        </w:rPr>
        <w:t xml:space="preserve">BURMISTRZ </w:t>
      </w:r>
    </w:p>
    <w:p w:rsidR="00424520" w:rsidRDefault="00424520" w:rsidP="008E40F4">
      <w:pPr>
        <w:spacing w:after="0" w:line="240" w:lineRule="auto"/>
        <w:ind w:left="4956"/>
        <w:jc w:val="center"/>
        <w:rPr>
          <w:rFonts w:ascii="Fira Sans" w:hAnsi="Fira Sans" w:cs="Fira Sans"/>
          <w:b/>
          <w:bCs/>
        </w:rPr>
      </w:pPr>
      <w:r w:rsidRPr="008E40F4">
        <w:rPr>
          <w:rFonts w:ascii="Fira Sans" w:hAnsi="Fira Sans" w:cs="Fira Sans"/>
          <w:b/>
          <w:bCs/>
        </w:rPr>
        <w:t>Miasta i Gminy Gryfino</w:t>
      </w:r>
    </w:p>
    <w:p w:rsidR="00424520" w:rsidRPr="008E40F4" w:rsidRDefault="00424520" w:rsidP="008E40F4">
      <w:pPr>
        <w:spacing w:after="0" w:line="240" w:lineRule="auto"/>
        <w:ind w:left="4956"/>
        <w:jc w:val="center"/>
        <w:rPr>
          <w:rFonts w:ascii="Fira Sans" w:hAnsi="Fira Sans" w:cs="Fira Sans"/>
          <w:b/>
          <w:bCs/>
        </w:rPr>
      </w:pPr>
    </w:p>
    <w:p w:rsidR="00424520" w:rsidRPr="008E40F4" w:rsidRDefault="00424520" w:rsidP="008E40F4">
      <w:pPr>
        <w:spacing w:after="0" w:line="240" w:lineRule="auto"/>
        <w:ind w:left="4956"/>
        <w:jc w:val="center"/>
        <w:rPr>
          <w:rFonts w:ascii="Fira Sans" w:hAnsi="Fira Sans" w:cs="Fira Sans"/>
          <w:b/>
          <w:bCs/>
        </w:rPr>
      </w:pPr>
      <w:r w:rsidRPr="008E40F4">
        <w:rPr>
          <w:rFonts w:ascii="Fira Sans" w:hAnsi="Fira Sans" w:cs="Fira Sans"/>
          <w:b/>
          <w:bCs/>
        </w:rPr>
        <w:t xml:space="preserve">Mieczysław Sawaryn </w:t>
      </w:r>
    </w:p>
    <w:p w:rsidR="00424520" w:rsidRDefault="00424520" w:rsidP="0001684A">
      <w:pPr>
        <w:jc w:val="center"/>
        <w:rPr>
          <w:rFonts w:ascii="Fira Sans" w:hAnsi="Fira Sans" w:cs="Fira Sans"/>
          <w:b/>
          <w:bCs/>
          <w:u w:val="single"/>
        </w:rPr>
      </w:pPr>
    </w:p>
    <w:p w:rsidR="00424520" w:rsidRDefault="00424520"/>
    <w:sectPr w:rsidR="00424520" w:rsidSect="008F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Source Sans Pro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9F6"/>
    <w:multiLevelType w:val="hybridMultilevel"/>
    <w:tmpl w:val="E5EAEB16"/>
    <w:lvl w:ilvl="0" w:tplc="DFCE80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E206B8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957EB6"/>
    <w:multiLevelType w:val="hybridMultilevel"/>
    <w:tmpl w:val="AB86E222"/>
    <w:lvl w:ilvl="0" w:tplc="4AE496E4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cs="Wingdings" w:hint="default"/>
      </w:rPr>
    </w:lvl>
  </w:abstractNum>
  <w:abstractNum w:abstractNumId="2">
    <w:nsid w:val="096344AB"/>
    <w:multiLevelType w:val="hybridMultilevel"/>
    <w:tmpl w:val="4A9E1968"/>
    <w:lvl w:ilvl="0" w:tplc="4AE496E4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4AE496E4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1CDE2CDF"/>
    <w:multiLevelType w:val="hybridMultilevel"/>
    <w:tmpl w:val="3AC01FA2"/>
    <w:lvl w:ilvl="0" w:tplc="A308030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Fira Sans" w:hAnsi="Fira Sans" w:cs="Fira San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B0735"/>
    <w:multiLevelType w:val="hybridMultilevel"/>
    <w:tmpl w:val="5CBE7B68"/>
    <w:lvl w:ilvl="0" w:tplc="A5D09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A4E0CB0A">
      <w:start w:val="1"/>
      <w:numFmt w:val="decimal"/>
      <w:lvlText w:val="%2)"/>
      <w:lvlJc w:val="left"/>
      <w:pPr>
        <w:tabs>
          <w:tab w:val="num" w:pos="6300"/>
        </w:tabs>
        <w:ind w:left="6300" w:hanging="360"/>
      </w:pPr>
      <w:rPr>
        <w:rFonts w:ascii="Fira Sans" w:hAnsi="Fira Sans" w:cs="Fira Sans" w:hint="default"/>
        <w:i w:val="0"/>
        <w:i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41724"/>
    <w:multiLevelType w:val="hybridMultilevel"/>
    <w:tmpl w:val="085AA05C"/>
    <w:lvl w:ilvl="0" w:tplc="A4643B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E3E2D6B8">
      <w:start w:val="8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hint="default"/>
        <w:b w:val="0"/>
        <w:bCs w:val="0"/>
        <w:i w:val="0"/>
        <w:iCs w:val="0"/>
        <w:color w:val="000000"/>
        <w:sz w:val="22"/>
        <w:szCs w:val="22"/>
      </w:rPr>
    </w:lvl>
    <w:lvl w:ilvl="2" w:tplc="2BF22B8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5C2439"/>
    <w:multiLevelType w:val="hybridMultilevel"/>
    <w:tmpl w:val="F5C87DE6"/>
    <w:lvl w:ilvl="0" w:tplc="21ECAD9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D27F5C"/>
    <w:multiLevelType w:val="hybridMultilevel"/>
    <w:tmpl w:val="F19689CC"/>
    <w:lvl w:ilvl="0" w:tplc="C98ED2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750D7"/>
    <w:multiLevelType w:val="hybridMultilevel"/>
    <w:tmpl w:val="349C9A06"/>
    <w:lvl w:ilvl="0" w:tplc="4AE496E4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E2A54CB"/>
    <w:multiLevelType w:val="hybridMultilevel"/>
    <w:tmpl w:val="7B54D6FA"/>
    <w:lvl w:ilvl="0" w:tplc="C1B028D8">
      <w:start w:val="2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322D9"/>
    <w:multiLevelType w:val="hybridMultilevel"/>
    <w:tmpl w:val="094A9E1E"/>
    <w:lvl w:ilvl="0" w:tplc="1BBEAAD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Fira Sans" w:hAnsi="Fira Sans" w:cs="Fira San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77278AC"/>
    <w:multiLevelType w:val="hybridMultilevel"/>
    <w:tmpl w:val="8FF41F2E"/>
    <w:lvl w:ilvl="0" w:tplc="9ED01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cs="Fira Sans" w:hint="default"/>
        <w:b w:val="0"/>
        <w:bCs w:val="0"/>
        <w:strike w:val="0"/>
        <w:color w:val="auto"/>
        <w:sz w:val="22"/>
        <w:szCs w:val="22"/>
      </w:rPr>
    </w:lvl>
    <w:lvl w:ilvl="1" w:tplc="68BA024E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D76A6"/>
    <w:multiLevelType w:val="hybridMultilevel"/>
    <w:tmpl w:val="08A646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D665E8"/>
    <w:multiLevelType w:val="hybridMultilevel"/>
    <w:tmpl w:val="6E6A45BA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4AE496E4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755E6F44"/>
    <w:multiLevelType w:val="hybridMultilevel"/>
    <w:tmpl w:val="84F65BDC"/>
    <w:lvl w:ilvl="0" w:tplc="621E8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ira Sans" w:hAnsi="Fira Sans" w:cs="Fira Sans" w:hint="default"/>
        <w:b w:val="0"/>
        <w:bCs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  <w:sz w:val="23"/>
        <w:szCs w:val="23"/>
      </w:rPr>
    </w:lvl>
    <w:lvl w:ilvl="2" w:tplc="041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75EC3C97"/>
    <w:multiLevelType w:val="hybridMultilevel"/>
    <w:tmpl w:val="37401EF2"/>
    <w:lvl w:ilvl="0" w:tplc="DFCE80B4">
      <w:start w:val="1"/>
      <w:numFmt w:val="decimal"/>
      <w:lvlText w:val="%1."/>
      <w:lvlJc w:val="left"/>
      <w:pPr>
        <w:tabs>
          <w:tab w:val="num" w:pos="341"/>
        </w:tabs>
        <w:ind w:left="341" w:hanging="34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6">
    <w:nsid w:val="7DCA7EF1"/>
    <w:multiLevelType w:val="hybridMultilevel"/>
    <w:tmpl w:val="82B4C3B6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E3E2D6B8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3AB"/>
    <w:rsid w:val="0001684A"/>
    <w:rsid w:val="00037B33"/>
    <w:rsid w:val="0005058F"/>
    <w:rsid w:val="00054DAF"/>
    <w:rsid w:val="000B0DB5"/>
    <w:rsid w:val="000F2F3F"/>
    <w:rsid w:val="000F4C7B"/>
    <w:rsid w:val="00103580"/>
    <w:rsid w:val="0013715B"/>
    <w:rsid w:val="001536D9"/>
    <w:rsid w:val="001922DA"/>
    <w:rsid w:val="001B3911"/>
    <w:rsid w:val="001B43D0"/>
    <w:rsid w:val="001C0B38"/>
    <w:rsid w:val="00211392"/>
    <w:rsid w:val="00246C8F"/>
    <w:rsid w:val="00246DC5"/>
    <w:rsid w:val="00262681"/>
    <w:rsid w:val="002653C3"/>
    <w:rsid w:val="002B5FEA"/>
    <w:rsid w:val="002F201A"/>
    <w:rsid w:val="00301392"/>
    <w:rsid w:val="0032362A"/>
    <w:rsid w:val="00342B85"/>
    <w:rsid w:val="00350EA4"/>
    <w:rsid w:val="003627A1"/>
    <w:rsid w:val="0039443F"/>
    <w:rsid w:val="003B348A"/>
    <w:rsid w:val="003B34A1"/>
    <w:rsid w:val="003C1247"/>
    <w:rsid w:val="003C254B"/>
    <w:rsid w:val="003D6E0B"/>
    <w:rsid w:val="003E0BC7"/>
    <w:rsid w:val="003E0F65"/>
    <w:rsid w:val="003F0491"/>
    <w:rsid w:val="003F132C"/>
    <w:rsid w:val="003F6482"/>
    <w:rsid w:val="004018B0"/>
    <w:rsid w:val="00424520"/>
    <w:rsid w:val="00450DA0"/>
    <w:rsid w:val="0045349C"/>
    <w:rsid w:val="004628F3"/>
    <w:rsid w:val="00493BFD"/>
    <w:rsid w:val="004A3DAD"/>
    <w:rsid w:val="004B0050"/>
    <w:rsid w:val="004E17F6"/>
    <w:rsid w:val="004F659B"/>
    <w:rsid w:val="005174D7"/>
    <w:rsid w:val="00530546"/>
    <w:rsid w:val="00594D13"/>
    <w:rsid w:val="005B76E6"/>
    <w:rsid w:val="005D2C89"/>
    <w:rsid w:val="005E3F99"/>
    <w:rsid w:val="0061193F"/>
    <w:rsid w:val="006170A9"/>
    <w:rsid w:val="0062320C"/>
    <w:rsid w:val="006252A3"/>
    <w:rsid w:val="00655DDC"/>
    <w:rsid w:val="00685E28"/>
    <w:rsid w:val="006A7BD8"/>
    <w:rsid w:val="006B2C35"/>
    <w:rsid w:val="006C5B39"/>
    <w:rsid w:val="006D0DDC"/>
    <w:rsid w:val="00754D35"/>
    <w:rsid w:val="00786533"/>
    <w:rsid w:val="00793514"/>
    <w:rsid w:val="007B41BC"/>
    <w:rsid w:val="007F1D42"/>
    <w:rsid w:val="007F36DD"/>
    <w:rsid w:val="00843E5A"/>
    <w:rsid w:val="00867357"/>
    <w:rsid w:val="008B7564"/>
    <w:rsid w:val="008C01D2"/>
    <w:rsid w:val="008E40F4"/>
    <w:rsid w:val="008E5D40"/>
    <w:rsid w:val="008F6798"/>
    <w:rsid w:val="00955914"/>
    <w:rsid w:val="00971EF9"/>
    <w:rsid w:val="009779DC"/>
    <w:rsid w:val="009E412F"/>
    <w:rsid w:val="00A0751E"/>
    <w:rsid w:val="00A14422"/>
    <w:rsid w:val="00A32959"/>
    <w:rsid w:val="00A4615C"/>
    <w:rsid w:val="00A65304"/>
    <w:rsid w:val="00A8180E"/>
    <w:rsid w:val="00B235A0"/>
    <w:rsid w:val="00B239BA"/>
    <w:rsid w:val="00B41101"/>
    <w:rsid w:val="00B62D3F"/>
    <w:rsid w:val="00B7567D"/>
    <w:rsid w:val="00B802E8"/>
    <w:rsid w:val="00BC7777"/>
    <w:rsid w:val="00BE2B25"/>
    <w:rsid w:val="00C13ACA"/>
    <w:rsid w:val="00C153B6"/>
    <w:rsid w:val="00C25BA1"/>
    <w:rsid w:val="00C67C90"/>
    <w:rsid w:val="00CB7D6E"/>
    <w:rsid w:val="00CC14BA"/>
    <w:rsid w:val="00CC6E51"/>
    <w:rsid w:val="00CF20D7"/>
    <w:rsid w:val="00D17EA3"/>
    <w:rsid w:val="00D65217"/>
    <w:rsid w:val="00D703AB"/>
    <w:rsid w:val="00DE1FA9"/>
    <w:rsid w:val="00DF57CE"/>
    <w:rsid w:val="00E07B2D"/>
    <w:rsid w:val="00E10FC2"/>
    <w:rsid w:val="00E172E7"/>
    <w:rsid w:val="00E26516"/>
    <w:rsid w:val="00E40706"/>
    <w:rsid w:val="00E5013D"/>
    <w:rsid w:val="00E6114E"/>
    <w:rsid w:val="00E80186"/>
    <w:rsid w:val="00E80F29"/>
    <w:rsid w:val="00E92A48"/>
    <w:rsid w:val="00EA2B6A"/>
    <w:rsid w:val="00EF766C"/>
    <w:rsid w:val="00F37ACD"/>
    <w:rsid w:val="00F55FE5"/>
    <w:rsid w:val="00FE0C61"/>
    <w:rsid w:val="00F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9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79DC"/>
    <w:pPr>
      <w:keepNext/>
      <w:keepLines/>
      <w:spacing w:before="480" w:beforeAutospacing="1" w:after="0" w:afterAutospacing="1" w:line="240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2681"/>
    <w:pPr>
      <w:keepNext/>
      <w:spacing w:after="0" w:line="240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A3D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79DC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268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4D13"/>
    <w:rPr>
      <w:rFonts w:ascii="Cambria" w:hAnsi="Cambria" w:cs="Cambria"/>
      <w:b/>
      <w:bCs/>
      <w:sz w:val="26"/>
      <w:szCs w:val="26"/>
    </w:rPr>
  </w:style>
  <w:style w:type="paragraph" w:customStyle="1" w:styleId="Znak">
    <w:name w:val="Znak"/>
    <w:basedOn w:val="Normal"/>
    <w:uiPriority w:val="99"/>
    <w:rsid w:val="00D703A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703AB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03A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703A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CZacznik9">
    <w:name w:val="DEC Załącznik_9"/>
    <w:basedOn w:val="Normal"/>
    <w:uiPriority w:val="99"/>
    <w:rsid w:val="00D703AB"/>
    <w:pPr>
      <w:spacing w:after="0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703AB"/>
    <w:rPr>
      <w:b/>
      <w:bCs/>
    </w:rPr>
  </w:style>
  <w:style w:type="paragraph" w:customStyle="1" w:styleId="1ZnakZnakZnak">
    <w:name w:val="1 Znak Znak Znak"/>
    <w:basedOn w:val="Normal"/>
    <w:uiPriority w:val="99"/>
    <w:rsid w:val="0001684A"/>
    <w:pPr>
      <w:spacing w:after="0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626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2681"/>
  </w:style>
  <w:style w:type="paragraph" w:styleId="ListParagraph">
    <w:name w:val="List Paragraph"/>
    <w:basedOn w:val="Normal"/>
    <w:uiPriority w:val="99"/>
    <w:qFormat/>
    <w:rsid w:val="00E92A48"/>
    <w:pPr>
      <w:ind w:left="720"/>
    </w:pPr>
    <w:rPr>
      <w:sz w:val="24"/>
      <w:szCs w:val="24"/>
      <w:lang w:eastAsia="en-US"/>
    </w:rPr>
  </w:style>
  <w:style w:type="character" w:customStyle="1" w:styleId="oi732d6d">
    <w:name w:val="oi732d6d"/>
    <w:basedOn w:val="DefaultParagraphFont"/>
    <w:uiPriority w:val="99"/>
    <w:rsid w:val="00E92A48"/>
  </w:style>
  <w:style w:type="paragraph" w:styleId="NoSpacing">
    <w:name w:val="No Spacing"/>
    <w:uiPriority w:val="99"/>
    <w:qFormat/>
    <w:rsid w:val="009779DC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9779DC"/>
    <w:pPr>
      <w:spacing w:beforeAutospacing="1" w:afterAutospacing="1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79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dk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12</Pages>
  <Words>4164</Words>
  <Characters>24990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Agnieszka Grzegorczyk</cp:lastModifiedBy>
  <cp:revision>12</cp:revision>
  <cp:lastPrinted>2020-12-16T09:32:00Z</cp:lastPrinted>
  <dcterms:created xsi:type="dcterms:W3CDTF">2020-11-23T16:47:00Z</dcterms:created>
  <dcterms:modified xsi:type="dcterms:W3CDTF">2020-12-16T09:32:00Z</dcterms:modified>
</cp:coreProperties>
</file>