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DF" w:rsidRPr="00DD06C9" w:rsidRDefault="00CC0DDF" w:rsidP="00316E51">
      <w:pPr>
        <w:spacing w:after="0" w:line="240" w:lineRule="auto"/>
        <w:outlineLvl w:val="0"/>
        <w:rPr>
          <w:rFonts w:ascii="Fira Sans" w:hAnsi="Fira Sans"/>
          <w:b/>
          <w:color w:val="000000"/>
          <w:u w:val="single"/>
        </w:rPr>
      </w:pPr>
      <w:r w:rsidRPr="0043224F">
        <w:rPr>
          <w:rFonts w:ascii="Fira Sans" w:hAnsi="Fira Sans"/>
          <w:b/>
          <w:color w:val="000000"/>
          <w:u w:val="single"/>
        </w:rPr>
        <w:t>Klauzula informacyjna na potrzeby naboru na wolne stanowisko (rekrutacji)</w:t>
      </w:r>
    </w:p>
    <w:p w:rsidR="00CC0DDF" w:rsidRPr="00744566" w:rsidRDefault="00CC0DDF" w:rsidP="001D5F3A">
      <w:pPr>
        <w:autoSpaceDE w:val="0"/>
        <w:autoSpaceDN w:val="0"/>
        <w:adjustRightInd w:val="0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W związku z zapisami art. 13 ROZPORZĄDZENIA PARLAMENTU EUROPEJSKIEGO I RADY (UE) 2016/679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(RODO) (Dz.U.UE. z 2016 r., L 119, poz. 1) informujemy, że:</w:t>
      </w:r>
    </w:p>
    <w:p w:rsidR="00CC0DDF" w:rsidRPr="00744566" w:rsidRDefault="00CC0DDF" w:rsidP="00DD06C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1.</w:t>
      </w:r>
      <w:r w:rsidRPr="00744566">
        <w:rPr>
          <w:rFonts w:ascii="Fira Sans" w:hAnsi="Fira Sans"/>
          <w:color w:val="000000"/>
          <w:sz w:val="20"/>
          <w:szCs w:val="20"/>
        </w:rPr>
        <w:tab/>
        <w:t>Administratorem Pani/Pana danych osobowych jest:</w:t>
      </w:r>
    </w:p>
    <w:p w:rsidR="00CC0DDF" w:rsidRPr="00744566" w:rsidRDefault="00CC0DDF" w:rsidP="00DD06C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ab/>
        <w:t>Burmistrz Miasta i Gminy Gryfino</w:t>
      </w:r>
      <w:r>
        <w:rPr>
          <w:rFonts w:ascii="Fira Sans" w:hAnsi="Fira Sans"/>
          <w:color w:val="000000"/>
          <w:sz w:val="20"/>
          <w:szCs w:val="20"/>
        </w:rPr>
        <w:t xml:space="preserve">, </w:t>
      </w:r>
      <w:r w:rsidRPr="00744566">
        <w:rPr>
          <w:rFonts w:ascii="Fira Sans" w:hAnsi="Fira Sans"/>
          <w:color w:val="000000"/>
          <w:sz w:val="20"/>
          <w:szCs w:val="20"/>
        </w:rPr>
        <w:t>74 -100 Gryfino</w:t>
      </w:r>
      <w:r>
        <w:rPr>
          <w:rFonts w:ascii="Fira Sans" w:hAnsi="Fira Sans"/>
          <w:color w:val="000000"/>
          <w:sz w:val="20"/>
          <w:szCs w:val="20"/>
        </w:rPr>
        <w:t>,</w:t>
      </w:r>
      <w:r w:rsidRPr="00744566">
        <w:rPr>
          <w:rFonts w:ascii="Fira Sans" w:hAnsi="Fira Sans"/>
          <w:color w:val="000000"/>
          <w:sz w:val="20"/>
          <w:szCs w:val="20"/>
        </w:rPr>
        <w:t xml:space="preserve"> </w:t>
      </w:r>
      <w:r>
        <w:rPr>
          <w:rFonts w:ascii="Fira Sans" w:hAnsi="Fira Sans"/>
          <w:color w:val="000000"/>
          <w:sz w:val="20"/>
          <w:szCs w:val="20"/>
        </w:rPr>
        <w:t>ul. 1 Maja 16,</w:t>
      </w:r>
    </w:p>
    <w:p w:rsidR="00CC0DDF" w:rsidRPr="00744566" w:rsidRDefault="00CC0DDF" w:rsidP="001D5F3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telefon: 91 416 20 11</w:t>
      </w:r>
      <w:r>
        <w:rPr>
          <w:rFonts w:ascii="Fira Sans" w:hAnsi="Fira Sans"/>
          <w:color w:val="000000"/>
          <w:sz w:val="20"/>
          <w:szCs w:val="20"/>
        </w:rPr>
        <w:t xml:space="preserve">, </w:t>
      </w:r>
      <w:r w:rsidRPr="00744566">
        <w:rPr>
          <w:rFonts w:ascii="Fira Sans" w:hAnsi="Fira Sans"/>
          <w:color w:val="000000"/>
          <w:sz w:val="20"/>
          <w:szCs w:val="20"/>
        </w:rPr>
        <w:t>e-mail:</w:t>
      </w:r>
      <w:r w:rsidRPr="00744566">
        <w:rPr>
          <w:sz w:val="20"/>
          <w:szCs w:val="20"/>
        </w:rPr>
        <w:t xml:space="preserve"> </w:t>
      </w:r>
      <w:hyperlink r:id="rId7" w:history="1">
        <w:r w:rsidRPr="00744566">
          <w:rPr>
            <w:rStyle w:val="Hyperlink"/>
            <w:rFonts w:ascii="Fira Sans" w:hAnsi="Fira Sans"/>
            <w:sz w:val="20"/>
            <w:szCs w:val="20"/>
          </w:rPr>
          <w:t>burmistrz@gryfino.pl</w:t>
        </w:r>
      </w:hyperlink>
    </w:p>
    <w:p w:rsidR="00CC0DDF" w:rsidRPr="00744566" w:rsidRDefault="00CC0DDF" w:rsidP="00DD06C9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color w:val="000000"/>
          <w:sz w:val="20"/>
          <w:szCs w:val="20"/>
        </w:rPr>
      </w:pPr>
    </w:p>
    <w:p w:rsidR="00CC0DDF" w:rsidRPr="001D5F3A" w:rsidRDefault="00CC0DDF" w:rsidP="001D5F3A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2.</w:t>
      </w:r>
      <w:r w:rsidRPr="00744566">
        <w:rPr>
          <w:rFonts w:ascii="Fira Sans" w:hAnsi="Fira Sans"/>
          <w:color w:val="000000"/>
          <w:sz w:val="20"/>
          <w:szCs w:val="20"/>
        </w:rPr>
        <w:tab/>
        <w:t>Dane kontaktowe Inspektora Ochrony Danych:</w:t>
      </w:r>
      <w:r>
        <w:rPr>
          <w:rFonts w:ascii="Fira Sans" w:hAnsi="Fira Sans"/>
          <w:color w:val="000000"/>
          <w:sz w:val="20"/>
          <w:szCs w:val="20"/>
        </w:rPr>
        <w:t xml:space="preserve"> </w:t>
      </w:r>
      <w:r w:rsidRPr="00744566">
        <w:rPr>
          <w:rFonts w:ascii="Fira Sans" w:hAnsi="Fira Sans"/>
          <w:color w:val="000000"/>
          <w:sz w:val="20"/>
          <w:szCs w:val="20"/>
        </w:rPr>
        <w:t>telefon: 91 416 20 11</w:t>
      </w:r>
      <w:r>
        <w:rPr>
          <w:rFonts w:ascii="Fira Sans" w:hAnsi="Fira Sans"/>
          <w:color w:val="000000"/>
          <w:sz w:val="20"/>
          <w:szCs w:val="20"/>
        </w:rPr>
        <w:t xml:space="preserve">, </w:t>
      </w:r>
      <w:r w:rsidRPr="00744566">
        <w:rPr>
          <w:rFonts w:ascii="Fira Sans" w:hAnsi="Fira Sans"/>
          <w:color w:val="000000"/>
          <w:sz w:val="20"/>
          <w:szCs w:val="20"/>
        </w:rPr>
        <w:t>e-mail</w:t>
      </w:r>
      <w:r w:rsidRPr="00744566">
        <w:rPr>
          <w:rFonts w:ascii="Fira Sans" w:hAnsi="Fira Sans"/>
          <w:sz w:val="20"/>
          <w:szCs w:val="20"/>
        </w:rPr>
        <w:t xml:space="preserve">: </w:t>
      </w:r>
      <w:hyperlink r:id="rId8" w:history="1">
        <w:r w:rsidRPr="00744566">
          <w:rPr>
            <w:rStyle w:val="Hyperlink"/>
            <w:rFonts w:ascii="Fira Sans" w:hAnsi="Fira Sans"/>
            <w:sz w:val="20"/>
            <w:szCs w:val="20"/>
            <w:lang w:eastAsia="pl-PL"/>
          </w:rPr>
          <w:t>iod@gryfino.pl</w:t>
        </w:r>
      </w:hyperlink>
    </w:p>
    <w:p w:rsidR="00CC0DDF" w:rsidRPr="00744566" w:rsidRDefault="00CC0DDF" w:rsidP="001D5F3A">
      <w:pPr>
        <w:autoSpaceDE w:val="0"/>
        <w:autoSpaceDN w:val="0"/>
        <w:adjustRightInd w:val="0"/>
        <w:spacing w:after="0" w:line="240" w:lineRule="auto"/>
        <w:jc w:val="both"/>
        <w:rPr>
          <w:rFonts w:ascii="Fira Sans" w:hAnsi="Fira Sans" w:cs="Calibri"/>
          <w:sz w:val="20"/>
          <w:szCs w:val="20"/>
        </w:rPr>
      </w:pPr>
    </w:p>
    <w:p w:rsidR="00CC0DDF" w:rsidRPr="00744566" w:rsidRDefault="00CC0DDF" w:rsidP="00744566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3.</w:t>
      </w:r>
      <w:r w:rsidRPr="00744566">
        <w:rPr>
          <w:rFonts w:ascii="Fira Sans" w:hAnsi="Fira Sans"/>
          <w:color w:val="000000"/>
          <w:sz w:val="20"/>
          <w:szCs w:val="20"/>
        </w:rPr>
        <w:tab/>
        <w:t xml:space="preserve">Pani/Pana dane osobowe tj. imię (imiona) i nazwisko, 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Pr="00744566">
        <w:rPr>
          <w:rFonts w:ascii="Fira Sans" w:hAnsi="Fira Sans"/>
          <w:color w:val="000000"/>
          <w:sz w:val="20"/>
          <w:szCs w:val="20"/>
        </w:rPr>
        <w:t>ó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>w, data urodzenia, miejsce zamieszkania (adres do korespondencji, wykszta</w:t>
      </w:r>
      <w:r w:rsidRPr="00744566">
        <w:rPr>
          <w:rFonts w:ascii="Fira Sans" w:hAnsi="Fira Sans"/>
          <w:color w:val="000000"/>
          <w:sz w:val="20"/>
          <w:szCs w:val="20"/>
        </w:rPr>
        <w:t>ł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>cenie, przebieg dotychczasowego zatrudnienia p</w:t>
      </w:r>
      <w:r w:rsidRPr="00744566">
        <w:rPr>
          <w:rFonts w:ascii="Fira Sans" w:hAnsi="Fira Sans"/>
          <w:color w:val="000000"/>
          <w:sz w:val="20"/>
          <w:szCs w:val="20"/>
        </w:rPr>
        <w:t>rzetwarzane są na podstawie art. 22</w:t>
      </w:r>
      <w:r w:rsidRPr="00744566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>
        <w:rPr>
          <w:rFonts w:ascii="Fira Sans" w:hAnsi="Fira Sans"/>
          <w:color w:val="000000"/>
          <w:sz w:val="20"/>
          <w:szCs w:val="20"/>
        </w:rPr>
        <w:t xml:space="preserve"> ustawy  </w:t>
      </w:r>
      <w:r w:rsidRPr="00744566">
        <w:rPr>
          <w:rFonts w:ascii="Fira Sans" w:hAnsi="Fira Sans"/>
          <w:color w:val="000000"/>
          <w:sz w:val="20"/>
          <w:szCs w:val="20"/>
        </w:rPr>
        <w:t>z dnia 26 czerwca 1974 Kodeks Pracy (Dz. U. z 2018 r. poz. 917</w:t>
      </w:r>
      <w:r>
        <w:rPr>
          <w:rFonts w:ascii="Fira Sans" w:hAnsi="Fira Sans"/>
          <w:color w:val="000000"/>
          <w:sz w:val="20"/>
          <w:szCs w:val="20"/>
        </w:rPr>
        <w:t xml:space="preserve"> ze zm.) oraz ustawy z dnia 21 listopada 2018 r. o pracownikach samorządowych (Dz. U. 2018 poz.1260 ze zm.) natomiast </w:t>
      </w:r>
      <w:r w:rsidRPr="00744566">
        <w:rPr>
          <w:rFonts w:ascii="Fira Sans" w:hAnsi="Fira Sans"/>
          <w:color w:val="000000"/>
          <w:sz w:val="20"/>
          <w:szCs w:val="20"/>
        </w:rPr>
        <w:t>w zakresie nieprzewidzianym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 xml:space="preserve">w niniejszym przepisie wyłącznie na podstawie wcześniej udzielonej zgody </w:t>
      </w:r>
      <w:r w:rsidRPr="00744566">
        <w:rPr>
          <w:rFonts w:ascii="Fira Sans" w:hAnsi="Fira Sans" w:cs="Arial"/>
          <w:color w:val="000000"/>
          <w:sz w:val="20"/>
          <w:szCs w:val="20"/>
        </w:rPr>
        <w:t>tj. art. 6 ust. 1 lit. a RODO</w:t>
      </w:r>
      <w:r>
        <w:rPr>
          <w:rFonts w:ascii="Fira Sans" w:hAnsi="Fira Sans" w:cs="Arial"/>
          <w:color w:val="000000"/>
          <w:sz w:val="20"/>
          <w:szCs w:val="20"/>
        </w:rPr>
        <w:t xml:space="preserve"> </w:t>
      </w:r>
      <w:r w:rsidRPr="00744566">
        <w:rPr>
          <w:rFonts w:ascii="Fira Sans" w:hAnsi="Fira Sans"/>
          <w:color w:val="000000"/>
          <w:sz w:val="20"/>
          <w:szCs w:val="20"/>
        </w:rPr>
        <w:t xml:space="preserve">w celu przeprowadzenia procesu rekrutacji. </w:t>
      </w:r>
    </w:p>
    <w:p w:rsidR="00CC0DDF" w:rsidRPr="00744566" w:rsidRDefault="00CC0DDF" w:rsidP="00744566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4.</w:t>
      </w:r>
      <w:r w:rsidRPr="00744566">
        <w:rPr>
          <w:rFonts w:ascii="Fira Sans" w:hAnsi="Fira Sans"/>
          <w:color w:val="000000"/>
          <w:sz w:val="20"/>
          <w:szCs w:val="20"/>
        </w:rPr>
        <w:tab/>
        <w:t xml:space="preserve">W związku z przetwarzaniem danych w celu wskazanym w pkt. 3, dane osobowe </w:t>
      </w:r>
      <w:r w:rsidRPr="00744566">
        <w:rPr>
          <w:rFonts w:ascii="Fira Sans" w:hAnsi="Fira Sans" w:cs="'Times New Roman', serif"/>
          <w:color w:val="000000"/>
          <w:sz w:val="20"/>
          <w:szCs w:val="20"/>
        </w:rPr>
        <w:t>nie b</w:t>
      </w:r>
      <w:r w:rsidRPr="00744566">
        <w:rPr>
          <w:rFonts w:ascii="Fira Sans" w:hAnsi="Fira Sans"/>
          <w:color w:val="000000"/>
          <w:sz w:val="20"/>
          <w:szCs w:val="20"/>
        </w:rPr>
        <w:t>ę</w:t>
      </w:r>
      <w:r w:rsidRPr="00744566">
        <w:rPr>
          <w:rFonts w:ascii="Fira Sans" w:hAnsi="Fira Sans" w:cs="'Times New Roman', serif"/>
          <w:color w:val="000000"/>
          <w:sz w:val="20"/>
          <w:szCs w:val="20"/>
        </w:rPr>
        <w:t>d</w:t>
      </w:r>
      <w:r w:rsidRPr="00744566">
        <w:rPr>
          <w:rFonts w:ascii="Fira Sans" w:hAnsi="Fira Sans"/>
          <w:color w:val="000000"/>
          <w:sz w:val="20"/>
          <w:szCs w:val="20"/>
        </w:rPr>
        <w:t>ą</w:t>
      </w:r>
      <w:r w:rsidRPr="00744566">
        <w:rPr>
          <w:rFonts w:ascii="Fira Sans" w:hAnsi="Fira Sans" w:cs="'Times New Roman', serif"/>
          <w:color w:val="000000"/>
          <w:sz w:val="20"/>
          <w:szCs w:val="20"/>
        </w:rPr>
        <w:t xml:space="preserve"> udost</w:t>
      </w:r>
      <w:r w:rsidRPr="00744566">
        <w:rPr>
          <w:rFonts w:ascii="Fira Sans" w:hAnsi="Fira Sans"/>
          <w:color w:val="000000"/>
          <w:sz w:val="20"/>
          <w:szCs w:val="20"/>
        </w:rPr>
        <w:t>ę</w:t>
      </w:r>
      <w:r w:rsidRPr="00744566">
        <w:rPr>
          <w:rFonts w:ascii="Fira Sans" w:hAnsi="Fira Sans" w:cs="'Times New Roman', serif"/>
          <w:color w:val="000000"/>
          <w:sz w:val="20"/>
          <w:szCs w:val="20"/>
        </w:rPr>
        <w:t>pniane innym odbiorcom danych</w:t>
      </w:r>
      <w:r w:rsidRPr="00744566">
        <w:rPr>
          <w:rFonts w:ascii="Fira Sans" w:hAnsi="Fira Sans" w:cs="Liberation Serif"/>
          <w:color w:val="000000"/>
          <w:sz w:val="20"/>
          <w:szCs w:val="20"/>
        </w:rPr>
        <w:t xml:space="preserve"> </w:t>
      </w:r>
      <w:r w:rsidRPr="00744566">
        <w:rPr>
          <w:rFonts w:ascii="Fira Sans" w:hAnsi="Fira Sans"/>
          <w:color w:val="000000"/>
          <w:sz w:val="20"/>
          <w:szCs w:val="20"/>
        </w:rPr>
        <w:t>osobowych.</w:t>
      </w:r>
    </w:p>
    <w:p w:rsidR="00CC0DDF" w:rsidRPr="00744566" w:rsidRDefault="00CC0DDF" w:rsidP="00744566">
      <w:pPr>
        <w:autoSpaceDE w:val="0"/>
        <w:autoSpaceDN w:val="0"/>
        <w:adjustRightInd w:val="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5.</w:t>
      </w:r>
      <w:r w:rsidRPr="00744566">
        <w:rPr>
          <w:rFonts w:ascii="Fira Sans" w:hAnsi="Fira Sans"/>
          <w:color w:val="000000"/>
          <w:sz w:val="20"/>
          <w:szCs w:val="20"/>
        </w:rPr>
        <w:tab/>
        <w:t>Pani/Pana dane osobowe będą przetwarzane przez okres niezbędny do realizacji celu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>dla jakiego zostały zebrane oraz zgodnie z terminami archiwizacji określonymi przez przepisy powszechnie obowiązującego prawa.</w:t>
      </w:r>
    </w:p>
    <w:p w:rsidR="00CC0DDF" w:rsidRPr="00744566" w:rsidRDefault="00CC0DDF" w:rsidP="00DD06C9">
      <w:pPr>
        <w:autoSpaceDE w:val="0"/>
        <w:autoSpaceDN w:val="0"/>
        <w:adjustRightInd w:val="0"/>
        <w:spacing w:after="15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 xml:space="preserve">6. </w:t>
      </w:r>
      <w:r w:rsidRPr="00744566">
        <w:rPr>
          <w:rFonts w:ascii="Fira Sans" w:hAnsi="Fira Sans"/>
          <w:color w:val="000000"/>
          <w:sz w:val="20"/>
          <w:szCs w:val="20"/>
        </w:rPr>
        <w:tab/>
        <w:t>W związku z przetwarzaniem przez administratora danych osobowych przysługuje Pani/Panu:</w:t>
      </w:r>
    </w:p>
    <w:p w:rsidR="00CC0DDF" w:rsidRPr="00744566" w:rsidRDefault="00CC0DDF" w:rsidP="001D5F3A">
      <w:pPr>
        <w:numPr>
          <w:ilvl w:val="0"/>
          <w:numId w:val="2"/>
        </w:numPr>
        <w:tabs>
          <w:tab w:val="clear" w:pos="3568"/>
          <w:tab w:val="num" w:pos="1080"/>
          <w:tab w:val="left" w:pos="324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 xml:space="preserve">prawo dostępu do treści danych oraz otrzymywania ich kopii na podstawie </w:t>
      </w:r>
      <w:r w:rsidRPr="00744566">
        <w:rPr>
          <w:rFonts w:ascii="Fira Sans" w:hAnsi="Fira Sans"/>
          <w:color w:val="000000"/>
          <w:sz w:val="20"/>
          <w:szCs w:val="20"/>
        </w:rPr>
        <w:br/>
        <w:t>art. 15 RODO;</w:t>
      </w:r>
    </w:p>
    <w:p w:rsidR="00CC0DDF" w:rsidRPr="00744566" w:rsidRDefault="00CC0DDF" w:rsidP="001D5F3A">
      <w:pPr>
        <w:numPr>
          <w:ilvl w:val="0"/>
          <w:numId w:val="2"/>
        </w:numPr>
        <w:tabs>
          <w:tab w:val="clear" w:pos="3568"/>
          <w:tab w:val="num" w:pos="1080"/>
          <w:tab w:val="left" w:pos="324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 xml:space="preserve">prawo do żądania sprostowania danych na podstawie art. 16 RODO; </w:t>
      </w:r>
    </w:p>
    <w:p w:rsidR="00CC0DDF" w:rsidRPr="00744566" w:rsidRDefault="00CC0DDF" w:rsidP="001D5F3A">
      <w:pPr>
        <w:numPr>
          <w:ilvl w:val="0"/>
          <w:numId w:val="2"/>
        </w:numPr>
        <w:tabs>
          <w:tab w:val="clear" w:pos="3568"/>
          <w:tab w:val="num" w:pos="1080"/>
          <w:tab w:val="left" w:pos="324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prawo do żądania usunięcia danych osobowych (tzw. prawo do bycia zapomnianym)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 xml:space="preserve">na podstawie art. 17 RODO; </w:t>
      </w:r>
    </w:p>
    <w:p w:rsidR="00CC0DDF" w:rsidRPr="00744566" w:rsidRDefault="00CC0DDF" w:rsidP="001D5F3A">
      <w:pPr>
        <w:numPr>
          <w:ilvl w:val="0"/>
          <w:numId w:val="2"/>
        </w:numPr>
        <w:tabs>
          <w:tab w:val="clear" w:pos="3568"/>
          <w:tab w:val="num" w:pos="1080"/>
          <w:tab w:val="left" w:pos="324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 xml:space="preserve">prawo do żądania ograniczenia przetwarzania danych osobowych na podstawie </w:t>
      </w:r>
      <w:r w:rsidRPr="00744566">
        <w:rPr>
          <w:rFonts w:ascii="Fira Sans" w:hAnsi="Fira Sans"/>
          <w:color w:val="000000"/>
          <w:sz w:val="20"/>
          <w:szCs w:val="20"/>
        </w:rPr>
        <w:br/>
        <w:t xml:space="preserve">art. 18 RODO; </w:t>
      </w:r>
    </w:p>
    <w:p w:rsidR="00CC0DDF" w:rsidRPr="00744566" w:rsidRDefault="00CC0DDF" w:rsidP="001D5F3A">
      <w:pPr>
        <w:numPr>
          <w:ilvl w:val="0"/>
          <w:numId w:val="2"/>
        </w:numPr>
        <w:tabs>
          <w:tab w:val="clear" w:pos="3568"/>
          <w:tab w:val="num" w:pos="1080"/>
          <w:tab w:val="left" w:pos="324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prawo do przenoszenia danych na podstawie art. 20 RODO.</w:t>
      </w:r>
    </w:p>
    <w:p w:rsidR="00CC0DDF" w:rsidRPr="00744566" w:rsidRDefault="00CC0DDF" w:rsidP="00744566">
      <w:pPr>
        <w:autoSpaceDE w:val="0"/>
        <w:autoSpaceDN w:val="0"/>
        <w:adjustRightInd w:val="0"/>
        <w:spacing w:before="150" w:after="15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7.</w:t>
      </w:r>
      <w:r w:rsidRPr="00744566">
        <w:rPr>
          <w:rFonts w:ascii="Fira Sans" w:hAnsi="Fira Sans"/>
          <w:color w:val="000000"/>
          <w:sz w:val="20"/>
          <w:szCs w:val="20"/>
        </w:rPr>
        <w:tab/>
        <w:t>Przysługuje Pani/Panu prawo do cofnięcia zgody w dowolnym momencie. Cofnięcie to nie ma wpływu na zgodność przetwarzania, którego dokonano na podstawie zgody przed jej cofnięciem.</w:t>
      </w:r>
    </w:p>
    <w:p w:rsidR="00CC0DDF" w:rsidRPr="00744566" w:rsidRDefault="00CC0DDF" w:rsidP="009B0C52">
      <w:pPr>
        <w:autoSpaceDE w:val="0"/>
        <w:autoSpaceDN w:val="0"/>
        <w:adjustRightInd w:val="0"/>
        <w:spacing w:after="120"/>
        <w:ind w:left="703" w:hanging="703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8.</w:t>
      </w:r>
      <w:r w:rsidRPr="00744566">
        <w:rPr>
          <w:rFonts w:ascii="Fira Sans" w:hAnsi="Fira Sans"/>
          <w:color w:val="000000"/>
          <w:sz w:val="20"/>
          <w:szCs w:val="20"/>
        </w:rPr>
        <w:tab/>
        <w:t>Przysługuje Pani/Panu prawo wniesienia skargi do organu nadzorczego na niezgodne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>z prawem przetwarzanie Pani/Pana danych osobowych przez administratora.</w:t>
      </w:r>
      <w:r>
        <w:rPr>
          <w:rFonts w:ascii="Fira Sans" w:hAnsi="Fira Sans"/>
          <w:color w:val="000000"/>
          <w:sz w:val="20"/>
          <w:szCs w:val="20"/>
        </w:rPr>
        <w:t xml:space="preserve"> </w:t>
      </w:r>
      <w:r w:rsidRPr="00744566">
        <w:rPr>
          <w:rFonts w:ascii="Fira Sans" w:hAnsi="Fira Sans"/>
          <w:color w:val="000000"/>
          <w:sz w:val="20"/>
          <w:szCs w:val="20"/>
        </w:rPr>
        <w:t>Organem właściwym do wniesienia skargi jest Prezes Urzędu Ochrony Danych Osobowych.</w:t>
      </w:r>
    </w:p>
    <w:p w:rsidR="00CC0DDF" w:rsidRPr="00744566" w:rsidRDefault="00CC0DDF" w:rsidP="00DD06C9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9.</w:t>
      </w:r>
      <w:r w:rsidRPr="00744566">
        <w:rPr>
          <w:rFonts w:ascii="Fira Sans" w:hAnsi="Fira Sans"/>
          <w:color w:val="000000"/>
          <w:sz w:val="20"/>
          <w:szCs w:val="20"/>
        </w:rPr>
        <w:tab/>
        <w:t xml:space="preserve">Podanie danych osobowych tj. imię (imiona) i nazwisko, 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>imiona rodzic</w:t>
      </w:r>
      <w:r w:rsidRPr="00744566">
        <w:rPr>
          <w:rFonts w:ascii="Fira Sans" w:hAnsi="Fira Sans"/>
          <w:color w:val="000000"/>
          <w:sz w:val="20"/>
          <w:szCs w:val="20"/>
        </w:rPr>
        <w:t>ó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 xml:space="preserve">w, data urodzenia, 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ab/>
        <w:t>miejsce zamieszkania (adres do korespondencji, wykszta</w:t>
      </w:r>
      <w:r w:rsidRPr="00744566">
        <w:rPr>
          <w:rFonts w:ascii="Fira Sans" w:hAnsi="Fira Sans"/>
          <w:color w:val="000000"/>
          <w:sz w:val="20"/>
          <w:szCs w:val="20"/>
        </w:rPr>
        <w:t>ł</w:t>
      </w:r>
      <w:r w:rsidRPr="00744566">
        <w:rPr>
          <w:rFonts w:ascii="Fira Sans" w:hAnsi="Fira Sans" w:cs="arial, helvetica, sans-serif"/>
          <w:color w:val="000000"/>
          <w:sz w:val="20"/>
          <w:szCs w:val="20"/>
        </w:rPr>
        <w:t xml:space="preserve">cenie, przebieg dotychczasowego zatrudnienia </w:t>
      </w:r>
      <w:r w:rsidRPr="00744566">
        <w:rPr>
          <w:rFonts w:ascii="Fira Sans" w:hAnsi="Fira Sans"/>
          <w:color w:val="000000"/>
          <w:sz w:val="20"/>
          <w:szCs w:val="20"/>
        </w:rPr>
        <w:t>w</w:t>
      </w:r>
      <w:r w:rsidRPr="00744566">
        <w:rPr>
          <w:rFonts w:ascii="Fira Sans" w:hAnsi="Fira Sans" w:cs="'Open Sans', sans-serif"/>
          <w:color w:val="000000"/>
          <w:sz w:val="20"/>
          <w:szCs w:val="20"/>
        </w:rPr>
        <w:t>ynika z  przepis</w:t>
      </w:r>
      <w:r w:rsidRPr="00744566">
        <w:rPr>
          <w:rFonts w:ascii="Fira Sans" w:hAnsi="Fira Sans"/>
          <w:color w:val="000000"/>
          <w:sz w:val="20"/>
          <w:szCs w:val="20"/>
        </w:rPr>
        <w:t>ó</w:t>
      </w:r>
      <w:r w:rsidRPr="00744566">
        <w:rPr>
          <w:rFonts w:ascii="Fira Sans" w:hAnsi="Fira Sans" w:cs="'Open Sans', sans-serif"/>
          <w:color w:val="000000"/>
          <w:sz w:val="20"/>
          <w:szCs w:val="20"/>
        </w:rPr>
        <w:t xml:space="preserve">w prawa tj. </w:t>
      </w:r>
      <w:r w:rsidRPr="00744566">
        <w:rPr>
          <w:rFonts w:ascii="Fira Sans" w:hAnsi="Fira Sans"/>
          <w:color w:val="000000"/>
          <w:sz w:val="20"/>
          <w:szCs w:val="20"/>
        </w:rPr>
        <w:t>art. 22</w:t>
      </w:r>
      <w:r w:rsidRPr="00744566">
        <w:rPr>
          <w:rFonts w:ascii="Fira Sans" w:hAnsi="Fira Sans"/>
          <w:color w:val="000000"/>
          <w:sz w:val="20"/>
          <w:szCs w:val="20"/>
          <w:vertAlign w:val="superscript"/>
        </w:rPr>
        <w:t>1</w:t>
      </w:r>
      <w:r w:rsidRPr="00744566">
        <w:rPr>
          <w:rFonts w:ascii="Fira Sans" w:hAnsi="Fira Sans"/>
          <w:color w:val="000000"/>
          <w:sz w:val="20"/>
          <w:szCs w:val="20"/>
        </w:rPr>
        <w:t xml:space="preserve"> ustawy z dnia 26 czerwca 1974 Kodeks Pracy (Dz. U. z 2018 r. poz. 917 ze zm.)</w:t>
      </w:r>
      <w:r w:rsidRPr="00744566">
        <w:rPr>
          <w:rFonts w:ascii="Fira Sans" w:hAnsi="Fira Sans" w:cs="'Open Sans', sans-serif"/>
          <w:color w:val="000000"/>
          <w:sz w:val="20"/>
          <w:szCs w:val="20"/>
        </w:rPr>
        <w:t>, w</w:t>
      </w:r>
      <w:r w:rsidRPr="00744566">
        <w:rPr>
          <w:rFonts w:ascii="Fira Sans" w:hAnsi="Fira Sans"/>
          <w:color w:val="000000"/>
          <w:sz w:val="20"/>
          <w:szCs w:val="20"/>
        </w:rPr>
        <w:t> </w:t>
      </w:r>
      <w:r w:rsidRPr="00744566">
        <w:rPr>
          <w:rFonts w:ascii="Fira Sans" w:hAnsi="Fira Sans" w:cs="'Open Sans', sans-serif"/>
          <w:color w:val="000000"/>
          <w:sz w:val="20"/>
          <w:szCs w:val="20"/>
        </w:rPr>
        <w:t>pozosta</w:t>
      </w:r>
      <w:r w:rsidRPr="00744566">
        <w:rPr>
          <w:rFonts w:ascii="Fira Sans" w:hAnsi="Fira Sans"/>
          <w:color w:val="000000"/>
          <w:sz w:val="20"/>
          <w:szCs w:val="20"/>
        </w:rPr>
        <w:t>ł</w:t>
      </w:r>
      <w:r w:rsidRPr="00744566">
        <w:rPr>
          <w:rFonts w:ascii="Fira Sans" w:hAnsi="Fira Sans" w:cs="'Open Sans', sans-serif"/>
          <w:color w:val="000000"/>
          <w:sz w:val="20"/>
          <w:szCs w:val="20"/>
        </w:rPr>
        <w:t>ych przypadkach ma charakter dobrowolny.</w:t>
      </w:r>
      <w:r w:rsidRPr="00744566">
        <w:rPr>
          <w:rFonts w:ascii="Fira Sans" w:hAnsi="Fira Sans"/>
          <w:color w:val="000000"/>
          <w:sz w:val="20"/>
          <w:szCs w:val="20"/>
        </w:rPr>
        <w:t xml:space="preserve"> </w:t>
      </w:r>
    </w:p>
    <w:p w:rsidR="00CC0DDF" w:rsidRPr="00744566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/>
          <w:color w:val="000000"/>
          <w:sz w:val="20"/>
          <w:szCs w:val="20"/>
        </w:rPr>
      </w:pPr>
    </w:p>
    <w:p w:rsidR="00CC0DDF" w:rsidRPr="00744566" w:rsidRDefault="00CC0DDF" w:rsidP="00DD06C9">
      <w:pPr>
        <w:autoSpaceDE w:val="0"/>
        <w:autoSpaceDN w:val="0"/>
        <w:adjustRightInd w:val="0"/>
        <w:spacing w:after="10"/>
        <w:ind w:left="705" w:hanging="705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10.</w:t>
      </w:r>
      <w:r w:rsidRPr="00744566">
        <w:rPr>
          <w:rFonts w:ascii="Fira Sans" w:hAnsi="Fira Sans"/>
          <w:color w:val="000000"/>
          <w:sz w:val="20"/>
          <w:szCs w:val="20"/>
        </w:rPr>
        <w:tab/>
        <w:t xml:space="preserve">Pani/Pana dane </w:t>
      </w:r>
      <w:r>
        <w:rPr>
          <w:rFonts w:ascii="Fira Sans" w:hAnsi="Fira Sans"/>
          <w:color w:val="000000"/>
          <w:sz w:val="20"/>
          <w:szCs w:val="20"/>
        </w:rPr>
        <w:t>nie będą poddawane zautomatyzowanemu podejmowaniu decyzji,</w:t>
      </w:r>
      <w:r>
        <w:rPr>
          <w:rFonts w:ascii="Fira Sans" w:hAnsi="Fira Sans"/>
          <w:color w:val="000000"/>
          <w:sz w:val="20"/>
          <w:szCs w:val="20"/>
        </w:rPr>
        <w:br/>
        <w:t>w tym również profilowaniu.</w:t>
      </w:r>
    </w:p>
    <w:p w:rsidR="00CC0DDF" w:rsidRPr="00744566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CC0DDF" w:rsidRPr="00744566" w:rsidRDefault="00CC0DDF" w:rsidP="00DD06C9">
      <w:pPr>
        <w:jc w:val="both"/>
        <w:rPr>
          <w:rFonts w:ascii="Fira Sans" w:hAnsi="Fira Sans"/>
          <w:color w:val="000000"/>
          <w:sz w:val="20"/>
          <w:szCs w:val="20"/>
        </w:rPr>
      </w:pPr>
      <w:r w:rsidRPr="00BB162F">
        <w:rPr>
          <w:rFonts w:ascii="Fira Sans" w:hAnsi="Fira Sans"/>
          <w:b/>
          <w:color w:val="000000"/>
          <w:sz w:val="20"/>
          <w:szCs w:val="20"/>
        </w:rPr>
        <w:t>Wyrażam zgodę</w:t>
      </w:r>
      <w:r w:rsidRPr="00744566">
        <w:rPr>
          <w:rFonts w:ascii="Fira Sans" w:hAnsi="Fira Sans"/>
          <w:color w:val="000000"/>
          <w:sz w:val="20"/>
          <w:szCs w:val="20"/>
        </w:rPr>
        <w:t xml:space="preserve"> na przetwarzanie moich danych osobowych zawartych</w:t>
      </w:r>
      <w:r>
        <w:rPr>
          <w:rFonts w:ascii="Fira Sans" w:hAnsi="Fira Sans"/>
          <w:color w:val="000000"/>
          <w:sz w:val="20"/>
          <w:szCs w:val="20"/>
        </w:rPr>
        <w:t xml:space="preserve"> </w:t>
      </w:r>
      <w:r w:rsidRPr="00744566">
        <w:rPr>
          <w:rFonts w:ascii="Fira Sans" w:hAnsi="Fira Sans"/>
          <w:color w:val="000000"/>
          <w:sz w:val="20"/>
          <w:szCs w:val="20"/>
        </w:rPr>
        <w:t>w ofercie pracy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>i załączonych dokumentów dla potrzeb niezbędnych do realizacji procesu rekrutacji</w:t>
      </w:r>
      <w:r w:rsidRPr="00744566">
        <w:rPr>
          <w:rFonts w:ascii="Fira Sans" w:hAnsi="Fira Sans"/>
          <w:sz w:val="20"/>
          <w:szCs w:val="20"/>
        </w:rPr>
        <w:t xml:space="preserve"> w trybie</w:t>
      </w:r>
      <w:r>
        <w:rPr>
          <w:rFonts w:ascii="Fira Sans" w:hAnsi="Fira Sans"/>
          <w:sz w:val="20"/>
          <w:szCs w:val="20"/>
        </w:rPr>
        <w:br/>
      </w:r>
      <w:r w:rsidRPr="00744566">
        <w:rPr>
          <w:rFonts w:ascii="Fira Sans" w:hAnsi="Fira Sans"/>
          <w:sz w:val="20"/>
          <w:szCs w:val="20"/>
        </w:rPr>
        <w:t xml:space="preserve">art. 6 ust.1 lit. a </w:t>
      </w:r>
      <w:r w:rsidRPr="00744566">
        <w:rPr>
          <w:rFonts w:ascii="Fira Sans" w:hAnsi="Fira Sans"/>
          <w:color w:val="000000"/>
          <w:sz w:val="20"/>
          <w:szCs w:val="20"/>
        </w:rPr>
        <w:t>Rozporządzenia Parlamentu Europejskiego i Rady (UE) 2016/679 z dnia</w:t>
      </w:r>
      <w:r>
        <w:rPr>
          <w:rFonts w:ascii="Fira Sans" w:hAnsi="Fira Sans"/>
          <w:color w:val="000000"/>
          <w:sz w:val="20"/>
          <w:szCs w:val="20"/>
        </w:rPr>
        <w:br/>
      </w:r>
      <w:r w:rsidRPr="00744566">
        <w:rPr>
          <w:rFonts w:ascii="Fira Sans" w:hAnsi="Fira Sans"/>
          <w:color w:val="000000"/>
          <w:sz w:val="20"/>
          <w:szCs w:val="20"/>
        </w:rPr>
        <w:t>27 kwietnia 2016 r. w sprawie ochrony osób fizycznych w związku z przetwarzaniem danych osobowych i w sprawie swobodnego przepływu takich danych oraz uchylenia dyrektywy 95/46/WE (RODO) (Dz.U.UE. z 2016 r., L 119, poz. 1).</w:t>
      </w:r>
    </w:p>
    <w:p w:rsidR="00CC0DDF" w:rsidRPr="00744566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/>
          <w:color w:val="000000"/>
          <w:sz w:val="20"/>
          <w:szCs w:val="20"/>
        </w:rPr>
      </w:pPr>
    </w:p>
    <w:p w:rsidR="00CC0DDF" w:rsidRPr="00744566" w:rsidRDefault="00CC0DDF" w:rsidP="00DD06C9">
      <w:pPr>
        <w:autoSpaceDE w:val="0"/>
        <w:autoSpaceDN w:val="0"/>
        <w:adjustRightInd w:val="0"/>
        <w:spacing w:after="140"/>
        <w:jc w:val="both"/>
        <w:rPr>
          <w:rFonts w:ascii="Fira Sans" w:hAnsi="Fira Sans"/>
          <w:color w:val="000000"/>
          <w:sz w:val="20"/>
          <w:szCs w:val="20"/>
        </w:rPr>
      </w:pPr>
      <w:r w:rsidRPr="00744566">
        <w:rPr>
          <w:rFonts w:ascii="Fira Sans" w:hAnsi="Fira Sans"/>
          <w:color w:val="000000"/>
          <w:sz w:val="20"/>
          <w:szCs w:val="20"/>
        </w:rPr>
        <w:t> </w:t>
      </w:r>
    </w:p>
    <w:p w:rsidR="00CC0DDF" w:rsidRPr="00744566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  <w:sz w:val="20"/>
          <w:szCs w:val="20"/>
        </w:rPr>
      </w:pPr>
    </w:p>
    <w:p w:rsidR="00CC0DDF" w:rsidRPr="00BB58E3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 w:cs="Arial"/>
          <w:color w:val="000000"/>
        </w:rPr>
      </w:pPr>
      <w:r w:rsidRPr="00BB58E3">
        <w:rPr>
          <w:rFonts w:ascii="Fira Sans" w:hAnsi="Fira Sans" w:cs="Arial"/>
          <w:color w:val="000000"/>
        </w:rPr>
        <w:t xml:space="preserve"> …………………………………..dnia…………….</w:t>
      </w:r>
      <w:r w:rsidRPr="00BB58E3">
        <w:rPr>
          <w:rFonts w:ascii="Fira Sans" w:hAnsi="Fira Sans" w:cs="Arial"/>
          <w:color w:val="000000"/>
        </w:rPr>
        <w:tab/>
        <w:t xml:space="preserve">                      ……………………………………………………..</w:t>
      </w:r>
    </w:p>
    <w:p w:rsidR="00CC0DDF" w:rsidRPr="009E1240" w:rsidRDefault="00CC0DDF" w:rsidP="00DD06C9">
      <w:pPr>
        <w:autoSpaceDE w:val="0"/>
        <w:autoSpaceDN w:val="0"/>
        <w:adjustRightInd w:val="0"/>
        <w:ind w:left="720"/>
        <w:jc w:val="both"/>
        <w:rPr>
          <w:rFonts w:ascii="Fira Sans" w:hAnsi="Fira Sans" w:cs="Arial"/>
          <w:sz w:val="16"/>
          <w:szCs w:val="16"/>
        </w:rPr>
      </w:pPr>
      <w:r>
        <w:rPr>
          <w:rFonts w:ascii="Fira Sans" w:hAnsi="Fira Sans" w:cs="Arial"/>
          <w:sz w:val="16"/>
          <w:szCs w:val="16"/>
        </w:rPr>
        <w:t>(miejscowość</w:t>
      </w:r>
      <w:r w:rsidRPr="009E1240">
        <w:rPr>
          <w:rFonts w:ascii="Fira Sans" w:hAnsi="Fira Sans" w:cs="Arial"/>
          <w:sz w:val="16"/>
          <w:szCs w:val="16"/>
        </w:rPr>
        <w:t>)</w:t>
      </w:r>
      <w:r w:rsidRPr="009E1240">
        <w:rPr>
          <w:rFonts w:ascii="Fira Sans" w:hAnsi="Fira Sans" w:cs="Arial"/>
          <w:sz w:val="16"/>
          <w:szCs w:val="16"/>
        </w:rPr>
        <w:tab/>
      </w:r>
      <w:r w:rsidRPr="009E1240">
        <w:rPr>
          <w:rFonts w:ascii="Fira Sans" w:hAnsi="Fira Sans" w:cs="Arial"/>
          <w:sz w:val="16"/>
          <w:szCs w:val="16"/>
        </w:rPr>
        <w:tab/>
      </w:r>
      <w:r w:rsidRPr="009E1240">
        <w:rPr>
          <w:rFonts w:ascii="Fira Sans" w:hAnsi="Fira Sans" w:cs="Arial"/>
          <w:sz w:val="16"/>
          <w:szCs w:val="16"/>
        </w:rPr>
        <w:tab/>
      </w:r>
      <w:r>
        <w:rPr>
          <w:rFonts w:ascii="Fira Sans" w:hAnsi="Fira Sans" w:cs="Arial"/>
          <w:sz w:val="16"/>
          <w:szCs w:val="16"/>
        </w:rPr>
        <w:tab/>
      </w:r>
      <w:r>
        <w:rPr>
          <w:rFonts w:ascii="Fira Sans" w:hAnsi="Fira Sans" w:cs="Arial"/>
          <w:sz w:val="16"/>
          <w:szCs w:val="16"/>
        </w:rPr>
        <w:tab/>
      </w:r>
      <w:r>
        <w:rPr>
          <w:rFonts w:ascii="Fira Sans" w:hAnsi="Fira Sans" w:cs="Arial"/>
          <w:sz w:val="16"/>
          <w:szCs w:val="16"/>
        </w:rPr>
        <w:tab/>
        <w:t xml:space="preserve">                           (</w:t>
      </w:r>
      <w:r w:rsidRPr="009E1240">
        <w:rPr>
          <w:rFonts w:ascii="Fira Sans" w:hAnsi="Fira Sans" w:cs="Arial"/>
          <w:sz w:val="16"/>
          <w:szCs w:val="16"/>
        </w:rPr>
        <w:t>podpis wnioskodawcy)</w:t>
      </w:r>
    </w:p>
    <w:p w:rsidR="00CC0DDF" w:rsidRPr="009E1240" w:rsidRDefault="00CC0DDF" w:rsidP="00DD06C9">
      <w:pPr>
        <w:autoSpaceDE w:val="0"/>
        <w:autoSpaceDN w:val="0"/>
        <w:adjustRightInd w:val="0"/>
        <w:jc w:val="both"/>
        <w:rPr>
          <w:rFonts w:ascii="Fira Sans" w:hAnsi="Fira Sans" w:cs="Calibri"/>
          <w:sz w:val="16"/>
          <w:szCs w:val="16"/>
        </w:rPr>
      </w:pPr>
    </w:p>
    <w:p w:rsidR="00CC0DDF" w:rsidRPr="00BB58E3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</w:rPr>
      </w:pPr>
    </w:p>
    <w:p w:rsidR="00CC0DDF" w:rsidRPr="00BB58E3" w:rsidRDefault="00CC0DDF" w:rsidP="00DD06C9">
      <w:pPr>
        <w:autoSpaceDE w:val="0"/>
        <w:autoSpaceDN w:val="0"/>
        <w:adjustRightInd w:val="0"/>
        <w:spacing w:after="10"/>
        <w:jc w:val="both"/>
        <w:rPr>
          <w:rFonts w:ascii="Fira Sans" w:hAnsi="Fira Sans" w:cs="Calibri"/>
        </w:rPr>
      </w:pPr>
    </w:p>
    <w:p w:rsidR="00CC0DDF" w:rsidRDefault="00CC0DDF" w:rsidP="00DD06C9"/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Default="00CC0DDF" w:rsidP="006B3085">
      <w:pPr>
        <w:spacing w:after="0" w:line="240" w:lineRule="auto"/>
        <w:outlineLvl w:val="0"/>
        <w:rPr>
          <w:rFonts w:ascii="Fira Sans" w:hAnsi="Fira Sans"/>
          <w:sz w:val="20"/>
          <w:szCs w:val="20"/>
        </w:rPr>
      </w:pPr>
    </w:p>
    <w:p w:rsidR="00CC0DDF" w:rsidRPr="006B3085" w:rsidRDefault="00CC0DDF" w:rsidP="006B3085">
      <w:pPr>
        <w:spacing w:after="0" w:line="240" w:lineRule="auto"/>
        <w:outlineLvl w:val="0"/>
        <w:rPr>
          <w:rFonts w:ascii="Fira Sans" w:hAnsi="Fira Sans"/>
        </w:rPr>
      </w:pPr>
      <w:r w:rsidRPr="00717FDD">
        <w:rPr>
          <w:rFonts w:ascii="Fira Sans" w:hAnsi="Fira Sans"/>
          <w:sz w:val="20"/>
          <w:szCs w:val="20"/>
        </w:rPr>
        <w:tab/>
      </w:r>
      <w:r w:rsidRPr="00D35F3D">
        <w:rPr>
          <w:rFonts w:ascii="Fira Sans" w:hAnsi="Fira Sans"/>
        </w:rPr>
        <w:tab/>
      </w:r>
      <w:r w:rsidRPr="00D35F3D">
        <w:rPr>
          <w:rFonts w:ascii="Fira Sans" w:hAnsi="Fira Sans"/>
        </w:rPr>
        <w:tab/>
      </w:r>
      <w:r w:rsidRPr="00D35F3D">
        <w:rPr>
          <w:rFonts w:ascii="Fira Sans" w:hAnsi="Fira Sans"/>
        </w:rPr>
        <w:tab/>
      </w:r>
      <w:r w:rsidRPr="00D35F3D">
        <w:rPr>
          <w:rFonts w:ascii="Fira Sans" w:hAnsi="Fira Sans"/>
        </w:rPr>
        <w:tab/>
      </w:r>
    </w:p>
    <w:sectPr w:rsidR="00CC0DDF" w:rsidRPr="006B3085" w:rsidSect="001D5F3A">
      <w:headerReference w:type="first" r:id="rId9"/>
      <w:pgSz w:w="11906" w:h="16838"/>
      <w:pgMar w:top="1418" w:right="134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DF" w:rsidRDefault="00CC0DDF" w:rsidP="00782079">
      <w:pPr>
        <w:spacing w:after="0" w:line="240" w:lineRule="auto"/>
      </w:pPr>
      <w:r>
        <w:separator/>
      </w:r>
    </w:p>
  </w:endnote>
  <w:endnote w:type="continuationSeparator" w:id="0">
    <w:p w:rsidR="00CC0DDF" w:rsidRDefault="00CC0DDF" w:rsidP="0078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'Times New Roman', serif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'Open San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DF" w:rsidRDefault="00CC0DDF" w:rsidP="00782079">
      <w:pPr>
        <w:spacing w:after="0" w:line="240" w:lineRule="auto"/>
      </w:pPr>
      <w:r>
        <w:separator/>
      </w:r>
    </w:p>
  </w:footnote>
  <w:footnote w:type="continuationSeparator" w:id="0">
    <w:p w:rsidR="00CC0DDF" w:rsidRDefault="00CC0DDF" w:rsidP="0078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DF" w:rsidRDefault="00CC0DDF" w:rsidP="00630DB7">
    <w:pPr>
      <w:pStyle w:val="Header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papier b&amp;w Burmistrz z herbem.png" style="position:absolute;margin-left:-70.9pt;margin-top:-35.45pt;width:594.9pt;height:841.5pt;z-index:-251656192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6F5"/>
    <w:multiLevelType w:val="hybridMultilevel"/>
    <w:tmpl w:val="4C3CFEBC"/>
    <w:lvl w:ilvl="0" w:tplc="39F48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ira Sans" w:hAnsi="Fira Sans"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304947"/>
    <w:multiLevelType w:val="hybridMultilevel"/>
    <w:tmpl w:val="DE423234"/>
    <w:lvl w:ilvl="0" w:tplc="3136666E">
      <w:start w:val="1"/>
      <w:numFmt w:val="lowerLetter"/>
      <w:lvlText w:val="%1)"/>
      <w:lvlJc w:val="left"/>
      <w:pPr>
        <w:tabs>
          <w:tab w:val="num" w:pos="3568"/>
        </w:tabs>
        <w:ind w:left="35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079"/>
    <w:rsid w:val="00000E88"/>
    <w:rsid w:val="00003DC9"/>
    <w:rsid w:val="00004DA2"/>
    <w:rsid w:val="000173CD"/>
    <w:rsid w:val="0002085A"/>
    <w:rsid w:val="000265A1"/>
    <w:rsid w:val="0003080A"/>
    <w:rsid w:val="00034541"/>
    <w:rsid w:val="00040C8E"/>
    <w:rsid w:val="00041A8B"/>
    <w:rsid w:val="000432E4"/>
    <w:rsid w:val="00043D92"/>
    <w:rsid w:val="000468A2"/>
    <w:rsid w:val="00050162"/>
    <w:rsid w:val="00053AF4"/>
    <w:rsid w:val="00054118"/>
    <w:rsid w:val="00056912"/>
    <w:rsid w:val="000625A3"/>
    <w:rsid w:val="00065A43"/>
    <w:rsid w:val="00067BCC"/>
    <w:rsid w:val="00067C21"/>
    <w:rsid w:val="000728CE"/>
    <w:rsid w:val="00072A81"/>
    <w:rsid w:val="000748F6"/>
    <w:rsid w:val="000751D0"/>
    <w:rsid w:val="00075504"/>
    <w:rsid w:val="000777E2"/>
    <w:rsid w:val="00081643"/>
    <w:rsid w:val="00082CCC"/>
    <w:rsid w:val="00086F8C"/>
    <w:rsid w:val="00091285"/>
    <w:rsid w:val="00097AB4"/>
    <w:rsid w:val="000A0BD6"/>
    <w:rsid w:val="000A7FF5"/>
    <w:rsid w:val="000B13A0"/>
    <w:rsid w:val="000B2E74"/>
    <w:rsid w:val="000C1AE6"/>
    <w:rsid w:val="000C1B7D"/>
    <w:rsid w:val="000C4A11"/>
    <w:rsid w:val="000C72EA"/>
    <w:rsid w:val="000D30E6"/>
    <w:rsid w:val="000D567A"/>
    <w:rsid w:val="000E1EAD"/>
    <w:rsid w:val="000E3460"/>
    <w:rsid w:val="000F0C94"/>
    <w:rsid w:val="000F6759"/>
    <w:rsid w:val="000F6FC0"/>
    <w:rsid w:val="0011245F"/>
    <w:rsid w:val="0011426F"/>
    <w:rsid w:val="00114735"/>
    <w:rsid w:val="00115027"/>
    <w:rsid w:val="0011573F"/>
    <w:rsid w:val="001226F4"/>
    <w:rsid w:val="00123536"/>
    <w:rsid w:val="001236C8"/>
    <w:rsid w:val="0012539F"/>
    <w:rsid w:val="00125D72"/>
    <w:rsid w:val="00135897"/>
    <w:rsid w:val="00136D15"/>
    <w:rsid w:val="00140468"/>
    <w:rsid w:val="00147520"/>
    <w:rsid w:val="00153909"/>
    <w:rsid w:val="001544CA"/>
    <w:rsid w:val="00161556"/>
    <w:rsid w:val="0016363B"/>
    <w:rsid w:val="00164CCF"/>
    <w:rsid w:val="00167E39"/>
    <w:rsid w:val="001709CB"/>
    <w:rsid w:val="0017112A"/>
    <w:rsid w:val="0017557B"/>
    <w:rsid w:val="001777BF"/>
    <w:rsid w:val="00184584"/>
    <w:rsid w:val="001867EC"/>
    <w:rsid w:val="00187D25"/>
    <w:rsid w:val="001913FE"/>
    <w:rsid w:val="0019196A"/>
    <w:rsid w:val="00193AEF"/>
    <w:rsid w:val="00193BC3"/>
    <w:rsid w:val="001942AD"/>
    <w:rsid w:val="00196C52"/>
    <w:rsid w:val="001A6680"/>
    <w:rsid w:val="001B0860"/>
    <w:rsid w:val="001B3314"/>
    <w:rsid w:val="001C0311"/>
    <w:rsid w:val="001C048C"/>
    <w:rsid w:val="001C10F8"/>
    <w:rsid w:val="001C22B8"/>
    <w:rsid w:val="001C29E0"/>
    <w:rsid w:val="001C2CED"/>
    <w:rsid w:val="001C5B5B"/>
    <w:rsid w:val="001C648F"/>
    <w:rsid w:val="001C79A6"/>
    <w:rsid w:val="001D20CA"/>
    <w:rsid w:val="001D3BEA"/>
    <w:rsid w:val="001D5F3A"/>
    <w:rsid w:val="001D716C"/>
    <w:rsid w:val="001E01A7"/>
    <w:rsid w:val="001E3140"/>
    <w:rsid w:val="001E4BA5"/>
    <w:rsid w:val="001E6FC0"/>
    <w:rsid w:val="001F042F"/>
    <w:rsid w:val="001F3986"/>
    <w:rsid w:val="001F5F69"/>
    <w:rsid w:val="00203214"/>
    <w:rsid w:val="002033EF"/>
    <w:rsid w:val="00204F2D"/>
    <w:rsid w:val="002112D1"/>
    <w:rsid w:val="002130A4"/>
    <w:rsid w:val="00213EB7"/>
    <w:rsid w:val="0021531B"/>
    <w:rsid w:val="0022083B"/>
    <w:rsid w:val="00220939"/>
    <w:rsid w:val="00224FD0"/>
    <w:rsid w:val="00231512"/>
    <w:rsid w:val="00231888"/>
    <w:rsid w:val="002339C1"/>
    <w:rsid w:val="00236B56"/>
    <w:rsid w:val="00237BEB"/>
    <w:rsid w:val="002401E6"/>
    <w:rsid w:val="00244FC2"/>
    <w:rsid w:val="00245820"/>
    <w:rsid w:val="00247350"/>
    <w:rsid w:val="00247A24"/>
    <w:rsid w:val="002502FB"/>
    <w:rsid w:val="002548D6"/>
    <w:rsid w:val="00257E3A"/>
    <w:rsid w:val="00263073"/>
    <w:rsid w:val="00264A7C"/>
    <w:rsid w:val="00264F28"/>
    <w:rsid w:val="00271E39"/>
    <w:rsid w:val="00274DDC"/>
    <w:rsid w:val="00280517"/>
    <w:rsid w:val="00281E89"/>
    <w:rsid w:val="002867B2"/>
    <w:rsid w:val="00286EBB"/>
    <w:rsid w:val="00287365"/>
    <w:rsid w:val="002912EF"/>
    <w:rsid w:val="002A25BB"/>
    <w:rsid w:val="002A48EB"/>
    <w:rsid w:val="002A6598"/>
    <w:rsid w:val="002B1B3E"/>
    <w:rsid w:val="002B4AE6"/>
    <w:rsid w:val="002B7487"/>
    <w:rsid w:val="002C5015"/>
    <w:rsid w:val="002D747A"/>
    <w:rsid w:val="002E0636"/>
    <w:rsid w:val="002E0AB5"/>
    <w:rsid w:val="002E45C7"/>
    <w:rsid w:val="002E6E71"/>
    <w:rsid w:val="002E7A63"/>
    <w:rsid w:val="002F0920"/>
    <w:rsid w:val="002F29B0"/>
    <w:rsid w:val="002F38B4"/>
    <w:rsid w:val="002F44A7"/>
    <w:rsid w:val="002F6784"/>
    <w:rsid w:val="002F7382"/>
    <w:rsid w:val="002F7F5A"/>
    <w:rsid w:val="003025E6"/>
    <w:rsid w:val="00303ADD"/>
    <w:rsid w:val="003057EE"/>
    <w:rsid w:val="00305A11"/>
    <w:rsid w:val="00306DEF"/>
    <w:rsid w:val="003113C0"/>
    <w:rsid w:val="00315E2E"/>
    <w:rsid w:val="00316E51"/>
    <w:rsid w:val="00321AEA"/>
    <w:rsid w:val="00321E9F"/>
    <w:rsid w:val="003225D3"/>
    <w:rsid w:val="003229AE"/>
    <w:rsid w:val="00326004"/>
    <w:rsid w:val="0034004B"/>
    <w:rsid w:val="003438D8"/>
    <w:rsid w:val="0034397B"/>
    <w:rsid w:val="00344595"/>
    <w:rsid w:val="00356974"/>
    <w:rsid w:val="00362CC3"/>
    <w:rsid w:val="00364DAF"/>
    <w:rsid w:val="00366527"/>
    <w:rsid w:val="00370807"/>
    <w:rsid w:val="00370E19"/>
    <w:rsid w:val="00372625"/>
    <w:rsid w:val="00373A6E"/>
    <w:rsid w:val="00375355"/>
    <w:rsid w:val="00381FFC"/>
    <w:rsid w:val="00383BC8"/>
    <w:rsid w:val="0039312A"/>
    <w:rsid w:val="00393DAF"/>
    <w:rsid w:val="00394303"/>
    <w:rsid w:val="00395DB2"/>
    <w:rsid w:val="00397BC0"/>
    <w:rsid w:val="003A0982"/>
    <w:rsid w:val="003A28C0"/>
    <w:rsid w:val="003A2FCF"/>
    <w:rsid w:val="003A57F3"/>
    <w:rsid w:val="003A674C"/>
    <w:rsid w:val="003B0260"/>
    <w:rsid w:val="003B06FD"/>
    <w:rsid w:val="003B0E81"/>
    <w:rsid w:val="003B1433"/>
    <w:rsid w:val="003B2728"/>
    <w:rsid w:val="003B4A54"/>
    <w:rsid w:val="003B51B6"/>
    <w:rsid w:val="003C055B"/>
    <w:rsid w:val="003C058A"/>
    <w:rsid w:val="003D2DC2"/>
    <w:rsid w:val="003E6B57"/>
    <w:rsid w:val="003E751A"/>
    <w:rsid w:val="003F11F6"/>
    <w:rsid w:val="003F6B7E"/>
    <w:rsid w:val="00401A86"/>
    <w:rsid w:val="00401BF3"/>
    <w:rsid w:val="00410062"/>
    <w:rsid w:val="0041021F"/>
    <w:rsid w:val="00410552"/>
    <w:rsid w:val="00413512"/>
    <w:rsid w:val="00414A9D"/>
    <w:rsid w:val="00416DB7"/>
    <w:rsid w:val="00417BA3"/>
    <w:rsid w:val="00424E43"/>
    <w:rsid w:val="004263F5"/>
    <w:rsid w:val="0043053E"/>
    <w:rsid w:val="0043224F"/>
    <w:rsid w:val="004400FB"/>
    <w:rsid w:val="0044358B"/>
    <w:rsid w:val="00444FAA"/>
    <w:rsid w:val="004459D9"/>
    <w:rsid w:val="00451CA4"/>
    <w:rsid w:val="0046059B"/>
    <w:rsid w:val="00463070"/>
    <w:rsid w:val="00463A0E"/>
    <w:rsid w:val="00466292"/>
    <w:rsid w:val="004712B7"/>
    <w:rsid w:val="0047206A"/>
    <w:rsid w:val="004731FB"/>
    <w:rsid w:val="004768AC"/>
    <w:rsid w:val="004814B5"/>
    <w:rsid w:val="00486586"/>
    <w:rsid w:val="00491283"/>
    <w:rsid w:val="00493940"/>
    <w:rsid w:val="00493E23"/>
    <w:rsid w:val="004A00E3"/>
    <w:rsid w:val="004A34CB"/>
    <w:rsid w:val="004A3C0E"/>
    <w:rsid w:val="004A4D53"/>
    <w:rsid w:val="004A50EF"/>
    <w:rsid w:val="004A5AB3"/>
    <w:rsid w:val="004A6CA2"/>
    <w:rsid w:val="004B0820"/>
    <w:rsid w:val="004B4D21"/>
    <w:rsid w:val="004B56F3"/>
    <w:rsid w:val="004C0D18"/>
    <w:rsid w:val="004C1EAF"/>
    <w:rsid w:val="004C222F"/>
    <w:rsid w:val="004D1A4E"/>
    <w:rsid w:val="004D55AD"/>
    <w:rsid w:val="004D7FAB"/>
    <w:rsid w:val="004E37C1"/>
    <w:rsid w:val="004E5A6D"/>
    <w:rsid w:val="004F095E"/>
    <w:rsid w:val="004F0AC3"/>
    <w:rsid w:val="004F2C75"/>
    <w:rsid w:val="004F2E90"/>
    <w:rsid w:val="004F41DF"/>
    <w:rsid w:val="00501ABC"/>
    <w:rsid w:val="00501C12"/>
    <w:rsid w:val="00501F90"/>
    <w:rsid w:val="0050284E"/>
    <w:rsid w:val="00503C7C"/>
    <w:rsid w:val="00506F08"/>
    <w:rsid w:val="00510D0D"/>
    <w:rsid w:val="00511BE2"/>
    <w:rsid w:val="0051423F"/>
    <w:rsid w:val="00516A65"/>
    <w:rsid w:val="00516ED9"/>
    <w:rsid w:val="00522DE6"/>
    <w:rsid w:val="005243A0"/>
    <w:rsid w:val="005353BE"/>
    <w:rsid w:val="00536137"/>
    <w:rsid w:val="005435CF"/>
    <w:rsid w:val="00551B1E"/>
    <w:rsid w:val="005521AC"/>
    <w:rsid w:val="00554C77"/>
    <w:rsid w:val="00556273"/>
    <w:rsid w:val="00556E73"/>
    <w:rsid w:val="00560AD2"/>
    <w:rsid w:val="00563C64"/>
    <w:rsid w:val="00565973"/>
    <w:rsid w:val="005670B9"/>
    <w:rsid w:val="005713D5"/>
    <w:rsid w:val="0057312A"/>
    <w:rsid w:val="00575BB9"/>
    <w:rsid w:val="00576FFA"/>
    <w:rsid w:val="00577863"/>
    <w:rsid w:val="0058004A"/>
    <w:rsid w:val="005806CA"/>
    <w:rsid w:val="005842AD"/>
    <w:rsid w:val="00584D10"/>
    <w:rsid w:val="00587D0F"/>
    <w:rsid w:val="005905F3"/>
    <w:rsid w:val="00591253"/>
    <w:rsid w:val="005916FF"/>
    <w:rsid w:val="00592EDE"/>
    <w:rsid w:val="00594164"/>
    <w:rsid w:val="005A02D7"/>
    <w:rsid w:val="005A0F3D"/>
    <w:rsid w:val="005A2569"/>
    <w:rsid w:val="005A2B92"/>
    <w:rsid w:val="005A4A32"/>
    <w:rsid w:val="005A58F2"/>
    <w:rsid w:val="005B0077"/>
    <w:rsid w:val="005B3A26"/>
    <w:rsid w:val="005B3B2A"/>
    <w:rsid w:val="005B62D2"/>
    <w:rsid w:val="005C0EA6"/>
    <w:rsid w:val="005C1B3B"/>
    <w:rsid w:val="005C4D0D"/>
    <w:rsid w:val="005C5D1C"/>
    <w:rsid w:val="005C6A06"/>
    <w:rsid w:val="005D2EF0"/>
    <w:rsid w:val="005D6776"/>
    <w:rsid w:val="005E25A3"/>
    <w:rsid w:val="005E2BE7"/>
    <w:rsid w:val="005F0925"/>
    <w:rsid w:val="005F53DC"/>
    <w:rsid w:val="005F61A4"/>
    <w:rsid w:val="005F7A3D"/>
    <w:rsid w:val="005F7D4E"/>
    <w:rsid w:val="0060171D"/>
    <w:rsid w:val="00601AF4"/>
    <w:rsid w:val="00601DE3"/>
    <w:rsid w:val="00603067"/>
    <w:rsid w:val="00603DAB"/>
    <w:rsid w:val="006079EC"/>
    <w:rsid w:val="00607B5F"/>
    <w:rsid w:val="00610AB8"/>
    <w:rsid w:val="006129DB"/>
    <w:rsid w:val="00620005"/>
    <w:rsid w:val="006224DC"/>
    <w:rsid w:val="00630DB7"/>
    <w:rsid w:val="006334E7"/>
    <w:rsid w:val="00635F2C"/>
    <w:rsid w:val="006408E8"/>
    <w:rsid w:val="00640BE0"/>
    <w:rsid w:val="006440CF"/>
    <w:rsid w:val="0064697B"/>
    <w:rsid w:val="00647B7F"/>
    <w:rsid w:val="00653714"/>
    <w:rsid w:val="006559F0"/>
    <w:rsid w:val="00655AE9"/>
    <w:rsid w:val="00656AA9"/>
    <w:rsid w:val="00666E57"/>
    <w:rsid w:val="00671367"/>
    <w:rsid w:val="006719DA"/>
    <w:rsid w:val="006725EA"/>
    <w:rsid w:val="00677646"/>
    <w:rsid w:val="00680834"/>
    <w:rsid w:val="0068110C"/>
    <w:rsid w:val="00682C6A"/>
    <w:rsid w:val="00685C01"/>
    <w:rsid w:val="006A203C"/>
    <w:rsid w:val="006A78B3"/>
    <w:rsid w:val="006B2428"/>
    <w:rsid w:val="006B3085"/>
    <w:rsid w:val="006B4559"/>
    <w:rsid w:val="006B57FC"/>
    <w:rsid w:val="006B6023"/>
    <w:rsid w:val="006C14BB"/>
    <w:rsid w:val="006C1958"/>
    <w:rsid w:val="006C43A9"/>
    <w:rsid w:val="006C5BDC"/>
    <w:rsid w:val="006C755D"/>
    <w:rsid w:val="006D0457"/>
    <w:rsid w:val="006D45FF"/>
    <w:rsid w:val="006D4D48"/>
    <w:rsid w:val="006D6470"/>
    <w:rsid w:val="006E07B8"/>
    <w:rsid w:val="006E14E5"/>
    <w:rsid w:val="006E1E4D"/>
    <w:rsid w:val="006E47C9"/>
    <w:rsid w:val="006E6E8A"/>
    <w:rsid w:val="006E7231"/>
    <w:rsid w:val="006F2ED9"/>
    <w:rsid w:val="0070327E"/>
    <w:rsid w:val="007049F3"/>
    <w:rsid w:val="00705BA5"/>
    <w:rsid w:val="007070AF"/>
    <w:rsid w:val="0071456C"/>
    <w:rsid w:val="00714D98"/>
    <w:rsid w:val="00716708"/>
    <w:rsid w:val="00716C75"/>
    <w:rsid w:val="00717FDD"/>
    <w:rsid w:val="0072025E"/>
    <w:rsid w:val="007221FE"/>
    <w:rsid w:val="007230FF"/>
    <w:rsid w:val="00724AEE"/>
    <w:rsid w:val="00725E4F"/>
    <w:rsid w:val="00735893"/>
    <w:rsid w:val="00735E0C"/>
    <w:rsid w:val="00742750"/>
    <w:rsid w:val="007439CC"/>
    <w:rsid w:val="00744566"/>
    <w:rsid w:val="00751C33"/>
    <w:rsid w:val="00754B3F"/>
    <w:rsid w:val="00754E38"/>
    <w:rsid w:val="00767608"/>
    <w:rsid w:val="0077132A"/>
    <w:rsid w:val="0077493D"/>
    <w:rsid w:val="0077567E"/>
    <w:rsid w:val="00777D22"/>
    <w:rsid w:val="00781424"/>
    <w:rsid w:val="00782079"/>
    <w:rsid w:val="007859B5"/>
    <w:rsid w:val="00785D42"/>
    <w:rsid w:val="00786015"/>
    <w:rsid w:val="00787347"/>
    <w:rsid w:val="007907DD"/>
    <w:rsid w:val="007969D3"/>
    <w:rsid w:val="007A0B94"/>
    <w:rsid w:val="007A2917"/>
    <w:rsid w:val="007A394B"/>
    <w:rsid w:val="007A4353"/>
    <w:rsid w:val="007A4687"/>
    <w:rsid w:val="007A4E87"/>
    <w:rsid w:val="007A7F52"/>
    <w:rsid w:val="007B1723"/>
    <w:rsid w:val="007B2680"/>
    <w:rsid w:val="007B546E"/>
    <w:rsid w:val="007B5F0F"/>
    <w:rsid w:val="007B76B3"/>
    <w:rsid w:val="007C2F25"/>
    <w:rsid w:val="007C2F4B"/>
    <w:rsid w:val="007C3353"/>
    <w:rsid w:val="007C39D7"/>
    <w:rsid w:val="007D6C34"/>
    <w:rsid w:val="007E42A5"/>
    <w:rsid w:val="007E4EBC"/>
    <w:rsid w:val="007E776A"/>
    <w:rsid w:val="007F09AB"/>
    <w:rsid w:val="007F219E"/>
    <w:rsid w:val="00805596"/>
    <w:rsid w:val="00806A72"/>
    <w:rsid w:val="00811068"/>
    <w:rsid w:val="008114AB"/>
    <w:rsid w:val="008139F0"/>
    <w:rsid w:val="008202DF"/>
    <w:rsid w:val="008217A2"/>
    <w:rsid w:val="00823140"/>
    <w:rsid w:val="00827493"/>
    <w:rsid w:val="00832F5A"/>
    <w:rsid w:val="00834D49"/>
    <w:rsid w:val="00835035"/>
    <w:rsid w:val="00836ED3"/>
    <w:rsid w:val="00837525"/>
    <w:rsid w:val="00841A8B"/>
    <w:rsid w:val="00842427"/>
    <w:rsid w:val="00842768"/>
    <w:rsid w:val="008546CE"/>
    <w:rsid w:val="00855F92"/>
    <w:rsid w:val="00857D2F"/>
    <w:rsid w:val="00861BF9"/>
    <w:rsid w:val="008625F8"/>
    <w:rsid w:val="008645FF"/>
    <w:rsid w:val="00865A2B"/>
    <w:rsid w:val="008702BC"/>
    <w:rsid w:val="008750D7"/>
    <w:rsid w:val="008A12EF"/>
    <w:rsid w:val="008A25EB"/>
    <w:rsid w:val="008A6337"/>
    <w:rsid w:val="008B3560"/>
    <w:rsid w:val="008C0D6E"/>
    <w:rsid w:val="008C1787"/>
    <w:rsid w:val="008C254E"/>
    <w:rsid w:val="008C59B8"/>
    <w:rsid w:val="008C5D91"/>
    <w:rsid w:val="008D2AC8"/>
    <w:rsid w:val="008D3CFB"/>
    <w:rsid w:val="008D6487"/>
    <w:rsid w:val="008E2DCE"/>
    <w:rsid w:val="008E4A9F"/>
    <w:rsid w:val="008E6315"/>
    <w:rsid w:val="008F3D9D"/>
    <w:rsid w:val="00901BF6"/>
    <w:rsid w:val="00904F66"/>
    <w:rsid w:val="00907702"/>
    <w:rsid w:val="00910122"/>
    <w:rsid w:val="00910B71"/>
    <w:rsid w:val="009113D2"/>
    <w:rsid w:val="0091386B"/>
    <w:rsid w:val="00914F1E"/>
    <w:rsid w:val="00915F06"/>
    <w:rsid w:val="00924EB2"/>
    <w:rsid w:val="009262DF"/>
    <w:rsid w:val="00927906"/>
    <w:rsid w:val="00933144"/>
    <w:rsid w:val="00933C83"/>
    <w:rsid w:val="00935899"/>
    <w:rsid w:val="00936456"/>
    <w:rsid w:val="00936FD8"/>
    <w:rsid w:val="00937B7B"/>
    <w:rsid w:val="009409D8"/>
    <w:rsid w:val="00940E50"/>
    <w:rsid w:val="00945D23"/>
    <w:rsid w:val="00946378"/>
    <w:rsid w:val="00951FE1"/>
    <w:rsid w:val="00955809"/>
    <w:rsid w:val="00971E01"/>
    <w:rsid w:val="00977301"/>
    <w:rsid w:val="0098236D"/>
    <w:rsid w:val="0098682F"/>
    <w:rsid w:val="0098738D"/>
    <w:rsid w:val="009909AE"/>
    <w:rsid w:val="00990F4B"/>
    <w:rsid w:val="0099206F"/>
    <w:rsid w:val="009A038E"/>
    <w:rsid w:val="009A0F7F"/>
    <w:rsid w:val="009A2CA3"/>
    <w:rsid w:val="009A7620"/>
    <w:rsid w:val="009B0C52"/>
    <w:rsid w:val="009B1314"/>
    <w:rsid w:val="009B4298"/>
    <w:rsid w:val="009B5CEA"/>
    <w:rsid w:val="009C1C1C"/>
    <w:rsid w:val="009C23DB"/>
    <w:rsid w:val="009C2627"/>
    <w:rsid w:val="009C3C9C"/>
    <w:rsid w:val="009C55A2"/>
    <w:rsid w:val="009D1FC9"/>
    <w:rsid w:val="009E0B4D"/>
    <w:rsid w:val="009E1240"/>
    <w:rsid w:val="009E7661"/>
    <w:rsid w:val="009F3FCF"/>
    <w:rsid w:val="009F5A49"/>
    <w:rsid w:val="009F67D9"/>
    <w:rsid w:val="00A01422"/>
    <w:rsid w:val="00A02883"/>
    <w:rsid w:val="00A02DFA"/>
    <w:rsid w:val="00A112BD"/>
    <w:rsid w:val="00A168B8"/>
    <w:rsid w:val="00A24AF5"/>
    <w:rsid w:val="00A260A8"/>
    <w:rsid w:val="00A27630"/>
    <w:rsid w:val="00A30029"/>
    <w:rsid w:val="00A3135D"/>
    <w:rsid w:val="00A35DE8"/>
    <w:rsid w:val="00A411A4"/>
    <w:rsid w:val="00A4298A"/>
    <w:rsid w:val="00A44AF7"/>
    <w:rsid w:val="00A4665F"/>
    <w:rsid w:val="00A512B7"/>
    <w:rsid w:val="00A53AC7"/>
    <w:rsid w:val="00A53EE6"/>
    <w:rsid w:val="00A54F83"/>
    <w:rsid w:val="00A558F6"/>
    <w:rsid w:val="00A57752"/>
    <w:rsid w:val="00A627EA"/>
    <w:rsid w:val="00A62D01"/>
    <w:rsid w:val="00A62DF8"/>
    <w:rsid w:val="00A66972"/>
    <w:rsid w:val="00A6788C"/>
    <w:rsid w:val="00A721EF"/>
    <w:rsid w:val="00A76C8B"/>
    <w:rsid w:val="00A813FB"/>
    <w:rsid w:val="00A83653"/>
    <w:rsid w:val="00A93B77"/>
    <w:rsid w:val="00A94A1A"/>
    <w:rsid w:val="00A95490"/>
    <w:rsid w:val="00A9560F"/>
    <w:rsid w:val="00A96E24"/>
    <w:rsid w:val="00AA1A1A"/>
    <w:rsid w:val="00AA1A33"/>
    <w:rsid w:val="00AA227A"/>
    <w:rsid w:val="00AA2D7D"/>
    <w:rsid w:val="00AA47FF"/>
    <w:rsid w:val="00AB3375"/>
    <w:rsid w:val="00AB4540"/>
    <w:rsid w:val="00AB77DB"/>
    <w:rsid w:val="00AC29C0"/>
    <w:rsid w:val="00AC2BB0"/>
    <w:rsid w:val="00AC424D"/>
    <w:rsid w:val="00AC543C"/>
    <w:rsid w:val="00AC584D"/>
    <w:rsid w:val="00AC755C"/>
    <w:rsid w:val="00AD0BA6"/>
    <w:rsid w:val="00AD14FA"/>
    <w:rsid w:val="00AD29A7"/>
    <w:rsid w:val="00AD5DD0"/>
    <w:rsid w:val="00AE0555"/>
    <w:rsid w:val="00AE2A38"/>
    <w:rsid w:val="00AE6BD8"/>
    <w:rsid w:val="00AE7D68"/>
    <w:rsid w:val="00AF0CE2"/>
    <w:rsid w:val="00AF14DB"/>
    <w:rsid w:val="00AF55F3"/>
    <w:rsid w:val="00AF691D"/>
    <w:rsid w:val="00AF77C5"/>
    <w:rsid w:val="00B01DE3"/>
    <w:rsid w:val="00B022BA"/>
    <w:rsid w:val="00B071B2"/>
    <w:rsid w:val="00B07B02"/>
    <w:rsid w:val="00B1113C"/>
    <w:rsid w:val="00B16CED"/>
    <w:rsid w:val="00B20F73"/>
    <w:rsid w:val="00B23E52"/>
    <w:rsid w:val="00B33B18"/>
    <w:rsid w:val="00B37F2E"/>
    <w:rsid w:val="00B41C91"/>
    <w:rsid w:val="00B44AAA"/>
    <w:rsid w:val="00B44BB8"/>
    <w:rsid w:val="00B45E68"/>
    <w:rsid w:val="00B50FA2"/>
    <w:rsid w:val="00B5142A"/>
    <w:rsid w:val="00B52ADC"/>
    <w:rsid w:val="00B5519D"/>
    <w:rsid w:val="00B57971"/>
    <w:rsid w:val="00B62A2D"/>
    <w:rsid w:val="00B671A9"/>
    <w:rsid w:val="00B674F1"/>
    <w:rsid w:val="00B717E6"/>
    <w:rsid w:val="00B72BFA"/>
    <w:rsid w:val="00B73052"/>
    <w:rsid w:val="00B77CA7"/>
    <w:rsid w:val="00B80CD4"/>
    <w:rsid w:val="00B813D9"/>
    <w:rsid w:val="00B85DF5"/>
    <w:rsid w:val="00B9333E"/>
    <w:rsid w:val="00B94755"/>
    <w:rsid w:val="00B960BB"/>
    <w:rsid w:val="00BA6685"/>
    <w:rsid w:val="00BA6C98"/>
    <w:rsid w:val="00BA7E27"/>
    <w:rsid w:val="00BB162F"/>
    <w:rsid w:val="00BB1B29"/>
    <w:rsid w:val="00BB2858"/>
    <w:rsid w:val="00BB32ED"/>
    <w:rsid w:val="00BB4A1A"/>
    <w:rsid w:val="00BB58E3"/>
    <w:rsid w:val="00BB7426"/>
    <w:rsid w:val="00BB7747"/>
    <w:rsid w:val="00BB79D1"/>
    <w:rsid w:val="00BC06B4"/>
    <w:rsid w:val="00BC1F22"/>
    <w:rsid w:val="00BC4799"/>
    <w:rsid w:val="00BD0781"/>
    <w:rsid w:val="00BD470D"/>
    <w:rsid w:val="00BD5203"/>
    <w:rsid w:val="00BD6F9C"/>
    <w:rsid w:val="00BD73C5"/>
    <w:rsid w:val="00BE202C"/>
    <w:rsid w:val="00BF1147"/>
    <w:rsid w:val="00BF644A"/>
    <w:rsid w:val="00BF6EA1"/>
    <w:rsid w:val="00C02A21"/>
    <w:rsid w:val="00C045A8"/>
    <w:rsid w:val="00C04FAC"/>
    <w:rsid w:val="00C065FB"/>
    <w:rsid w:val="00C10009"/>
    <w:rsid w:val="00C16E89"/>
    <w:rsid w:val="00C2193D"/>
    <w:rsid w:val="00C22852"/>
    <w:rsid w:val="00C25669"/>
    <w:rsid w:val="00C30AD7"/>
    <w:rsid w:val="00C313FF"/>
    <w:rsid w:val="00C33758"/>
    <w:rsid w:val="00C3458C"/>
    <w:rsid w:val="00C37E07"/>
    <w:rsid w:val="00C410A2"/>
    <w:rsid w:val="00C44113"/>
    <w:rsid w:val="00C44E41"/>
    <w:rsid w:val="00C45942"/>
    <w:rsid w:val="00C516E2"/>
    <w:rsid w:val="00C51E03"/>
    <w:rsid w:val="00C530A7"/>
    <w:rsid w:val="00C6444D"/>
    <w:rsid w:val="00C658C2"/>
    <w:rsid w:val="00C74012"/>
    <w:rsid w:val="00C74607"/>
    <w:rsid w:val="00C75C88"/>
    <w:rsid w:val="00C81BB8"/>
    <w:rsid w:val="00C82100"/>
    <w:rsid w:val="00C85E67"/>
    <w:rsid w:val="00C9407A"/>
    <w:rsid w:val="00C96F7C"/>
    <w:rsid w:val="00CA1273"/>
    <w:rsid w:val="00CA29F1"/>
    <w:rsid w:val="00CA46AA"/>
    <w:rsid w:val="00CB3E84"/>
    <w:rsid w:val="00CB673D"/>
    <w:rsid w:val="00CC01CF"/>
    <w:rsid w:val="00CC0DDF"/>
    <w:rsid w:val="00CC15CA"/>
    <w:rsid w:val="00CC287D"/>
    <w:rsid w:val="00CC2935"/>
    <w:rsid w:val="00CC2EDA"/>
    <w:rsid w:val="00CD3C9A"/>
    <w:rsid w:val="00CD4DEB"/>
    <w:rsid w:val="00CD5403"/>
    <w:rsid w:val="00CD716B"/>
    <w:rsid w:val="00CE5D6D"/>
    <w:rsid w:val="00CE7355"/>
    <w:rsid w:val="00CF12FE"/>
    <w:rsid w:val="00CF5252"/>
    <w:rsid w:val="00D01284"/>
    <w:rsid w:val="00D071B3"/>
    <w:rsid w:val="00D11BC8"/>
    <w:rsid w:val="00D168AD"/>
    <w:rsid w:val="00D2069F"/>
    <w:rsid w:val="00D21700"/>
    <w:rsid w:val="00D26E38"/>
    <w:rsid w:val="00D3296E"/>
    <w:rsid w:val="00D32F36"/>
    <w:rsid w:val="00D35611"/>
    <w:rsid w:val="00D35B49"/>
    <w:rsid w:val="00D35F3D"/>
    <w:rsid w:val="00D460B6"/>
    <w:rsid w:val="00D61284"/>
    <w:rsid w:val="00D61822"/>
    <w:rsid w:val="00D618F0"/>
    <w:rsid w:val="00D64E42"/>
    <w:rsid w:val="00D6587F"/>
    <w:rsid w:val="00D72FA8"/>
    <w:rsid w:val="00D75879"/>
    <w:rsid w:val="00D82417"/>
    <w:rsid w:val="00D836C7"/>
    <w:rsid w:val="00D837A4"/>
    <w:rsid w:val="00D866FA"/>
    <w:rsid w:val="00D902DB"/>
    <w:rsid w:val="00D90773"/>
    <w:rsid w:val="00D9093F"/>
    <w:rsid w:val="00D9236F"/>
    <w:rsid w:val="00D92464"/>
    <w:rsid w:val="00D94674"/>
    <w:rsid w:val="00D97637"/>
    <w:rsid w:val="00DA07E4"/>
    <w:rsid w:val="00DA0F3D"/>
    <w:rsid w:val="00DB07AB"/>
    <w:rsid w:val="00DB1F4E"/>
    <w:rsid w:val="00DB4123"/>
    <w:rsid w:val="00DC4BB0"/>
    <w:rsid w:val="00DC67D6"/>
    <w:rsid w:val="00DC686B"/>
    <w:rsid w:val="00DC6FB8"/>
    <w:rsid w:val="00DD06C9"/>
    <w:rsid w:val="00DD37DB"/>
    <w:rsid w:val="00DD3E79"/>
    <w:rsid w:val="00DD62C2"/>
    <w:rsid w:val="00DE7DD1"/>
    <w:rsid w:val="00DF0453"/>
    <w:rsid w:val="00DF10D9"/>
    <w:rsid w:val="00DF1AD1"/>
    <w:rsid w:val="00DF42B6"/>
    <w:rsid w:val="00DF5B0B"/>
    <w:rsid w:val="00DF6BB4"/>
    <w:rsid w:val="00DF6DDB"/>
    <w:rsid w:val="00DF73D9"/>
    <w:rsid w:val="00E03A69"/>
    <w:rsid w:val="00E07733"/>
    <w:rsid w:val="00E12217"/>
    <w:rsid w:val="00E170A6"/>
    <w:rsid w:val="00E17845"/>
    <w:rsid w:val="00E20C5F"/>
    <w:rsid w:val="00E21010"/>
    <w:rsid w:val="00E26E94"/>
    <w:rsid w:val="00E27EFF"/>
    <w:rsid w:val="00E31413"/>
    <w:rsid w:val="00E33904"/>
    <w:rsid w:val="00E34927"/>
    <w:rsid w:val="00E34CAD"/>
    <w:rsid w:val="00E357BE"/>
    <w:rsid w:val="00E36339"/>
    <w:rsid w:val="00E4027E"/>
    <w:rsid w:val="00E41D83"/>
    <w:rsid w:val="00E436A2"/>
    <w:rsid w:val="00E4458D"/>
    <w:rsid w:val="00E4782D"/>
    <w:rsid w:val="00E505F4"/>
    <w:rsid w:val="00E517B3"/>
    <w:rsid w:val="00E521B4"/>
    <w:rsid w:val="00E6366D"/>
    <w:rsid w:val="00E671DC"/>
    <w:rsid w:val="00E9274E"/>
    <w:rsid w:val="00E93F46"/>
    <w:rsid w:val="00EA4815"/>
    <w:rsid w:val="00EB330E"/>
    <w:rsid w:val="00EB605B"/>
    <w:rsid w:val="00EC2FE7"/>
    <w:rsid w:val="00EC44C0"/>
    <w:rsid w:val="00EC45F8"/>
    <w:rsid w:val="00ED044A"/>
    <w:rsid w:val="00ED0767"/>
    <w:rsid w:val="00ED11F6"/>
    <w:rsid w:val="00ED151D"/>
    <w:rsid w:val="00ED1536"/>
    <w:rsid w:val="00ED53A1"/>
    <w:rsid w:val="00ED5831"/>
    <w:rsid w:val="00ED6A1E"/>
    <w:rsid w:val="00ED7EE9"/>
    <w:rsid w:val="00EE45E5"/>
    <w:rsid w:val="00F100A7"/>
    <w:rsid w:val="00F11BB4"/>
    <w:rsid w:val="00F126C7"/>
    <w:rsid w:val="00F131A3"/>
    <w:rsid w:val="00F20B52"/>
    <w:rsid w:val="00F21E93"/>
    <w:rsid w:val="00F2622C"/>
    <w:rsid w:val="00F33440"/>
    <w:rsid w:val="00F33D81"/>
    <w:rsid w:val="00F37A39"/>
    <w:rsid w:val="00F471AA"/>
    <w:rsid w:val="00F539E7"/>
    <w:rsid w:val="00F5532B"/>
    <w:rsid w:val="00F559C5"/>
    <w:rsid w:val="00F55B0E"/>
    <w:rsid w:val="00F60049"/>
    <w:rsid w:val="00F6191D"/>
    <w:rsid w:val="00F62A53"/>
    <w:rsid w:val="00F66D6A"/>
    <w:rsid w:val="00F70848"/>
    <w:rsid w:val="00F7182A"/>
    <w:rsid w:val="00F736E5"/>
    <w:rsid w:val="00F77716"/>
    <w:rsid w:val="00F77F28"/>
    <w:rsid w:val="00F82296"/>
    <w:rsid w:val="00FA162A"/>
    <w:rsid w:val="00FA167A"/>
    <w:rsid w:val="00FA1AC2"/>
    <w:rsid w:val="00FA47B6"/>
    <w:rsid w:val="00FA6E20"/>
    <w:rsid w:val="00FB3931"/>
    <w:rsid w:val="00FB4605"/>
    <w:rsid w:val="00FC26DC"/>
    <w:rsid w:val="00FC3C34"/>
    <w:rsid w:val="00FC470B"/>
    <w:rsid w:val="00FC4C24"/>
    <w:rsid w:val="00FC59D2"/>
    <w:rsid w:val="00FD0F32"/>
    <w:rsid w:val="00FD19A9"/>
    <w:rsid w:val="00FD3EBA"/>
    <w:rsid w:val="00FE3C21"/>
    <w:rsid w:val="00FE685E"/>
    <w:rsid w:val="00FE7B78"/>
    <w:rsid w:val="00FF19B8"/>
    <w:rsid w:val="00FF1F92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207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8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20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2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811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F6EA1"/>
    <w:pPr>
      <w:ind w:left="720"/>
    </w:pPr>
    <w:rPr>
      <w:rFonts w:eastAsia="Times New Roman"/>
      <w:lang w:eastAsia="pl-PL"/>
    </w:rPr>
  </w:style>
  <w:style w:type="character" w:styleId="Hyperlink">
    <w:name w:val="Hyperlink"/>
    <w:basedOn w:val="DefaultParagraphFont"/>
    <w:uiPriority w:val="99"/>
    <w:rsid w:val="00DD06C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ryfi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gryf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960</TotalTime>
  <Pages>2</Pages>
  <Words>531</Words>
  <Characters>3191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ttarnowski</dc:creator>
  <cp:keywords/>
  <dc:description/>
  <cp:lastModifiedBy>mwazynska</cp:lastModifiedBy>
  <cp:revision>576</cp:revision>
  <cp:lastPrinted>2018-10-01T07:43:00Z</cp:lastPrinted>
  <dcterms:created xsi:type="dcterms:W3CDTF">2018-01-11T08:05:00Z</dcterms:created>
  <dcterms:modified xsi:type="dcterms:W3CDTF">2019-05-16T11:24:00Z</dcterms:modified>
</cp:coreProperties>
</file>